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1" w:tblpY="3216"/>
        <w:tblW w:w="5000" w:type="pct"/>
        <w:tblLook w:val="04A0" w:firstRow="1" w:lastRow="0" w:firstColumn="1" w:lastColumn="0" w:noHBand="0" w:noVBand="1"/>
      </w:tblPr>
      <w:tblGrid>
        <w:gridCol w:w="952"/>
        <w:gridCol w:w="2819"/>
        <w:gridCol w:w="5459"/>
      </w:tblGrid>
      <w:tr w:rsidR="00632184" w14:paraId="2147CC2F" w14:textId="77777777" w:rsidTr="00632184">
        <w:trPr>
          <w:trHeight w:val="2548"/>
        </w:trPr>
        <w:tc>
          <w:tcPr>
            <w:tcW w:w="516" w:type="pct"/>
          </w:tcPr>
          <w:p w14:paraId="26CD6847" w14:textId="77777777" w:rsidR="00632184" w:rsidRPr="00C06116" w:rsidRDefault="00632184" w:rsidP="008F3187"/>
        </w:tc>
        <w:tc>
          <w:tcPr>
            <w:tcW w:w="4484" w:type="pct"/>
            <w:gridSpan w:val="2"/>
          </w:tcPr>
          <w:p w14:paraId="3126318D" w14:textId="77777777" w:rsidR="00632184" w:rsidRPr="00C06116" w:rsidRDefault="00632184" w:rsidP="008F3187"/>
        </w:tc>
      </w:tr>
      <w:tr w:rsidR="00632184" w14:paraId="6B75DF10" w14:textId="77777777" w:rsidTr="00632184">
        <w:trPr>
          <w:trHeight w:val="1276"/>
        </w:trPr>
        <w:tc>
          <w:tcPr>
            <w:tcW w:w="516" w:type="pct"/>
          </w:tcPr>
          <w:p w14:paraId="5A70F85F" w14:textId="77777777" w:rsidR="00632184" w:rsidRPr="00C06116" w:rsidRDefault="00632184" w:rsidP="008F3187"/>
        </w:tc>
        <w:sdt>
          <w:sdtPr>
            <w:alias w:val="Title"/>
            <w:tag w:val=""/>
            <w:id w:val="-2115432082"/>
            <w:placeholder>
              <w:docPart w:val="C0EE5F33DC8246FCA1191F861172C682"/>
            </w:placeholder>
            <w:dataBinding w:prefixMappings="xmlns:ns0='http://purl.org/dc/elements/1.1/' xmlns:ns1='http://schemas.openxmlformats.org/package/2006/metadata/core-properties' " w:xpath="/ns1:coreProperties[1]/ns0:title[1]" w:storeItemID="{6C3C8BC8-F283-45AE-878A-BAB7291924A1}"/>
            <w:text/>
          </w:sdtPr>
          <w:sdtEndPr/>
          <w:sdtContent>
            <w:tc>
              <w:tcPr>
                <w:tcW w:w="4484" w:type="pct"/>
                <w:gridSpan w:val="2"/>
                <w:vAlign w:val="center"/>
              </w:tcPr>
              <w:p w14:paraId="3AF5316C" w14:textId="77777777" w:rsidR="00632184" w:rsidRPr="00C06116" w:rsidRDefault="00DD169F" w:rsidP="00DD169F">
                <w:pPr>
                  <w:pStyle w:val="CoverTitle"/>
                  <w:framePr w:hSpace="0" w:wrap="auto" w:vAnchor="margin" w:hAnchor="text" w:xAlign="left" w:yAlign="inline"/>
                </w:pPr>
                <w:r>
                  <w:t>Application Form</w:t>
                </w:r>
              </w:p>
            </w:tc>
          </w:sdtContent>
        </w:sdt>
      </w:tr>
      <w:tr w:rsidR="00DC2137" w14:paraId="602D9A0B" w14:textId="77777777" w:rsidTr="00632184">
        <w:trPr>
          <w:trHeight w:val="1276"/>
        </w:trPr>
        <w:tc>
          <w:tcPr>
            <w:tcW w:w="516" w:type="pct"/>
          </w:tcPr>
          <w:p w14:paraId="23FB590F" w14:textId="77777777" w:rsidR="00DC2137" w:rsidRPr="00C06116" w:rsidRDefault="00DC2137" w:rsidP="008F3187"/>
        </w:tc>
        <w:sdt>
          <w:sdtPr>
            <w:rPr>
              <w:sz w:val="56"/>
              <w:szCs w:val="56"/>
            </w:rPr>
            <w:alias w:val="Sub-Title"/>
            <w:tag w:val="Sub_x002d_Title0"/>
            <w:id w:val="-2128994472"/>
            <w:placeholder>
              <w:docPart w:val="DB626291BB154E4090E729DB1C035922"/>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Sub-Title[1]" w:storeItemID="{CA33F01C-5091-4EE7-BC9B-0C2B875C389E}"/>
            <w:text/>
          </w:sdtPr>
          <w:sdtEndPr/>
          <w:sdtContent>
            <w:tc>
              <w:tcPr>
                <w:tcW w:w="4484" w:type="pct"/>
                <w:gridSpan w:val="2"/>
                <w:vAlign w:val="center"/>
              </w:tcPr>
              <w:p w14:paraId="7C944BD1" w14:textId="77777777" w:rsidR="00DC2137" w:rsidRPr="00DC2137" w:rsidRDefault="00802A9D" w:rsidP="001045BF">
                <w:pPr>
                  <w:pStyle w:val="CoverTitle"/>
                  <w:framePr w:hSpace="0" w:wrap="auto" w:vAnchor="margin" w:hAnchor="text" w:xAlign="left" w:yAlign="inline"/>
                  <w:rPr>
                    <w:sz w:val="56"/>
                    <w:szCs w:val="56"/>
                  </w:rPr>
                </w:pPr>
                <w:r w:rsidRPr="007037E0">
                  <w:rPr>
                    <w:sz w:val="56"/>
                    <w:szCs w:val="56"/>
                  </w:rPr>
                  <w:t xml:space="preserve"> Call for Expression of Interest for Associated Members - Ref. S3JU/</w:t>
                </w:r>
                <w:r w:rsidR="001045BF" w:rsidRPr="007037E0">
                  <w:rPr>
                    <w:sz w:val="56"/>
                    <w:szCs w:val="56"/>
                  </w:rPr>
                  <w:t>018</w:t>
                </w:r>
                <w:r w:rsidRPr="007037E0">
                  <w:rPr>
                    <w:sz w:val="56"/>
                    <w:szCs w:val="56"/>
                  </w:rPr>
                  <w:t>-CEI</w:t>
                </w:r>
              </w:p>
            </w:tc>
          </w:sdtContent>
        </w:sdt>
      </w:tr>
      <w:tr w:rsidR="00921BE3" w14:paraId="62E8CEF4" w14:textId="77777777" w:rsidTr="00921BE3">
        <w:trPr>
          <w:trHeight w:val="317"/>
        </w:trPr>
        <w:tc>
          <w:tcPr>
            <w:tcW w:w="516" w:type="pct"/>
          </w:tcPr>
          <w:p w14:paraId="507B816B" w14:textId="77777777" w:rsidR="00921BE3" w:rsidRPr="00C06116" w:rsidRDefault="00921BE3" w:rsidP="00F16E9F">
            <w:pPr>
              <w:spacing w:after="0"/>
            </w:pPr>
          </w:p>
        </w:tc>
        <w:tc>
          <w:tcPr>
            <w:tcW w:w="1527" w:type="pct"/>
            <w:vAlign w:val="center"/>
          </w:tcPr>
          <w:p w14:paraId="2D20D584" w14:textId="77777777" w:rsidR="00921BE3" w:rsidRPr="007C7AC4" w:rsidRDefault="00921BE3" w:rsidP="00F16E9F">
            <w:pPr>
              <w:pStyle w:val="CoverData"/>
            </w:pPr>
            <w:r w:rsidRPr="007C7AC4">
              <w:t xml:space="preserve">Edition date: </w:t>
            </w:r>
          </w:p>
        </w:tc>
        <w:tc>
          <w:tcPr>
            <w:tcW w:w="2957" w:type="pct"/>
            <w:vAlign w:val="center"/>
          </w:tcPr>
          <w:p w14:paraId="5FABF527" w14:textId="2575E5B4" w:rsidR="00921BE3" w:rsidRPr="007C7AC4" w:rsidRDefault="00F13B66" w:rsidP="001045BF">
            <w:pPr>
              <w:pStyle w:val="CoverData"/>
            </w:pPr>
            <w:r>
              <w:fldChar w:fldCharType="begin"/>
            </w:r>
            <w:r>
              <w:instrText xml:space="preserve"> SAVEDATE  \@ "dd MMMM yyyy"  \* MERGEFORMAT </w:instrText>
            </w:r>
            <w:r>
              <w:fldChar w:fldCharType="separate"/>
            </w:r>
            <w:r w:rsidR="00991677">
              <w:rPr>
                <w:noProof/>
              </w:rPr>
              <w:t>1</w:t>
            </w:r>
            <w:r w:rsidR="00991677">
              <w:rPr>
                <w:noProof/>
              </w:rPr>
              <w:t>5</w:t>
            </w:r>
            <w:r w:rsidR="00991677">
              <w:rPr>
                <w:noProof/>
              </w:rPr>
              <w:t xml:space="preserve"> December 2023</w:t>
            </w:r>
            <w:r>
              <w:fldChar w:fldCharType="end"/>
            </w:r>
          </w:p>
        </w:tc>
      </w:tr>
      <w:tr w:rsidR="00921BE3" w14:paraId="39EE0DF7" w14:textId="77777777" w:rsidTr="00921BE3">
        <w:trPr>
          <w:trHeight w:val="317"/>
        </w:trPr>
        <w:tc>
          <w:tcPr>
            <w:tcW w:w="516" w:type="pct"/>
          </w:tcPr>
          <w:p w14:paraId="1858552A" w14:textId="77777777" w:rsidR="00921BE3" w:rsidRPr="00C06116" w:rsidRDefault="00921BE3" w:rsidP="00F16E9F">
            <w:pPr>
              <w:spacing w:after="0"/>
            </w:pPr>
          </w:p>
        </w:tc>
        <w:tc>
          <w:tcPr>
            <w:tcW w:w="1527" w:type="pct"/>
            <w:vAlign w:val="center"/>
          </w:tcPr>
          <w:p w14:paraId="0FC7DCAA" w14:textId="77777777" w:rsidR="00921BE3" w:rsidRPr="007C7AC4" w:rsidRDefault="00921BE3" w:rsidP="00F16E9F">
            <w:pPr>
              <w:pStyle w:val="CoverData"/>
            </w:pPr>
            <w:r w:rsidRPr="007C7AC4">
              <w:t xml:space="preserve">Edition: </w:t>
            </w:r>
          </w:p>
        </w:tc>
        <w:sdt>
          <w:sdtPr>
            <w:alias w:val="Edition Number"/>
            <w:tag w:val="Edition_x0020_Number"/>
            <w:id w:val="1406794776"/>
            <w:placeholder>
              <w:docPart w:val="64B655654F86454AA81F019AE938362D"/>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CA33F01C-5091-4EE7-BC9B-0C2B875C389E}"/>
            <w:text/>
          </w:sdtPr>
          <w:sdtEndPr/>
          <w:sdtContent>
            <w:tc>
              <w:tcPr>
                <w:tcW w:w="2957" w:type="pct"/>
                <w:vAlign w:val="center"/>
              </w:tcPr>
              <w:p w14:paraId="01692646" w14:textId="33949864" w:rsidR="00921BE3" w:rsidRPr="007C7AC4" w:rsidRDefault="00F13B66" w:rsidP="001045BF">
                <w:pPr>
                  <w:pStyle w:val="CoverData"/>
                </w:pPr>
                <w:r>
                  <w:t>0</w:t>
                </w:r>
                <w:r w:rsidR="00877766">
                  <w:t>1</w:t>
                </w:r>
                <w:r>
                  <w:t>.</w:t>
                </w:r>
                <w:r w:rsidR="00877766">
                  <w:t>01</w:t>
                </w:r>
              </w:p>
            </w:tc>
          </w:sdtContent>
        </w:sdt>
      </w:tr>
      <w:tr w:rsidR="00DC2137" w14:paraId="5A92046A" w14:textId="77777777" w:rsidTr="00921BE3">
        <w:trPr>
          <w:trHeight w:val="317"/>
        </w:trPr>
        <w:tc>
          <w:tcPr>
            <w:tcW w:w="516" w:type="pct"/>
          </w:tcPr>
          <w:p w14:paraId="7C9AA1F5" w14:textId="77777777" w:rsidR="00DC2137" w:rsidRPr="00C06116" w:rsidRDefault="00DC2137" w:rsidP="00F16E9F">
            <w:pPr>
              <w:spacing w:after="0"/>
            </w:pPr>
          </w:p>
        </w:tc>
        <w:tc>
          <w:tcPr>
            <w:tcW w:w="1527" w:type="pct"/>
            <w:vAlign w:val="center"/>
          </w:tcPr>
          <w:p w14:paraId="53442884" w14:textId="77777777" w:rsidR="00DC2137" w:rsidRPr="007C7AC4" w:rsidRDefault="00DC2137" w:rsidP="00F16E9F">
            <w:pPr>
              <w:pStyle w:val="CoverData"/>
            </w:pPr>
            <w:r>
              <w:t>Status:</w:t>
            </w:r>
          </w:p>
        </w:tc>
        <w:sdt>
          <w:sdtPr>
            <w:alias w:val="Document Status"/>
            <w:tag w:val="Document_x0020_Status"/>
            <w:id w:val="-213114201"/>
            <w:placeholder>
              <w:docPart w:val="DDBEA87173F647F4B905C53215F123D6"/>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CA33F01C-5091-4EE7-BC9B-0C2B875C389E}"/>
            <w:dropDownList w:lastValue="Approved">
              <w:listItem w:value="[Document Status]"/>
            </w:dropDownList>
          </w:sdtPr>
          <w:sdtEndPr/>
          <w:sdtContent>
            <w:tc>
              <w:tcPr>
                <w:tcW w:w="2957" w:type="pct"/>
                <w:vAlign w:val="center"/>
              </w:tcPr>
              <w:p w14:paraId="78D33B2C" w14:textId="100B3EAF" w:rsidR="00DC2137" w:rsidRDefault="00877766" w:rsidP="00F16E9F">
                <w:pPr>
                  <w:pStyle w:val="CoverData"/>
                </w:pPr>
                <w:r>
                  <w:t>Approved</w:t>
                </w:r>
              </w:p>
            </w:tc>
          </w:sdtContent>
        </w:sdt>
      </w:tr>
      <w:tr w:rsidR="00771E84" w14:paraId="61C9FCA3" w14:textId="77777777" w:rsidTr="00921BE3">
        <w:trPr>
          <w:trHeight w:val="317"/>
        </w:trPr>
        <w:tc>
          <w:tcPr>
            <w:tcW w:w="516" w:type="pct"/>
          </w:tcPr>
          <w:p w14:paraId="2EC0330C" w14:textId="77777777" w:rsidR="00771E84" w:rsidRPr="00C06116" w:rsidRDefault="00771E84" w:rsidP="00F16E9F">
            <w:pPr>
              <w:spacing w:after="0"/>
            </w:pPr>
          </w:p>
        </w:tc>
        <w:tc>
          <w:tcPr>
            <w:tcW w:w="1527" w:type="pct"/>
            <w:vAlign w:val="center"/>
          </w:tcPr>
          <w:p w14:paraId="1E73135A" w14:textId="77777777" w:rsidR="00771E84" w:rsidRDefault="00771E84" w:rsidP="00F16E9F">
            <w:pPr>
              <w:pStyle w:val="CoverData"/>
            </w:pPr>
            <w:r>
              <w:t>Classification:</w:t>
            </w:r>
          </w:p>
        </w:tc>
        <w:sdt>
          <w:sdtPr>
            <w:alias w:val="Classification"/>
            <w:tag w:val="Classification"/>
            <w:id w:val="299419782"/>
            <w:placeholder>
              <w:docPart w:val="F9ABDE384A0346568DAFBD838426141D"/>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Classification[1]" w:storeItemID="{CA33F01C-5091-4EE7-BC9B-0C2B875C389E}"/>
            <w:dropDownList w:lastValue="Public">
              <w:listItem w:value="[Classification]"/>
            </w:dropDownList>
          </w:sdtPr>
          <w:sdtEndPr/>
          <w:sdtContent>
            <w:tc>
              <w:tcPr>
                <w:tcW w:w="2957" w:type="pct"/>
                <w:vAlign w:val="center"/>
              </w:tcPr>
              <w:p w14:paraId="3FBA1BD1" w14:textId="77777777" w:rsidR="00771E84" w:rsidRDefault="00771E84" w:rsidP="00F16E9F">
                <w:pPr>
                  <w:pStyle w:val="CoverData"/>
                </w:pPr>
                <w:r>
                  <w:t>Public</w:t>
                </w:r>
              </w:p>
            </w:tc>
          </w:sdtContent>
        </w:sdt>
      </w:tr>
    </w:tbl>
    <w:p w14:paraId="1CEDDFA5" w14:textId="77777777" w:rsidR="00127D9C" w:rsidRPr="00127D9C" w:rsidRDefault="002F2B94" w:rsidP="00127D9C">
      <w:pPr>
        <w:spacing w:after="0"/>
        <w:rPr>
          <w:vanish/>
        </w:rPr>
      </w:pPr>
      <w:r>
        <w:rPr>
          <w:noProof/>
          <w:lang w:eastAsia="en-GB"/>
        </w:rPr>
        <w:drawing>
          <wp:anchor distT="0" distB="0" distL="114300" distR="114300" simplePos="0" relativeHeight="251656192" behindDoc="1" locked="0" layoutInCell="1" allowOverlap="1" wp14:anchorId="3CCAC374" wp14:editId="09E12B94">
            <wp:simplePos x="0" y="0"/>
            <wp:positionH relativeFrom="margin">
              <wp:align>center</wp:align>
            </wp:positionH>
            <wp:positionV relativeFrom="paragraph">
              <wp:posOffset>-313690</wp:posOffset>
            </wp:positionV>
            <wp:extent cx="7086600" cy="101473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Word doc 2B.PNG"/>
                    <pic:cNvPicPr/>
                  </pic:nvPicPr>
                  <pic:blipFill>
                    <a:blip r:embed="rId13">
                      <a:extLst>
                        <a:ext uri="{28A0092B-C50C-407E-A947-70E740481C1C}">
                          <a14:useLocalDpi xmlns:a14="http://schemas.microsoft.com/office/drawing/2010/main" val="0"/>
                        </a:ext>
                      </a:extLst>
                    </a:blip>
                    <a:stretch>
                      <a:fillRect/>
                    </a:stretch>
                  </pic:blipFill>
                  <pic:spPr>
                    <a:xfrm>
                      <a:off x="0" y="0"/>
                      <a:ext cx="7086600" cy="101473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page" w:tblpX="8591" w:tblpY="710"/>
        <w:tblW w:w="0" w:type="auto"/>
        <w:tblLook w:val="04A0" w:firstRow="1" w:lastRow="0" w:firstColumn="1" w:lastColumn="0" w:noHBand="0" w:noVBand="1"/>
      </w:tblPr>
      <w:tblGrid>
        <w:gridCol w:w="2713"/>
      </w:tblGrid>
      <w:tr w:rsidR="00AA58C8" w:rsidRPr="00327E6C" w14:paraId="3D08167F" w14:textId="77777777" w:rsidTr="00B32C35">
        <w:trPr>
          <w:trHeight w:val="494"/>
        </w:trPr>
        <w:tc>
          <w:tcPr>
            <w:tcW w:w="2713" w:type="dxa"/>
            <w:shd w:val="clear" w:color="auto" w:fill="auto"/>
            <w:tcMar>
              <w:left w:w="0" w:type="dxa"/>
              <w:right w:w="0" w:type="dxa"/>
            </w:tcMar>
            <w:vAlign w:val="center"/>
          </w:tcPr>
          <w:p w14:paraId="6CA97C07" w14:textId="77777777" w:rsidR="00AA58C8" w:rsidRPr="00327E6C" w:rsidRDefault="00AA58C8" w:rsidP="00B32C35">
            <w:pPr>
              <w:pStyle w:val="Exploratory"/>
              <w:framePr w:hSpace="0" w:wrap="auto" w:vAnchor="margin" w:hAnchor="text" w:xAlign="left" w:yAlign="inline"/>
              <w:jc w:val="right"/>
              <w:rPr>
                <w:color w:val="009082"/>
              </w:rPr>
            </w:pPr>
          </w:p>
        </w:tc>
      </w:tr>
    </w:tbl>
    <w:p w14:paraId="7A53ED03" w14:textId="77777777" w:rsidR="00C06116" w:rsidRPr="00C06116" w:rsidRDefault="00C06116" w:rsidP="008F3187">
      <w:pPr>
        <w:rPr>
          <w:lang w:val="en-US" w:eastAsia="ja-JP"/>
        </w:rPr>
      </w:pPr>
    </w:p>
    <w:p w14:paraId="00B874FE" w14:textId="77777777" w:rsidR="00F2139F" w:rsidRDefault="009D6EF3" w:rsidP="008F3187">
      <w:r>
        <w:rPr>
          <w:noProof/>
          <w:lang w:val="en-US"/>
        </w:rPr>
        <w:t xml:space="preserve"> </w:t>
      </w:r>
    </w:p>
    <w:p w14:paraId="3F6CF323" w14:textId="77777777" w:rsidR="00F2139F" w:rsidRDefault="00F2139F" w:rsidP="008F3187"/>
    <w:p w14:paraId="51B86EC4" w14:textId="77777777" w:rsidR="00561579" w:rsidRDefault="00561579" w:rsidP="008F3187">
      <w:pPr>
        <w:pStyle w:val="CoverData"/>
      </w:pPr>
    </w:p>
    <w:p w14:paraId="2B7E2D78" w14:textId="77777777" w:rsidR="00561579" w:rsidRDefault="00561579" w:rsidP="00797370">
      <w:pPr>
        <w:ind w:left="720" w:hanging="360"/>
      </w:pPr>
    </w:p>
    <w:p w14:paraId="22A32D63" w14:textId="77777777" w:rsidR="00561579" w:rsidRDefault="00561579" w:rsidP="008F3187">
      <w:pPr>
        <w:pStyle w:val="CoverData"/>
      </w:pPr>
    </w:p>
    <w:p w14:paraId="6910EBCE" w14:textId="77777777" w:rsidR="00F41413" w:rsidRPr="00C06116" w:rsidRDefault="00DB3C81" w:rsidP="008F3187">
      <w:pPr>
        <w:pStyle w:val="CoverData"/>
        <w:rPr>
          <w:color w:val="A5D028"/>
          <w:highlight w:val="yellow"/>
        </w:rPr>
      </w:pPr>
      <w:r>
        <w:br w:type="page"/>
      </w:r>
    </w:p>
    <w:p w14:paraId="49332A8F" w14:textId="77777777" w:rsidR="0091779D" w:rsidRDefault="0091779D" w:rsidP="0091779D">
      <w:pPr>
        <w:pStyle w:val="TableHeader"/>
      </w:pPr>
    </w:p>
    <w:p w14:paraId="4AF478EE" w14:textId="77777777" w:rsidR="00E7313B" w:rsidRPr="00E7313B" w:rsidRDefault="00E7313B" w:rsidP="00D50C9F">
      <w:bookmarkStart w:id="0" w:name="_Toc225321502"/>
      <w:bookmarkStart w:id="1" w:name="_Toc225326001"/>
      <w:bookmarkStart w:id="2" w:name="_Toc225328164"/>
      <w:bookmarkStart w:id="3" w:name="_Toc226435501"/>
      <w:bookmarkStart w:id="4" w:name="_Toc445303329"/>
      <w:bookmarkStart w:id="5" w:name="_Toc445305019"/>
    </w:p>
    <w:bookmarkEnd w:id="0"/>
    <w:bookmarkEnd w:id="1"/>
    <w:bookmarkEnd w:id="2"/>
    <w:bookmarkEnd w:id="3"/>
    <w:bookmarkEnd w:id="4"/>
    <w:bookmarkEnd w:id="5"/>
    <w:p w14:paraId="1FD01928" w14:textId="77777777" w:rsidR="00802A9D" w:rsidRPr="00C67DE8" w:rsidRDefault="00802A9D" w:rsidP="00802A9D">
      <w:pPr>
        <w:spacing w:after="0"/>
        <w:rPr>
          <w:rFonts w:ascii="Times New Roman" w:hAnsi="Times New Roman"/>
          <w:iCs/>
          <w:sz w:val="18"/>
          <w:szCs w:val="24"/>
        </w:rPr>
      </w:pPr>
    </w:p>
    <w:p w14:paraId="0D61CD14" w14:textId="77777777" w:rsidR="00DD169F" w:rsidRDefault="00DD169F" w:rsidP="00DD169F">
      <w:pPr>
        <w:ind w:left="463" w:right="463"/>
        <w:jc w:val="center"/>
        <w:rPr>
          <w:b/>
          <w:sz w:val="19"/>
        </w:rPr>
      </w:pPr>
      <w:r>
        <w:rPr>
          <w:b/>
          <w:sz w:val="24"/>
        </w:rPr>
        <w:t>A</w:t>
      </w:r>
      <w:r>
        <w:rPr>
          <w:b/>
          <w:sz w:val="19"/>
        </w:rPr>
        <w:t xml:space="preserve">PPLICATION </w:t>
      </w:r>
      <w:r>
        <w:rPr>
          <w:b/>
          <w:sz w:val="24"/>
        </w:rPr>
        <w:t>F</w:t>
      </w:r>
      <w:r>
        <w:rPr>
          <w:b/>
          <w:sz w:val="19"/>
        </w:rPr>
        <w:t>ORM</w:t>
      </w:r>
    </w:p>
    <w:p w14:paraId="7C053EEB"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 xml:space="preserve">Please complete this application form electronically and submit it via the functional mailbox of the </w:t>
      </w:r>
      <w:r>
        <w:t xml:space="preserve">SESAR 3 </w:t>
      </w:r>
      <w:r w:rsidRPr="00DD169F">
        <w:t>Joint Undertaking</w:t>
      </w:r>
      <w:r w:rsidR="00A4382A">
        <w:rPr>
          <w:rStyle w:val="Hyperlink"/>
        </w:rPr>
        <w:t>: legaloffice@sesarju.eu</w:t>
      </w:r>
      <w:r w:rsidRPr="00DD169F">
        <w:t xml:space="preserve"> </w:t>
      </w:r>
    </w:p>
    <w:p w14:paraId="704BC896"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The deadline for submitting is</w:t>
      </w:r>
      <w:r w:rsidR="00894C61">
        <w:t xml:space="preserve"> </w:t>
      </w:r>
      <w:r w:rsidR="00A35B93">
        <w:t xml:space="preserve">19 </w:t>
      </w:r>
      <w:r w:rsidR="00A35B93" w:rsidRPr="003516CC">
        <w:t>January</w:t>
      </w:r>
      <w:r w:rsidR="00894C61" w:rsidRPr="003516CC">
        <w:t xml:space="preserve"> </w:t>
      </w:r>
      <w:r w:rsidR="00A60404" w:rsidRPr="003516CC">
        <w:t>2024</w:t>
      </w:r>
      <w:r w:rsidRPr="003516CC">
        <w:t>,</w:t>
      </w:r>
      <w:r w:rsidRPr="00DD169F">
        <w:t xml:space="preserve"> 12.00, CEST/Brussels time.</w:t>
      </w:r>
    </w:p>
    <w:p w14:paraId="265B0F37"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rPr>
          <w:b/>
          <w:bCs/>
        </w:rPr>
      </w:pPr>
      <w:r w:rsidRPr="00DD169F">
        <w:rPr>
          <w:b/>
          <w:bCs/>
        </w:rPr>
        <w:t xml:space="preserve">For filling the application form, please download and save it, complete the </w:t>
      </w:r>
      <w:proofErr w:type="gramStart"/>
      <w:r w:rsidRPr="00DD169F">
        <w:rPr>
          <w:b/>
          <w:bCs/>
        </w:rPr>
        <w:t>form</w:t>
      </w:r>
      <w:proofErr w:type="gramEnd"/>
      <w:r w:rsidRPr="00DD169F">
        <w:rPr>
          <w:b/>
          <w:bCs/>
        </w:rPr>
        <w:t xml:space="preserve"> and then save it.</w:t>
      </w:r>
    </w:p>
    <w:p w14:paraId="0E637A0A"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rPr>
          <w:b/>
          <w:bCs/>
          <w:lang w:val="en-IE"/>
        </w:rPr>
      </w:pPr>
      <w:r w:rsidRPr="00DD169F">
        <w:rPr>
          <w:b/>
          <w:bCs/>
          <w:lang w:val="en-IE"/>
        </w:rPr>
        <w:t>Important:</w:t>
      </w:r>
    </w:p>
    <w:p w14:paraId="194D88EF"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t xml:space="preserve">The </w:t>
      </w:r>
      <w:r w:rsidRPr="00DD169F">
        <w:rPr>
          <w:b/>
          <w:bCs/>
        </w:rPr>
        <w:t>overall</w:t>
      </w:r>
      <w:r w:rsidRPr="00DD169F">
        <w:t xml:space="preserve"> </w:t>
      </w:r>
      <w:r w:rsidRPr="00DD169F">
        <w:rPr>
          <w:b/>
        </w:rPr>
        <w:t>page limit is 20 pages.</w:t>
      </w:r>
    </w:p>
    <w:p w14:paraId="4E8AEE3F"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rPr>
          <w:lang w:val="en-IE"/>
        </w:rPr>
      </w:pPr>
      <w:r w:rsidRPr="00DD169F">
        <w:t>•</w:t>
      </w:r>
      <w:r w:rsidRPr="00DD169F">
        <w:tab/>
      </w:r>
      <w:r w:rsidRPr="00DD169F">
        <w:rPr>
          <w:lang w:val="en-IE"/>
        </w:rPr>
        <w:t xml:space="preserve">There is no system to check for compliance and therefore when attempting to upload a proposal longer than the specified limit, </w:t>
      </w:r>
      <w:r w:rsidRPr="00DD169F">
        <w:rPr>
          <w:b/>
          <w:bCs/>
          <w:u w:val="single"/>
          <w:lang w:val="en-IE"/>
        </w:rPr>
        <w:t>NO</w:t>
      </w:r>
      <w:r w:rsidRPr="00DD169F">
        <w:rPr>
          <w:lang w:val="en-IE"/>
        </w:rPr>
        <w:t xml:space="preserve"> automatic warning will be made. Therefore, the applicants shall check if the</w:t>
      </w:r>
      <w:r w:rsidR="008D03CB">
        <w:rPr>
          <w:lang w:val="en-IE"/>
        </w:rPr>
        <w:t>ir application</w:t>
      </w:r>
      <w:r w:rsidRPr="00DD169F">
        <w:rPr>
          <w:lang w:val="en-IE"/>
        </w:rPr>
        <w:t xml:space="preserve"> exceeds the page limits </w:t>
      </w:r>
      <w:r w:rsidR="006D3F2F">
        <w:rPr>
          <w:lang w:val="en-IE"/>
        </w:rPr>
        <w:t>before submitting</w:t>
      </w:r>
      <w:r w:rsidRPr="00DD169F">
        <w:rPr>
          <w:lang w:val="en-IE"/>
        </w:rPr>
        <w:t>.</w:t>
      </w:r>
    </w:p>
    <w:p w14:paraId="42E2D448"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t>Experts will be instructed to disregard the excess pages. The proposal is a self-contained document. Experts will be instructed to ignore hyperlinks to information that is specifically designed to expand the proposal, thus circumventing the page limit</w:t>
      </w:r>
      <w:r w:rsidR="006D3F2F">
        <w:t>.</w:t>
      </w:r>
    </w:p>
    <w:p w14:paraId="12F6AF7E"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t>Please, do not consider the page limit as a target! It is in your interest to keep your text as concise as possible.</w:t>
      </w:r>
    </w:p>
    <w:p w14:paraId="1CB72661"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t xml:space="preserve">Before </w:t>
      </w:r>
      <w:proofErr w:type="gramStart"/>
      <w:r w:rsidRPr="00DD169F">
        <w:t>submitting an application</w:t>
      </w:r>
      <w:proofErr w:type="gramEnd"/>
      <w:r w:rsidRPr="00DD169F">
        <w:t>, applicants should check their eligibility, admissibility, and all general conditions to be met and provide all necessary elements required in the application submission process.</w:t>
      </w:r>
    </w:p>
    <w:p w14:paraId="39481428"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rPr>
          <w:b/>
          <w:bCs/>
        </w:rPr>
      </w:pPr>
      <w:r w:rsidRPr="00DD169F">
        <w:rPr>
          <w:b/>
          <w:bCs/>
        </w:rPr>
        <w:t xml:space="preserve">Mandatory formatting conditions: </w:t>
      </w:r>
    </w:p>
    <w:p w14:paraId="1D3A0FDC"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r>
      <w:r w:rsidRPr="00DD169F">
        <w:rPr>
          <w:b/>
          <w:bCs/>
        </w:rPr>
        <w:t>Font for the main body text: Times New Roman</w:t>
      </w:r>
      <w:r w:rsidRPr="00DD169F">
        <w:t xml:space="preserve"> (Windows platforms), Times/Times New Roman (Apple platforms) or Nimbus Roman No. 9 L (Linux distributions).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limits).</w:t>
      </w:r>
    </w:p>
    <w:p w14:paraId="577F2FC8" w14:textId="77777777" w:rsidR="00DD169F" w:rsidRPr="00DD169F" w:rsidRDefault="00DD169F" w:rsidP="00DD169F">
      <w:pPr>
        <w:pBdr>
          <w:top w:val="single" w:sz="4" w:space="1" w:color="auto"/>
          <w:left w:val="single" w:sz="4" w:space="4" w:color="auto"/>
          <w:bottom w:val="single" w:sz="4" w:space="1" w:color="auto"/>
          <w:right w:val="single" w:sz="4" w:space="4" w:color="auto"/>
        </w:pBdr>
        <w:spacing w:before="120"/>
        <w:ind w:left="426" w:right="301"/>
      </w:pPr>
      <w:r w:rsidRPr="00DD169F">
        <w:t>•</w:t>
      </w:r>
      <w:r w:rsidRPr="00DD169F">
        <w:tab/>
      </w:r>
      <w:r w:rsidRPr="00DD169F">
        <w:rPr>
          <w:b/>
          <w:bCs/>
        </w:rPr>
        <w:t>Minimum font size allowed is 12 points</w:t>
      </w:r>
      <w:r w:rsidRPr="00DD169F">
        <w:t>. Standard character spacing and a minimum of single line spacing is to be used. This applies to the body text, including text in tables. Text elements other than the body text, such as headers, foot/end notes, captions, formula's, may deviate, but must be legible.</w:t>
      </w:r>
    </w:p>
    <w:p w14:paraId="4558E2B9" w14:textId="77777777" w:rsidR="00DD169F" w:rsidRPr="005F21FA" w:rsidRDefault="00DD169F" w:rsidP="00DD169F">
      <w:pPr>
        <w:pBdr>
          <w:top w:val="single" w:sz="4" w:space="1" w:color="auto"/>
          <w:left w:val="single" w:sz="4" w:space="4" w:color="auto"/>
          <w:bottom w:val="single" w:sz="4" w:space="1" w:color="auto"/>
          <w:right w:val="single" w:sz="4" w:space="4" w:color="auto"/>
        </w:pBdr>
        <w:spacing w:before="120"/>
        <w:ind w:left="426" w:right="301"/>
        <w:rPr>
          <w:sz w:val="24"/>
          <w:szCs w:val="24"/>
        </w:rPr>
      </w:pPr>
      <w:r w:rsidRPr="00DD169F">
        <w:t>•</w:t>
      </w:r>
      <w:r w:rsidRPr="00DD169F">
        <w:tab/>
      </w:r>
      <w:r w:rsidRPr="00DD169F">
        <w:rPr>
          <w:b/>
          <w:bCs/>
        </w:rPr>
        <w:t>The page size is A4</w:t>
      </w:r>
      <w:r w:rsidRPr="00DD169F">
        <w:t xml:space="preserve">, and all margins (top, bottom, left, right) and footers or headers of this template shall remain unchanged. Pictures, tables, </w:t>
      </w:r>
      <w:proofErr w:type="gramStart"/>
      <w:r w:rsidRPr="00DD169F">
        <w:t>formulas</w:t>
      </w:r>
      <w:proofErr w:type="gramEnd"/>
      <w:r w:rsidRPr="00DD169F">
        <w:t xml:space="preserve"> and graphics can be added but must be legible and are included within the page limits.</w:t>
      </w:r>
    </w:p>
    <w:p w14:paraId="7DFEAF97" w14:textId="77777777" w:rsidR="00DD169F" w:rsidRDefault="00DD169F" w:rsidP="00DD169F">
      <w:pPr>
        <w:pStyle w:val="BodyText0"/>
        <w:spacing w:before="3" w:after="1"/>
        <w:rPr>
          <w:b/>
          <w:i/>
          <w:sz w:val="18"/>
        </w:rPr>
      </w:pPr>
      <w:r>
        <w:rPr>
          <w:b/>
          <w:sz w:val="18"/>
        </w:rPr>
        <w:br w:type="page"/>
      </w:r>
    </w:p>
    <w:p w14:paraId="2EA332A3" w14:textId="77777777" w:rsidR="00DD169F" w:rsidRDefault="00DD169F" w:rsidP="00DD169F">
      <w:pPr>
        <w:pStyle w:val="BodyText0"/>
        <w:spacing w:before="3" w:after="1"/>
        <w:rPr>
          <w:b/>
          <w:i/>
          <w:sz w:val="18"/>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552"/>
        <w:gridCol w:w="2125"/>
        <w:gridCol w:w="3433"/>
      </w:tblGrid>
      <w:tr w:rsidR="00DD169F" w:rsidRPr="00DD169F" w14:paraId="645EA3BA" w14:textId="77777777" w:rsidTr="00B32C35">
        <w:trPr>
          <w:trHeight w:val="395"/>
        </w:trPr>
        <w:tc>
          <w:tcPr>
            <w:tcW w:w="8679" w:type="dxa"/>
            <w:gridSpan w:val="4"/>
            <w:shd w:val="clear" w:color="auto" w:fill="BEBEBE"/>
          </w:tcPr>
          <w:p w14:paraId="45DA5794" w14:textId="77777777" w:rsidR="00DD169F" w:rsidRPr="00DD169F" w:rsidRDefault="00DD169F" w:rsidP="00B32C35">
            <w:pPr>
              <w:pStyle w:val="TableParagraph"/>
              <w:spacing w:line="275" w:lineRule="exact"/>
              <w:rPr>
                <w:rFonts w:asciiTheme="minorHAnsi" w:hAnsiTheme="minorHAnsi" w:cstheme="minorHAnsi"/>
                <w:b/>
                <w:color w:val="4C4C4C" w:themeColor="text1"/>
              </w:rPr>
            </w:pPr>
            <w:r w:rsidRPr="00DD169F">
              <w:rPr>
                <w:rFonts w:asciiTheme="minorHAnsi" w:hAnsiTheme="minorHAnsi" w:cstheme="minorHAnsi"/>
                <w:b/>
                <w:color w:val="4C4C4C" w:themeColor="text1"/>
              </w:rPr>
              <w:t>1. Information about the applicant</w:t>
            </w:r>
          </w:p>
        </w:tc>
      </w:tr>
      <w:tr w:rsidR="00DD169F" w:rsidRPr="00DD169F" w14:paraId="66BA3E18" w14:textId="77777777" w:rsidTr="00B32C35">
        <w:trPr>
          <w:trHeight w:val="558"/>
        </w:trPr>
        <w:tc>
          <w:tcPr>
            <w:tcW w:w="569" w:type="dxa"/>
            <w:vMerge w:val="restart"/>
          </w:tcPr>
          <w:p w14:paraId="1DBC040B" w14:textId="77777777" w:rsidR="00DD169F" w:rsidRPr="00DD169F" w:rsidRDefault="00DD169F" w:rsidP="00B32C35">
            <w:pPr>
              <w:pStyle w:val="TableParagraph"/>
              <w:spacing w:line="270" w:lineRule="exact"/>
              <w:ind w:left="141"/>
              <w:rPr>
                <w:rFonts w:asciiTheme="minorHAnsi" w:hAnsiTheme="minorHAnsi" w:cstheme="minorHAnsi"/>
                <w:color w:val="4C4C4C" w:themeColor="text1"/>
              </w:rPr>
            </w:pPr>
            <w:r w:rsidRPr="00DD169F">
              <w:rPr>
                <w:rFonts w:asciiTheme="minorHAnsi" w:hAnsiTheme="minorHAnsi" w:cstheme="minorHAnsi"/>
                <w:color w:val="4C4C4C" w:themeColor="text1"/>
              </w:rPr>
              <w:t>1.1.</w:t>
            </w:r>
          </w:p>
        </w:tc>
        <w:tc>
          <w:tcPr>
            <w:tcW w:w="2552" w:type="dxa"/>
          </w:tcPr>
          <w:p w14:paraId="50F3DBEF"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Name of the company/organization</w:t>
            </w:r>
          </w:p>
          <w:p w14:paraId="364933AB" w14:textId="77777777" w:rsidR="00DD169F" w:rsidRPr="00DD169F" w:rsidRDefault="00DD169F" w:rsidP="00B32C35">
            <w:pPr>
              <w:pStyle w:val="TableParagraph"/>
              <w:spacing w:line="270" w:lineRule="exact"/>
              <w:rPr>
                <w:rFonts w:asciiTheme="minorHAnsi" w:hAnsiTheme="minorHAnsi" w:cstheme="minorHAnsi"/>
                <w:color w:val="4C4C4C" w:themeColor="text1"/>
              </w:rPr>
            </w:pPr>
          </w:p>
        </w:tc>
        <w:tc>
          <w:tcPr>
            <w:tcW w:w="5558" w:type="dxa"/>
            <w:gridSpan w:val="2"/>
          </w:tcPr>
          <w:p w14:paraId="31500AC7" w14:textId="77777777" w:rsidR="00DD169F" w:rsidRPr="00DD169F" w:rsidRDefault="00DD169F" w:rsidP="00B32C35">
            <w:pPr>
              <w:pStyle w:val="TableParagraph"/>
              <w:ind w:left="108"/>
              <w:rPr>
                <w:rFonts w:asciiTheme="minorHAnsi" w:hAnsiTheme="minorHAnsi" w:cstheme="minorHAnsi"/>
                <w:color w:val="4C4C4C" w:themeColor="text1"/>
              </w:rPr>
            </w:pPr>
          </w:p>
        </w:tc>
      </w:tr>
      <w:tr w:rsidR="00DD169F" w:rsidRPr="00DD169F" w14:paraId="6EA9BD7D" w14:textId="77777777" w:rsidTr="00B32C35">
        <w:trPr>
          <w:trHeight w:val="558"/>
        </w:trPr>
        <w:tc>
          <w:tcPr>
            <w:tcW w:w="569" w:type="dxa"/>
            <w:vMerge/>
          </w:tcPr>
          <w:p w14:paraId="11ED1BB4" w14:textId="77777777" w:rsidR="00DD169F" w:rsidRPr="00DD169F" w:rsidRDefault="00DD169F" w:rsidP="00B32C35">
            <w:pPr>
              <w:pStyle w:val="TableParagraph"/>
              <w:spacing w:line="270" w:lineRule="exact"/>
              <w:ind w:left="141"/>
              <w:rPr>
                <w:rFonts w:asciiTheme="minorHAnsi" w:hAnsiTheme="minorHAnsi" w:cstheme="minorHAnsi"/>
                <w:color w:val="4C4C4C" w:themeColor="text1"/>
              </w:rPr>
            </w:pPr>
          </w:p>
        </w:tc>
        <w:tc>
          <w:tcPr>
            <w:tcW w:w="2552" w:type="dxa"/>
          </w:tcPr>
          <w:p w14:paraId="504C7AF7"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Country</w:t>
            </w:r>
          </w:p>
        </w:tc>
        <w:tc>
          <w:tcPr>
            <w:tcW w:w="5558" w:type="dxa"/>
            <w:gridSpan w:val="2"/>
          </w:tcPr>
          <w:p w14:paraId="211646E0" w14:textId="77777777" w:rsidR="00DD169F" w:rsidRPr="00DD169F" w:rsidRDefault="00DD169F" w:rsidP="00B32C35">
            <w:pPr>
              <w:pStyle w:val="TableParagraph"/>
              <w:ind w:left="108"/>
              <w:rPr>
                <w:rFonts w:asciiTheme="minorHAnsi" w:hAnsiTheme="minorHAnsi" w:cstheme="minorHAnsi"/>
                <w:color w:val="4C4C4C" w:themeColor="text1"/>
              </w:rPr>
            </w:pPr>
          </w:p>
        </w:tc>
      </w:tr>
      <w:tr w:rsidR="00DD169F" w:rsidRPr="00DD169F" w14:paraId="046B89C2" w14:textId="77777777" w:rsidTr="00B32C35">
        <w:trPr>
          <w:trHeight w:val="683"/>
        </w:trPr>
        <w:tc>
          <w:tcPr>
            <w:tcW w:w="569" w:type="dxa"/>
            <w:vMerge w:val="restart"/>
          </w:tcPr>
          <w:p w14:paraId="00D75482" w14:textId="77777777" w:rsidR="00DD169F" w:rsidRPr="00DD169F" w:rsidRDefault="00DD169F" w:rsidP="00B32C35">
            <w:pPr>
              <w:pStyle w:val="TableParagraph"/>
              <w:spacing w:line="270" w:lineRule="exact"/>
              <w:ind w:left="141"/>
              <w:rPr>
                <w:rFonts w:asciiTheme="minorHAnsi" w:hAnsiTheme="minorHAnsi" w:cstheme="minorHAnsi"/>
                <w:color w:val="4C4C4C" w:themeColor="text1"/>
              </w:rPr>
            </w:pPr>
            <w:r w:rsidRPr="00DD169F">
              <w:rPr>
                <w:rFonts w:asciiTheme="minorHAnsi" w:hAnsiTheme="minorHAnsi" w:cstheme="minorHAnsi"/>
                <w:color w:val="4C4C4C" w:themeColor="text1"/>
              </w:rPr>
              <w:t>1.2.</w:t>
            </w:r>
          </w:p>
        </w:tc>
        <w:tc>
          <w:tcPr>
            <w:tcW w:w="2552" w:type="dxa"/>
            <w:vMerge w:val="restart"/>
          </w:tcPr>
          <w:p w14:paraId="5FD1A883"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Contact person</w:t>
            </w:r>
          </w:p>
        </w:tc>
        <w:tc>
          <w:tcPr>
            <w:tcW w:w="2125" w:type="dxa"/>
          </w:tcPr>
          <w:p w14:paraId="093A86A8"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Name, Surname</w:t>
            </w:r>
          </w:p>
        </w:tc>
        <w:tc>
          <w:tcPr>
            <w:tcW w:w="3433" w:type="dxa"/>
          </w:tcPr>
          <w:p w14:paraId="254C8A8A"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2A54CAC2" w14:textId="77777777" w:rsidTr="00B32C35">
        <w:trPr>
          <w:trHeight w:val="627"/>
        </w:trPr>
        <w:tc>
          <w:tcPr>
            <w:tcW w:w="569" w:type="dxa"/>
            <w:vMerge/>
          </w:tcPr>
          <w:p w14:paraId="2C907EBE" w14:textId="77777777" w:rsidR="00DD169F" w:rsidRPr="00DD169F" w:rsidRDefault="00DD169F" w:rsidP="00B32C35">
            <w:pPr>
              <w:rPr>
                <w:rFonts w:asciiTheme="minorHAnsi" w:hAnsiTheme="minorHAnsi" w:cstheme="minorHAnsi"/>
                <w:color w:val="4C4C4C" w:themeColor="text1"/>
              </w:rPr>
            </w:pPr>
          </w:p>
        </w:tc>
        <w:tc>
          <w:tcPr>
            <w:tcW w:w="2552" w:type="dxa"/>
            <w:vMerge/>
            <w:tcBorders>
              <w:top w:val="nil"/>
            </w:tcBorders>
          </w:tcPr>
          <w:p w14:paraId="3E5AF965" w14:textId="77777777" w:rsidR="00DD169F" w:rsidRPr="00DD169F" w:rsidRDefault="00DD169F" w:rsidP="00B32C35">
            <w:pPr>
              <w:rPr>
                <w:rFonts w:asciiTheme="minorHAnsi" w:hAnsiTheme="minorHAnsi" w:cstheme="minorHAnsi"/>
                <w:color w:val="4C4C4C" w:themeColor="text1"/>
              </w:rPr>
            </w:pPr>
          </w:p>
        </w:tc>
        <w:tc>
          <w:tcPr>
            <w:tcW w:w="2125" w:type="dxa"/>
          </w:tcPr>
          <w:p w14:paraId="431E5E46"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Job title</w:t>
            </w:r>
          </w:p>
        </w:tc>
        <w:tc>
          <w:tcPr>
            <w:tcW w:w="3433" w:type="dxa"/>
          </w:tcPr>
          <w:p w14:paraId="7F138150"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4F0038EA" w14:textId="77777777" w:rsidTr="00B32C35">
        <w:trPr>
          <w:trHeight w:val="759"/>
        </w:trPr>
        <w:tc>
          <w:tcPr>
            <w:tcW w:w="569" w:type="dxa"/>
            <w:vMerge/>
          </w:tcPr>
          <w:p w14:paraId="11F32F26" w14:textId="77777777" w:rsidR="00DD169F" w:rsidRPr="00DD169F" w:rsidRDefault="00DD169F" w:rsidP="00B32C35">
            <w:pPr>
              <w:rPr>
                <w:rFonts w:asciiTheme="minorHAnsi" w:hAnsiTheme="minorHAnsi" w:cstheme="minorHAnsi"/>
                <w:color w:val="4C4C4C" w:themeColor="text1"/>
              </w:rPr>
            </w:pPr>
          </w:p>
        </w:tc>
        <w:tc>
          <w:tcPr>
            <w:tcW w:w="2552" w:type="dxa"/>
            <w:vMerge/>
            <w:tcBorders>
              <w:top w:val="nil"/>
            </w:tcBorders>
          </w:tcPr>
          <w:p w14:paraId="396480E6" w14:textId="77777777" w:rsidR="00DD169F" w:rsidRPr="00DD169F" w:rsidRDefault="00DD169F" w:rsidP="00B32C35">
            <w:pPr>
              <w:rPr>
                <w:rFonts w:asciiTheme="minorHAnsi" w:hAnsiTheme="minorHAnsi" w:cstheme="minorHAnsi"/>
                <w:color w:val="4C4C4C" w:themeColor="text1"/>
              </w:rPr>
            </w:pPr>
          </w:p>
        </w:tc>
        <w:tc>
          <w:tcPr>
            <w:tcW w:w="2125" w:type="dxa"/>
          </w:tcPr>
          <w:p w14:paraId="5FB1C4F4"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Phone</w:t>
            </w:r>
          </w:p>
          <w:p w14:paraId="41DDB6D5" w14:textId="77777777" w:rsidR="00DD169F" w:rsidRPr="00DD169F" w:rsidRDefault="00DD169F" w:rsidP="00B32C35">
            <w:pPr>
              <w:pStyle w:val="TableParagraph"/>
              <w:rPr>
                <w:rFonts w:asciiTheme="minorHAnsi" w:hAnsiTheme="minorHAnsi" w:cstheme="minorHAnsi"/>
                <w:color w:val="4C4C4C" w:themeColor="text1"/>
              </w:rPr>
            </w:pPr>
            <w:r w:rsidRPr="00DD169F">
              <w:rPr>
                <w:rFonts w:asciiTheme="minorHAnsi" w:hAnsiTheme="minorHAnsi" w:cstheme="minorHAnsi"/>
                <w:color w:val="4C4C4C" w:themeColor="text1"/>
              </w:rPr>
              <w:t>(</w:t>
            </w:r>
            <w:proofErr w:type="gramStart"/>
            <w:r w:rsidRPr="00DD169F">
              <w:rPr>
                <w:rFonts w:asciiTheme="minorHAnsi" w:hAnsiTheme="minorHAnsi" w:cstheme="minorHAnsi"/>
                <w:color w:val="4C4C4C" w:themeColor="text1"/>
              </w:rPr>
              <w:t>e.g.</w:t>
            </w:r>
            <w:proofErr w:type="gramEnd"/>
            <w:r w:rsidRPr="00DD169F">
              <w:rPr>
                <w:rFonts w:asciiTheme="minorHAnsi" w:hAnsiTheme="minorHAnsi" w:cstheme="minorHAnsi"/>
                <w:color w:val="4C4C4C" w:themeColor="text1"/>
              </w:rPr>
              <w:t xml:space="preserve"> +32-2-….)</w:t>
            </w:r>
          </w:p>
        </w:tc>
        <w:tc>
          <w:tcPr>
            <w:tcW w:w="3433" w:type="dxa"/>
          </w:tcPr>
          <w:p w14:paraId="71BBDC52"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6DAE593D" w14:textId="77777777" w:rsidTr="00B32C35">
        <w:trPr>
          <w:trHeight w:val="717"/>
        </w:trPr>
        <w:tc>
          <w:tcPr>
            <w:tcW w:w="569" w:type="dxa"/>
            <w:vMerge/>
          </w:tcPr>
          <w:p w14:paraId="56943E0D" w14:textId="77777777" w:rsidR="00DD169F" w:rsidRPr="00DD169F" w:rsidRDefault="00DD169F" w:rsidP="00B32C35">
            <w:pPr>
              <w:rPr>
                <w:rFonts w:asciiTheme="minorHAnsi" w:hAnsiTheme="minorHAnsi" w:cstheme="minorHAnsi"/>
                <w:color w:val="4C4C4C" w:themeColor="text1"/>
              </w:rPr>
            </w:pPr>
          </w:p>
        </w:tc>
        <w:tc>
          <w:tcPr>
            <w:tcW w:w="2552" w:type="dxa"/>
            <w:vMerge/>
            <w:tcBorders>
              <w:top w:val="nil"/>
            </w:tcBorders>
          </w:tcPr>
          <w:p w14:paraId="101D58C9" w14:textId="77777777" w:rsidR="00DD169F" w:rsidRPr="00DD169F" w:rsidRDefault="00DD169F" w:rsidP="00B32C35">
            <w:pPr>
              <w:rPr>
                <w:rFonts w:asciiTheme="minorHAnsi" w:hAnsiTheme="minorHAnsi" w:cstheme="minorHAnsi"/>
                <w:color w:val="4C4C4C" w:themeColor="text1"/>
              </w:rPr>
            </w:pPr>
          </w:p>
        </w:tc>
        <w:tc>
          <w:tcPr>
            <w:tcW w:w="2125" w:type="dxa"/>
          </w:tcPr>
          <w:p w14:paraId="50E3C540"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E-mail address</w:t>
            </w:r>
          </w:p>
        </w:tc>
        <w:tc>
          <w:tcPr>
            <w:tcW w:w="3433" w:type="dxa"/>
          </w:tcPr>
          <w:p w14:paraId="4D1304DC"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5EF2125A" w14:textId="77777777" w:rsidTr="00B32C35">
        <w:trPr>
          <w:trHeight w:val="695"/>
        </w:trPr>
        <w:tc>
          <w:tcPr>
            <w:tcW w:w="569" w:type="dxa"/>
            <w:vMerge/>
          </w:tcPr>
          <w:p w14:paraId="54A279E3" w14:textId="77777777" w:rsidR="00DD169F" w:rsidRPr="00DD169F" w:rsidRDefault="00DD169F" w:rsidP="00B32C35">
            <w:pPr>
              <w:rPr>
                <w:rFonts w:asciiTheme="minorHAnsi" w:hAnsiTheme="minorHAnsi" w:cstheme="minorHAnsi"/>
                <w:color w:val="4C4C4C" w:themeColor="text1"/>
              </w:rPr>
            </w:pPr>
          </w:p>
        </w:tc>
        <w:tc>
          <w:tcPr>
            <w:tcW w:w="2552" w:type="dxa"/>
            <w:vMerge w:val="restart"/>
            <w:tcBorders>
              <w:top w:val="nil"/>
            </w:tcBorders>
          </w:tcPr>
          <w:p w14:paraId="782AD5B3" w14:textId="77777777" w:rsidR="00DD169F" w:rsidRPr="00DD169F" w:rsidRDefault="00DD169F" w:rsidP="000E2349">
            <w:pPr>
              <w:ind w:left="108"/>
              <w:rPr>
                <w:rFonts w:asciiTheme="minorHAnsi" w:hAnsiTheme="minorHAnsi" w:cstheme="minorHAnsi"/>
                <w:color w:val="4C4C4C" w:themeColor="text1"/>
              </w:rPr>
            </w:pPr>
            <w:r w:rsidRPr="00DD169F">
              <w:rPr>
                <w:rFonts w:asciiTheme="minorHAnsi" w:hAnsiTheme="minorHAnsi" w:cstheme="minorHAnsi"/>
                <w:color w:val="4C4C4C" w:themeColor="text1"/>
              </w:rPr>
              <w:t>Legal representative of the company/organi</w:t>
            </w:r>
            <w:r w:rsidR="000E2349">
              <w:rPr>
                <w:rFonts w:asciiTheme="minorHAnsi" w:hAnsiTheme="minorHAnsi" w:cstheme="minorHAnsi"/>
                <w:color w:val="4C4C4C" w:themeColor="text1"/>
              </w:rPr>
              <w:t>s</w:t>
            </w:r>
            <w:r w:rsidRPr="00DD169F">
              <w:rPr>
                <w:rFonts w:asciiTheme="minorHAnsi" w:hAnsiTheme="minorHAnsi" w:cstheme="minorHAnsi"/>
                <w:color w:val="4C4C4C" w:themeColor="text1"/>
              </w:rPr>
              <w:t>ation</w:t>
            </w:r>
          </w:p>
        </w:tc>
        <w:tc>
          <w:tcPr>
            <w:tcW w:w="2125" w:type="dxa"/>
          </w:tcPr>
          <w:p w14:paraId="1E5524DF"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Name, Surname</w:t>
            </w:r>
          </w:p>
        </w:tc>
        <w:tc>
          <w:tcPr>
            <w:tcW w:w="3433" w:type="dxa"/>
          </w:tcPr>
          <w:p w14:paraId="437447C4"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0D27B252" w14:textId="77777777" w:rsidTr="00B32C35">
        <w:trPr>
          <w:trHeight w:val="707"/>
        </w:trPr>
        <w:tc>
          <w:tcPr>
            <w:tcW w:w="569" w:type="dxa"/>
            <w:vMerge/>
          </w:tcPr>
          <w:p w14:paraId="07B6F2F8" w14:textId="77777777" w:rsidR="00DD169F" w:rsidRPr="00DD169F" w:rsidRDefault="00DD169F" w:rsidP="00B32C35">
            <w:pPr>
              <w:rPr>
                <w:rFonts w:asciiTheme="minorHAnsi" w:hAnsiTheme="minorHAnsi" w:cstheme="minorHAnsi"/>
                <w:color w:val="4C4C4C" w:themeColor="text1"/>
              </w:rPr>
            </w:pPr>
          </w:p>
        </w:tc>
        <w:tc>
          <w:tcPr>
            <w:tcW w:w="2552" w:type="dxa"/>
            <w:vMerge/>
          </w:tcPr>
          <w:p w14:paraId="1093D9A1" w14:textId="77777777" w:rsidR="00DD169F" w:rsidRPr="00DD169F" w:rsidRDefault="00DD169F" w:rsidP="00B32C35">
            <w:pPr>
              <w:rPr>
                <w:rFonts w:asciiTheme="minorHAnsi" w:hAnsiTheme="minorHAnsi" w:cstheme="minorHAnsi"/>
                <w:color w:val="4C4C4C" w:themeColor="text1"/>
              </w:rPr>
            </w:pPr>
          </w:p>
        </w:tc>
        <w:tc>
          <w:tcPr>
            <w:tcW w:w="2125" w:type="dxa"/>
          </w:tcPr>
          <w:p w14:paraId="1310BE8C" w14:textId="77777777" w:rsidR="00DD169F" w:rsidRPr="00DD169F" w:rsidRDefault="00DD169F" w:rsidP="00B32C35">
            <w:pPr>
              <w:pStyle w:val="TableParagraph"/>
              <w:spacing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Position</w:t>
            </w:r>
          </w:p>
        </w:tc>
        <w:tc>
          <w:tcPr>
            <w:tcW w:w="3433" w:type="dxa"/>
          </w:tcPr>
          <w:p w14:paraId="046AB829" w14:textId="77777777" w:rsidR="00DD169F" w:rsidRPr="00DD169F" w:rsidRDefault="00DD169F" w:rsidP="00B32C35">
            <w:pPr>
              <w:pStyle w:val="TableParagraph"/>
              <w:ind w:left="0"/>
              <w:rPr>
                <w:rFonts w:asciiTheme="minorHAnsi" w:hAnsiTheme="minorHAnsi" w:cstheme="minorHAnsi"/>
                <w:color w:val="4C4C4C" w:themeColor="text1"/>
              </w:rPr>
            </w:pPr>
          </w:p>
        </w:tc>
      </w:tr>
      <w:tr w:rsidR="00DD169F" w:rsidRPr="00DD169F" w14:paraId="47D73054" w14:textId="77777777" w:rsidTr="00B32C35">
        <w:trPr>
          <w:trHeight w:val="558"/>
        </w:trPr>
        <w:tc>
          <w:tcPr>
            <w:tcW w:w="569" w:type="dxa"/>
          </w:tcPr>
          <w:p w14:paraId="46F0BAD2" w14:textId="77777777" w:rsidR="00DD169F" w:rsidRPr="00DD169F" w:rsidRDefault="00DD169F" w:rsidP="00B32C35">
            <w:pPr>
              <w:pStyle w:val="TableParagraph"/>
              <w:spacing w:line="270" w:lineRule="exact"/>
              <w:ind w:left="141"/>
              <w:rPr>
                <w:rFonts w:asciiTheme="minorHAnsi" w:hAnsiTheme="minorHAnsi" w:cstheme="minorHAnsi"/>
                <w:color w:val="4C4C4C" w:themeColor="text1"/>
              </w:rPr>
            </w:pPr>
            <w:r w:rsidRPr="00DD169F">
              <w:rPr>
                <w:rFonts w:asciiTheme="minorHAnsi" w:hAnsiTheme="minorHAnsi" w:cstheme="minorHAnsi"/>
                <w:color w:val="4C4C4C" w:themeColor="text1"/>
              </w:rPr>
              <w:t>1.3</w:t>
            </w:r>
          </w:p>
        </w:tc>
        <w:tc>
          <w:tcPr>
            <w:tcW w:w="8110" w:type="dxa"/>
            <w:gridSpan w:val="3"/>
          </w:tcPr>
          <w:p w14:paraId="1C3BEBA0" w14:textId="77777777" w:rsidR="00DD169F" w:rsidRPr="00DD169F" w:rsidRDefault="00DD169F" w:rsidP="00B32C35">
            <w:pPr>
              <w:pStyle w:val="TableParagraph"/>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Please indicate if you are [select the most appropriate response]:</w:t>
            </w:r>
          </w:p>
          <w:p w14:paraId="41CB0ABA" w14:textId="77777777" w:rsidR="00EF356A" w:rsidRDefault="00EF356A" w:rsidP="00894C61">
            <w:pPr>
              <w:pStyle w:val="TableParagraph"/>
              <w:numPr>
                <w:ilvl w:val="0"/>
                <w:numId w:val="33"/>
              </w:numPr>
              <w:tabs>
                <w:tab w:val="left" w:pos="2834"/>
              </w:tabs>
              <w:spacing w:after="120" w:line="270" w:lineRule="exact"/>
              <w:rPr>
                <w:rFonts w:asciiTheme="minorHAnsi" w:hAnsiTheme="minorHAnsi" w:cstheme="minorHAnsi"/>
                <w:color w:val="4C4C4C" w:themeColor="text1"/>
              </w:rPr>
            </w:pPr>
            <w:r>
              <w:rPr>
                <w:rFonts w:asciiTheme="minorHAnsi" w:hAnsiTheme="minorHAnsi" w:cstheme="minorHAnsi"/>
                <w:color w:val="4C4C4C" w:themeColor="text1"/>
              </w:rPr>
              <w:t xml:space="preserve">ANSP: </w:t>
            </w:r>
            <w:r w:rsidR="00BB1B57">
              <w:rPr>
                <w:rFonts w:asciiTheme="minorHAnsi" w:hAnsiTheme="minorHAnsi" w:cstheme="minorHAnsi"/>
                <w:color w:val="4C4C4C" w:themeColor="text1"/>
              </w:rPr>
              <w:t xml:space="preserve">                        </w:t>
            </w:r>
            <w:r w:rsidRPr="00EF356A">
              <w:rPr>
                <w:rFonts w:asciiTheme="minorHAnsi" w:hAnsiTheme="minorHAnsi" w:cstheme="minorHAnsi"/>
                <w:color w:val="4C4C4C" w:themeColor="text1"/>
              </w:rPr>
              <w:t>YES/NO</w:t>
            </w:r>
          </w:p>
          <w:p w14:paraId="256764DA" w14:textId="77777777" w:rsidR="00DD169F" w:rsidRPr="00EF356A" w:rsidRDefault="00EF356A" w:rsidP="00894C61">
            <w:pPr>
              <w:pStyle w:val="TableParagraph"/>
              <w:numPr>
                <w:ilvl w:val="0"/>
                <w:numId w:val="33"/>
              </w:numPr>
              <w:tabs>
                <w:tab w:val="left" w:pos="849"/>
                <w:tab w:val="left" w:pos="2834"/>
              </w:tabs>
              <w:spacing w:after="120" w:line="270" w:lineRule="exact"/>
              <w:rPr>
                <w:rFonts w:asciiTheme="minorHAnsi" w:hAnsiTheme="minorHAnsi" w:cstheme="minorHAnsi"/>
                <w:color w:val="4C4C4C" w:themeColor="text1"/>
              </w:rPr>
            </w:pPr>
            <w:r w:rsidRPr="00EF356A">
              <w:rPr>
                <w:rFonts w:asciiTheme="minorHAnsi" w:hAnsiTheme="minorHAnsi" w:cstheme="minorHAnsi"/>
                <w:color w:val="4C4C4C" w:themeColor="text1"/>
              </w:rPr>
              <w:t>Manufacture</w:t>
            </w:r>
            <w:r>
              <w:rPr>
                <w:rFonts w:asciiTheme="minorHAnsi" w:hAnsiTheme="minorHAnsi" w:cstheme="minorHAnsi"/>
                <w:color w:val="4C4C4C" w:themeColor="text1"/>
              </w:rPr>
              <w:t>r</w:t>
            </w:r>
            <w:r w:rsidR="00DD169F" w:rsidRPr="00EF356A">
              <w:rPr>
                <w:rFonts w:asciiTheme="minorHAnsi" w:hAnsiTheme="minorHAnsi" w:cstheme="minorHAnsi"/>
                <w:color w:val="4C4C4C" w:themeColor="text1"/>
              </w:rPr>
              <w:t>:</w:t>
            </w:r>
            <w:r w:rsidR="00DD169F" w:rsidRPr="00EF356A">
              <w:rPr>
                <w:rFonts w:asciiTheme="minorHAnsi" w:hAnsiTheme="minorHAnsi" w:cstheme="minorHAnsi"/>
                <w:color w:val="4C4C4C" w:themeColor="text1"/>
              </w:rPr>
              <w:tab/>
              <w:t>YES/NO</w:t>
            </w:r>
          </w:p>
          <w:p w14:paraId="0A94CC86" w14:textId="77777777" w:rsidR="00EF356A" w:rsidRDefault="00EF356A" w:rsidP="00894C61">
            <w:pPr>
              <w:pStyle w:val="TableParagraph"/>
              <w:numPr>
                <w:ilvl w:val="0"/>
                <w:numId w:val="33"/>
              </w:numPr>
              <w:tabs>
                <w:tab w:val="left" w:pos="2834"/>
              </w:tabs>
              <w:spacing w:after="120" w:line="270" w:lineRule="exact"/>
              <w:rPr>
                <w:rFonts w:asciiTheme="minorHAnsi" w:hAnsiTheme="minorHAnsi" w:cstheme="minorHAnsi"/>
                <w:color w:val="4C4C4C" w:themeColor="text1"/>
              </w:rPr>
            </w:pPr>
            <w:r>
              <w:rPr>
                <w:rFonts w:asciiTheme="minorHAnsi" w:hAnsiTheme="minorHAnsi" w:cstheme="minorHAnsi"/>
                <w:color w:val="4C4C4C" w:themeColor="text1"/>
              </w:rPr>
              <w:t>Airport</w:t>
            </w:r>
            <w:proofErr w:type="gramStart"/>
            <w:r w:rsidR="00BB1B57">
              <w:rPr>
                <w:rFonts w:asciiTheme="minorHAnsi" w:hAnsiTheme="minorHAnsi" w:cstheme="minorHAnsi"/>
                <w:color w:val="4C4C4C" w:themeColor="text1"/>
              </w:rPr>
              <w:t>: :</w:t>
            </w:r>
            <w:proofErr w:type="gramEnd"/>
            <w:r w:rsidR="00BB1B57">
              <w:rPr>
                <w:rFonts w:asciiTheme="minorHAnsi" w:hAnsiTheme="minorHAnsi" w:cstheme="minorHAnsi"/>
                <w:color w:val="4C4C4C" w:themeColor="text1"/>
              </w:rPr>
              <w:t xml:space="preserve">                         </w:t>
            </w:r>
            <w:r w:rsidR="00BB1B57" w:rsidRPr="00EF356A">
              <w:rPr>
                <w:rFonts w:asciiTheme="minorHAnsi" w:hAnsiTheme="minorHAnsi" w:cstheme="minorHAnsi"/>
                <w:color w:val="4C4C4C" w:themeColor="text1"/>
              </w:rPr>
              <w:t>YES/NO</w:t>
            </w:r>
          </w:p>
          <w:p w14:paraId="0976F58B" w14:textId="77777777" w:rsidR="00EF356A" w:rsidRDefault="00EF356A" w:rsidP="00894C61">
            <w:pPr>
              <w:pStyle w:val="TableParagraph"/>
              <w:numPr>
                <w:ilvl w:val="0"/>
                <w:numId w:val="33"/>
              </w:numPr>
              <w:tabs>
                <w:tab w:val="left" w:pos="2834"/>
              </w:tabs>
              <w:spacing w:after="120" w:line="270" w:lineRule="exact"/>
              <w:rPr>
                <w:rFonts w:asciiTheme="minorHAnsi" w:hAnsiTheme="minorHAnsi" w:cstheme="minorHAnsi"/>
                <w:color w:val="4C4C4C" w:themeColor="text1"/>
              </w:rPr>
            </w:pPr>
            <w:r>
              <w:rPr>
                <w:rFonts w:asciiTheme="minorHAnsi" w:hAnsiTheme="minorHAnsi" w:cstheme="minorHAnsi"/>
                <w:color w:val="4C4C4C" w:themeColor="text1"/>
              </w:rPr>
              <w:t>Air Space User</w:t>
            </w:r>
            <w:proofErr w:type="gramStart"/>
            <w:r w:rsidR="00BB1B57">
              <w:rPr>
                <w:rFonts w:asciiTheme="minorHAnsi" w:hAnsiTheme="minorHAnsi" w:cstheme="minorHAnsi"/>
                <w:color w:val="4C4C4C" w:themeColor="text1"/>
              </w:rPr>
              <w:t>: :</w:t>
            </w:r>
            <w:proofErr w:type="gramEnd"/>
            <w:r w:rsidR="00BB1B57">
              <w:rPr>
                <w:rFonts w:asciiTheme="minorHAnsi" w:hAnsiTheme="minorHAnsi" w:cstheme="minorHAnsi"/>
                <w:color w:val="4C4C4C" w:themeColor="text1"/>
              </w:rPr>
              <w:t xml:space="preserve">            </w:t>
            </w:r>
            <w:r w:rsidR="00BB1B57" w:rsidRPr="00EF356A">
              <w:rPr>
                <w:rFonts w:asciiTheme="minorHAnsi" w:hAnsiTheme="minorHAnsi" w:cstheme="minorHAnsi"/>
                <w:color w:val="4C4C4C" w:themeColor="text1"/>
              </w:rPr>
              <w:t>YES/NO</w:t>
            </w:r>
          </w:p>
          <w:p w14:paraId="33B68633" w14:textId="77777777" w:rsidR="00DD169F" w:rsidRPr="00DD169F" w:rsidRDefault="00DD169F" w:rsidP="00894C61">
            <w:pPr>
              <w:pStyle w:val="TableParagraph"/>
              <w:numPr>
                <w:ilvl w:val="0"/>
                <w:numId w:val="33"/>
              </w:numPr>
              <w:tabs>
                <w:tab w:val="left" w:pos="2834"/>
              </w:tabs>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SME:</w:t>
            </w:r>
            <w:r w:rsidRPr="00DD169F">
              <w:rPr>
                <w:rFonts w:asciiTheme="minorHAnsi" w:hAnsiTheme="minorHAnsi" w:cstheme="minorHAnsi"/>
                <w:color w:val="4C4C4C" w:themeColor="text1"/>
              </w:rPr>
              <w:tab/>
              <w:t>YES/NO</w:t>
            </w:r>
          </w:p>
          <w:p w14:paraId="7C472EE9" w14:textId="77777777" w:rsidR="00DD169F" w:rsidRPr="00DD169F" w:rsidRDefault="00DD169F" w:rsidP="00894C61">
            <w:pPr>
              <w:pStyle w:val="TableParagraph"/>
              <w:numPr>
                <w:ilvl w:val="0"/>
                <w:numId w:val="33"/>
              </w:numPr>
              <w:tabs>
                <w:tab w:val="left" w:pos="2834"/>
              </w:tabs>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University:</w:t>
            </w:r>
            <w:r w:rsidRPr="00DD169F">
              <w:rPr>
                <w:rFonts w:asciiTheme="minorHAnsi" w:hAnsiTheme="minorHAnsi" w:cstheme="minorHAnsi"/>
                <w:color w:val="4C4C4C" w:themeColor="text1"/>
              </w:rPr>
              <w:tab/>
              <w:t>YES/NO</w:t>
            </w:r>
          </w:p>
          <w:p w14:paraId="51DF9F6C" w14:textId="77777777" w:rsidR="00DD169F" w:rsidRPr="00DD169F" w:rsidRDefault="00DD169F" w:rsidP="00DD169F">
            <w:pPr>
              <w:pStyle w:val="TableParagraph"/>
              <w:numPr>
                <w:ilvl w:val="0"/>
                <w:numId w:val="33"/>
              </w:numPr>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Research and Technology Organization:</w:t>
            </w:r>
            <w:r w:rsidRPr="00DD169F">
              <w:rPr>
                <w:rFonts w:asciiTheme="minorHAnsi" w:hAnsiTheme="minorHAnsi" w:cstheme="minorHAnsi"/>
                <w:color w:val="4C4C4C" w:themeColor="text1"/>
              </w:rPr>
              <w:tab/>
              <w:t>YES/NO</w:t>
            </w:r>
          </w:p>
          <w:p w14:paraId="0AF3D8F7" w14:textId="77777777" w:rsidR="00DD169F" w:rsidRPr="00DD169F" w:rsidRDefault="00DD169F" w:rsidP="00DD169F">
            <w:pPr>
              <w:pStyle w:val="TableParagraph"/>
              <w:numPr>
                <w:ilvl w:val="0"/>
                <w:numId w:val="33"/>
              </w:numPr>
              <w:tabs>
                <w:tab w:val="left" w:pos="2976"/>
              </w:tabs>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Other (please specify):</w:t>
            </w:r>
            <w:r w:rsidRPr="00DD169F">
              <w:rPr>
                <w:rFonts w:asciiTheme="minorHAnsi" w:hAnsiTheme="minorHAnsi" w:cstheme="minorHAnsi"/>
                <w:color w:val="4C4C4C" w:themeColor="text1"/>
              </w:rPr>
              <w:tab/>
              <w:t>YES/NO</w:t>
            </w:r>
          </w:p>
        </w:tc>
      </w:tr>
      <w:tr w:rsidR="00DD169F" w:rsidRPr="00DD169F" w14:paraId="74AB4434" w14:textId="77777777" w:rsidTr="00B32C35">
        <w:trPr>
          <w:trHeight w:val="558"/>
        </w:trPr>
        <w:tc>
          <w:tcPr>
            <w:tcW w:w="569" w:type="dxa"/>
          </w:tcPr>
          <w:p w14:paraId="2565F3FD" w14:textId="77777777" w:rsidR="00DD169F" w:rsidRPr="00DD169F" w:rsidRDefault="00DD169F" w:rsidP="00B32C35">
            <w:pPr>
              <w:pStyle w:val="TableParagraph"/>
              <w:spacing w:line="270" w:lineRule="exact"/>
              <w:ind w:left="141"/>
              <w:rPr>
                <w:rFonts w:asciiTheme="minorHAnsi" w:hAnsiTheme="minorHAnsi" w:cstheme="minorHAnsi"/>
                <w:color w:val="4C4C4C" w:themeColor="text1"/>
              </w:rPr>
            </w:pPr>
            <w:r w:rsidRPr="00DD169F">
              <w:rPr>
                <w:rFonts w:asciiTheme="minorHAnsi" w:hAnsiTheme="minorHAnsi" w:cstheme="minorHAnsi"/>
                <w:color w:val="4C4C4C" w:themeColor="text1"/>
              </w:rPr>
              <w:t>1.4.</w:t>
            </w:r>
          </w:p>
        </w:tc>
        <w:tc>
          <w:tcPr>
            <w:tcW w:w="8110" w:type="dxa"/>
            <w:gridSpan w:val="3"/>
          </w:tcPr>
          <w:p w14:paraId="534DF2D9" w14:textId="77777777" w:rsidR="00DD169F" w:rsidRPr="00DD169F" w:rsidRDefault="00DD169F" w:rsidP="00B32C35">
            <w:pPr>
              <w:pStyle w:val="TableParagraph"/>
              <w:spacing w:after="120" w:line="270" w:lineRule="exact"/>
              <w:rPr>
                <w:rFonts w:asciiTheme="minorHAnsi" w:hAnsiTheme="minorHAnsi" w:cstheme="minorHAnsi"/>
                <w:color w:val="4C4C4C" w:themeColor="text1"/>
              </w:rPr>
            </w:pPr>
            <w:r w:rsidRPr="00DD169F">
              <w:rPr>
                <w:rFonts w:asciiTheme="minorHAnsi" w:hAnsiTheme="minorHAnsi" w:cstheme="minorHAnsi"/>
                <w:color w:val="4C4C4C" w:themeColor="text1"/>
              </w:rPr>
              <w:t>Please indicate if you are:</w:t>
            </w:r>
          </w:p>
          <w:p w14:paraId="706A42AD" w14:textId="77777777" w:rsidR="00DD169F" w:rsidRPr="00DD169F" w:rsidRDefault="00DD169F" w:rsidP="000F74A1">
            <w:pPr>
              <w:pStyle w:val="TableParagraph"/>
              <w:numPr>
                <w:ilvl w:val="0"/>
                <w:numId w:val="34"/>
              </w:numPr>
              <w:spacing w:before="120" w:after="120"/>
              <w:ind w:hanging="357"/>
              <w:rPr>
                <w:rFonts w:asciiTheme="minorHAnsi" w:hAnsiTheme="minorHAnsi" w:cstheme="minorHAnsi"/>
                <w:color w:val="4C4C4C" w:themeColor="text1"/>
                <w:lang w:val="en-GB"/>
              </w:rPr>
            </w:pPr>
            <w:r w:rsidRPr="00DD169F">
              <w:rPr>
                <w:rFonts w:asciiTheme="minorHAnsi" w:hAnsiTheme="minorHAnsi" w:cstheme="minorHAnsi"/>
                <w:color w:val="4C4C4C" w:themeColor="text1"/>
              </w:rPr>
              <w:t xml:space="preserve">Beneficiary of the </w:t>
            </w:r>
            <w:r w:rsidR="000E2349">
              <w:rPr>
                <w:rFonts w:asciiTheme="minorHAnsi" w:hAnsiTheme="minorHAnsi" w:cstheme="minorHAnsi"/>
                <w:color w:val="4C4C4C" w:themeColor="text1"/>
              </w:rPr>
              <w:t>SESAR 3 JU IR1 or ER1</w:t>
            </w:r>
            <w:r w:rsidR="000E2349" w:rsidRPr="00DD169F">
              <w:rPr>
                <w:rFonts w:asciiTheme="minorHAnsi" w:hAnsiTheme="minorHAnsi" w:cstheme="minorHAnsi"/>
                <w:color w:val="4C4C4C" w:themeColor="text1"/>
              </w:rPr>
              <w:t xml:space="preserve"> </w:t>
            </w:r>
            <w:r w:rsidRPr="00DD169F">
              <w:rPr>
                <w:rFonts w:asciiTheme="minorHAnsi" w:hAnsiTheme="minorHAnsi" w:cstheme="minorHAnsi"/>
                <w:color w:val="4C4C4C" w:themeColor="text1"/>
              </w:rPr>
              <w:t>Call for Proposals: YES/NO</w:t>
            </w:r>
          </w:p>
          <w:p w14:paraId="378CCA81" w14:textId="77777777" w:rsidR="00DD169F" w:rsidRDefault="00DD169F" w:rsidP="000F74A1">
            <w:pPr>
              <w:pStyle w:val="TableParagraph"/>
              <w:numPr>
                <w:ilvl w:val="0"/>
                <w:numId w:val="34"/>
              </w:numPr>
              <w:spacing w:before="120"/>
              <w:ind w:hanging="357"/>
              <w:rPr>
                <w:rFonts w:asciiTheme="minorHAnsi" w:hAnsiTheme="minorHAnsi" w:cstheme="minorHAnsi"/>
                <w:color w:val="4C4C4C" w:themeColor="text1"/>
              </w:rPr>
            </w:pPr>
            <w:r w:rsidRPr="00DD169F">
              <w:rPr>
                <w:rFonts w:asciiTheme="minorHAnsi" w:hAnsiTheme="minorHAnsi" w:cstheme="minorHAnsi"/>
                <w:color w:val="4C4C4C" w:themeColor="text1"/>
              </w:rPr>
              <w:t xml:space="preserve">Applicant of the </w:t>
            </w:r>
            <w:r w:rsidR="000E2349">
              <w:rPr>
                <w:rFonts w:asciiTheme="minorHAnsi" w:hAnsiTheme="minorHAnsi" w:cstheme="minorHAnsi"/>
                <w:color w:val="4C4C4C" w:themeColor="text1"/>
              </w:rPr>
              <w:t>SESAR 3 JU ER2</w:t>
            </w:r>
            <w:r w:rsidRPr="00DD169F">
              <w:rPr>
                <w:rFonts w:asciiTheme="minorHAnsi" w:hAnsiTheme="minorHAnsi" w:cstheme="minorHAnsi"/>
                <w:color w:val="4C4C4C" w:themeColor="text1"/>
              </w:rPr>
              <w:t xml:space="preserve"> Call for Proposals: YES/NO</w:t>
            </w:r>
          </w:p>
          <w:p w14:paraId="2F4180D2" w14:textId="77777777" w:rsidR="00561389" w:rsidRDefault="00561389" w:rsidP="000F74A1">
            <w:pPr>
              <w:pStyle w:val="TableParagraph"/>
              <w:numPr>
                <w:ilvl w:val="0"/>
                <w:numId w:val="34"/>
              </w:numPr>
              <w:spacing w:before="120" w:after="120"/>
              <w:ind w:hanging="357"/>
              <w:rPr>
                <w:rFonts w:asciiTheme="minorHAnsi" w:hAnsiTheme="minorHAnsi" w:cstheme="minorHAnsi"/>
                <w:color w:val="4C4C4C" w:themeColor="text1"/>
              </w:rPr>
            </w:pPr>
            <w:r>
              <w:rPr>
                <w:rFonts w:asciiTheme="minorHAnsi" w:hAnsiTheme="minorHAnsi" w:cstheme="minorHAnsi"/>
                <w:color w:val="4C4C4C" w:themeColor="text1"/>
              </w:rPr>
              <w:t>Beneficiary of the</w:t>
            </w:r>
            <w:r w:rsidRPr="00561389">
              <w:rPr>
                <w:rFonts w:asciiTheme="minorHAnsi" w:hAnsiTheme="minorHAnsi" w:cstheme="minorHAnsi"/>
                <w:color w:val="4C4C4C" w:themeColor="text1"/>
              </w:rPr>
              <w:t xml:space="preserve"> CEF DSD calls for 2021 and</w:t>
            </w:r>
            <w:r>
              <w:rPr>
                <w:rFonts w:asciiTheme="minorHAnsi" w:hAnsiTheme="minorHAnsi" w:cstheme="minorHAnsi"/>
                <w:color w:val="4C4C4C" w:themeColor="text1"/>
              </w:rPr>
              <w:t>/or</w:t>
            </w:r>
            <w:r w:rsidRPr="00561389">
              <w:rPr>
                <w:rFonts w:asciiTheme="minorHAnsi" w:hAnsiTheme="minorHAnsi" w:cstheme="minorHAnsi"/>
                <w:color w:val="4C4C4C" w:themeColor="text1"/>
              </w:rPr>
              <w:t xml:space="preserve"> 2022</w:t>
            </w:r>
            <w:r>
              <w:rPr>
                <w:rFonts w:asciiTheme="minorHAnsi" w:hAnsiTheme="minorHAnsi" w:cstheme="minorHAnsi"/>
                <w:color w:val="4C4C4C" w:themeColor="text1"/>
              </w:rPr>
              <w:t>: YES/NO</w:t>
            </w:r>
          </w:p>
          <w:p w14:paraId="7EF7B67A" w14:textId="77777777" w:rsidR="00561389" w:rsidRPr="00561389" w:rsidRDefault="00561389" w:rsidP="000F74A1">
            <w:pPr>
              <w:pStyle w:val="TableParagraph"/>
              <w:numPr>
                <w:ilvl w:val="0"/>
                <w:numId w:val="34"/>
              </w:numPr>
              <w:spacing w:before="120" w:after="120"/>
              <w:ind w:hanging="357"/>
              <w:rPr>
                <w:rFonts w:asciiTheme="minorHAnsi" w:hAnsiTheme="minorHAnsi" w:cstheme="minorHAnsi"/>
                <w:color w:val="4C4C4C" w:themeColor="text1"/>
              </w:rPr>
            </w:pPr>
            <w:r w:rsidRPr="00561389">
              <w:rPr>
                <w:rFonts w:asciiTheme="minorHAnsi" w:hAnsiTheme="minorHAnsi" w:cstheme="minorHAnsi"/>
                <w:color w:val="4C4C4C" w:themeColor="text1"/>
              </w:rPr>
              <w:t>Applicant of the CEF DSD calls for 2023</w:t>
            </w:r>
            <w:r>
              <w:rPr>
                <w:rFonts w:asciiTheme="minorHAnsi" w:hAnsiTheme="minorHAnsi" w:cstheme="minorHAnsi"/>
                <w:color w:val="4C4C4C" w:themeColor="text1"/>
              </w:rPr>
              <w:t>: YES/NO</w:t>
            </w:r>
            <w:r w:rsidRPr="00561389">
              <w:rPr>
                <w:rFonts w:asciiTheme="minorHAnsi" w:hAnsiTheme="minorHAnsi" w:cstheme="minorHAnsi"/>
                <w:color w:val="4C4C4C" w:themeColor="text1"/>
              </w:rPr>
              <w:t xml:space="preserve"> </w:t>
            </w:r>
          </w:p>
          <w:p w14:paraId="00205D63" w14:textId="77777777" w:rsidR="00DD169F" w:rsidRPr="00DD169F" w:rsidRDefault="00DD169F" w:rsidP="00B32C35">
            <w:pPr>
              <w:pStyle w:val="TableParagraph"/>
              <w:ind w:left="0"/>
              <w:rPr>
                <w:rFonts w:asciiTheme="minorHAnsi" w:hAnsiTheme="minorHAnsi" w:cstheme="minorHAnsi"/>
                <w:color w:val="4C4C4C" w:themeColor="text1"/>
              </w:rPr>
            </w:pPr>
          </w:p>
        </w:tc>
      </w:tr>
    </w:tbl>
    <w:p w14:paraId="6964634B" w14:textId="77777777" w:rsidR="00DD169F" w:rsidRDefault="00DD169F" w:rsidP="00DD169F">
      <w:pPr>
        <w:pStyle w:val="BodyText0"/>
        <w:rPr>
          <w:b/>
          <w:i/>
          <w:sz w:val="20"/>
        </w:rPr>
      </w:pPr>
    </w:p>
    <w:p w14:paraId="4B422BC2" w14:textId="77777777" w:rsidR="00DD169F" w:rsidRDefault="00DD169F" w:rsidP="00DD169F">
      <w:pPr>
        <w:pStyle w:val="BodyText0"/>
        <w:rPr>
          <w:b/>
          <w:i/>
          <w:sz w:val="20"/>
        </w:rPr>
      </w:pPr>
    </w:p>
    <w:p w14:paraId="44958073" w14:textId="77777777" w:rsidR="00DD169F" w:rsidRDefault="00DD169F" w:rsidP="00DD169F">
      <w:pPr>
        <w:pStyle w:val="BodyText0"/>
        <w:rPr>
          <w:b/>
          <w:i/>
          <w:sz w:val="20"/>
        </w:rPr>
      </w:pPr>
    </w:p>
    <w:p w14:paraId="366DA6DA" w14:textId="77777777" w:rsidR="00DD169F" w:rsidRDefault="00DD169F" w:rsidP="00DD169F">
      <w:pPr>
        <w:pStyle w:val="BodyText0"/>
        <w:rPr>
          <w:b/>
          <w:i/>
          <w:sz w:val="20"/>
        </w:rPr>
      </w:pPr>
    </w:p>
    <w:p w14:paraId="27A6C254" w14:textId="77777777" w:rsidR="00DD169F" w:rsidRDefault="00DD169F" w:rsidP="00DD169F">
      <w:pPr>
        <w:pStyle w:val="BodyText0"/>
        <w:rPr>
          <w:b/>
          <w:i/>
          <w:sz w:val="20"/>
        </w:rPr>
      </w:pPr>
    </w:p>
    <w:p w14:paraId="4379CEC8" w14:textId="77777777" w:rsidR="00DD169F" w:rsidRDefault="00DD169F" w:rsidP="00DD169F">
      <w:pPr>
        <w:pStyle w:val="BodyText0"/>
        <w:rPr>
          <w:b/>
          <w:i/>
          <w:sz w:val="20"/>
        </w:rPr>
      </w:pPr>
    </w:p>
    <w:p w14:paraId="32FEA653" w14:textId="77777777" w:rsidR="00DD169F" w:rsidRDefault="00DD169F" w:rsidP="00DD169F">
      <w:pPr>
        <w:pStyle w:val="BodyText0"/>
        <w:spacing w:before="4"/>
        <w:rPr>
          <w:b/>
          <w:i/>
          <w:sz w:val="20"/>
        </w:rPr>
      </w:pPr>
    </w:p>
    <w:p w14:paraId="6E3F858E" w14:textId="77777777" w:rsidR="00DD169F" w:rsidRDefault="00DD169F" w:rsidP="00DD169F">
      <w:pPr>
        <w:rPr>
          <w:sz w:val="16"/>
        </w:rPr>
        <w:sectPr w:rsidR="00DD169F" w:rsidSect="00DD169F">
          <w:headerReference w:type="even" r:id="rId14"/>
          <w:headerReference w:type="default" r:id="rId15"/>
          <w:footerReference w:type="default" r:id="rId16"/>
          <w:headerReference w:type="first" r:id="rId17"/>
          <w:pgSz w:w="11910" w:h="16840"/>
          <w:pgMar w:top="1000" w:right="1400" w:bottom="280" w:left="1280" w:header="720" w:footer="720" w:gutter="0"/>
          <w:cols w:space="720"/>
        </w:sect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8"/>
      </w:tblGrid>
      <w:tr w:rsidR="00DD169F" w:rsidRPr="00DD169F" w14:paraId="10FEDC29" w14:textId="77777777" w:rsidTr="00B32C35">
        <w:trPr>
          <w:trHeight w:val="398"/>
        </w:trPr>
        <w:tc>
          <w:tcPr>
            <w:tcW w:w="8668" w:type="dxa"/>
            <w:shd w:val="clear" w:color="auto" w:fill="BEBEBE"/>
          </w:tcPr>
          <w:p w14:paraId="15F39CC3" w14:textId="77777777" w:rsidR="00DD169F" w:rsidRPr="00DD169F" w:rsidRDefault="00DD169F" w:rsidP="00B32C35">
            <w:pPr>
              <w:pStyle w:val="TableParagraph"/>
              <w:spacing w:line="275" w:lineRule="exact"/>
              <w:rPr>
                <w:rFonts w:asciiTheme="minorHAnsi" w:hAnsiTheme="minorHAnsi" w:cstheme="minorHAnsi"/>
                <w:b/>
                <w:color w:val="4C4C4C" w:themeColor="text1"/>
              </w:rPr>
            </w:pPr>
            <w:r w:rsidRPr="00DD169F">
              <w:rPr>
                <w:rFonts w:asciiTheme="minorHAnsi" w:hAnsiTheme="minorHAnsi" w:cstheme="minorHAnsi"/>
                <w:b/>
                <w:color w:val="4C4C4C" w:themeColor="text1"/>
              </w:rPr>
              <w:lastRenderedPageBreak/>
              <w:t>2. Criterion C1: Additional/complementary competences and capabilities</w:t>
            </w:r>
            <w:r w:rsidR="00594A3A">
              <w:rPr>
                <w:rFonts w:asciiTheme="minorHAnsi" w:hAnsiTheme="minorHAnsi" w:cstheme="minorHAnsi"/>
                <w:b/>
                <w:color w:val="4C4C4C" w:themeColor="text1"/>
              </w:rPr>
              <w:t xml:space="preserve"> in view of the current SESAR 3 JU membership</w:t>
            </w:r>
            <w:r w:rsidRPr="00DD169F">
              <w:rPr>
                <w:rFonts w:asciiTheme="minorHAnsi" w:hAnsiTheme="minorHAnsi" w:cstheme="minorHAnsi"/>
                <w:b/>
                <w:color w:val="4C4C4C" w:themeColor="text1"/>
              </w:rPr>
              <w:t>:</w:t>
            </w:r>
          </w:p>
          <w:p w14:paraId="3DD1A833" w14:textId="77777777" w:rsidR="00DD169F" w:rsidRPr="00DD169F" w:rsidRDefault="00DD169F" w:rsidP="00DD169F">
            <w:pPr>
              <w:pStyle w:val="TableParagraph"/>
              <w:numPr>
                <w:ilvl w:val="0"/>
                <w:numId w:val="30"/>
              </w:numPr>
              <w:spacing w:before="120"/>
              <w:ind w:right="57"/>
              <w:rPr>
                <w:rFonts w:asciiTheme="minorHAnsi" w:hAnsiTheme="minorHAnsi" w:cstheme="minorHAnsi"/>
                <w:b/>
                <w:bCs/>
                <w:i/>
                <w:color w:val="4C4C4C" w:themeColor="text1"/>
              </w:rPr>
            </w:pPr>
            <w:r w:rsidRPr="00DD169F">
              <w:rPr>
                <w:rFonts w:asciiTheme="minorHAnsi" w:hAnsiTheme="minorHAnsi" w:cstheme="minorHAnsi"/>
                <w:b/>
                <w:bCs/>
                <w:i/>
                <w:color w:val="4C4C4C" w:themeColor="text1"/>
              </w:rPr>
              <w:t xml:space="preserve">Added value of competences and capabilities of the applicant that may contribute to the </w:t>
            </w:r>
            <w:r>
              <w:rPr>
                <w:rFonts w:asciiTheme="minorHAnsi" w:hAnsiTheme="minorHAnsi" w:cstheme="minorHAnsi"/>
                <w:b/>
                <w:bCs/>
                <w:i/>
                <w:color w:val="4C4C4C" w:themeColor="text1"/>
              </w:rPr>
              <w:t xml:space="preserve">SESAR 3 </w:t>
            </w:r>
            <w:proofErr w:type="spellStart"/>
            <w:r w:rsidRPr="00DD169F">
              <w:rPr>
                <w:rFonts w:asciiTheme="minorHAnsi" w:hAnsiTheme="minorHAnsi" w:cstheme="minorHAnsi"/>
                <w:b/>
                <w:bCs/>
                <w:i/>
                <w:color w:val="4C4C4C" w:themeColor="text1"/>
              </w:rPr>
              <w:t>programme</w:t>
            </w:r>
            <w:proofErr w:type="spellEnd"/>
            <w:r w:rsidRPr="00DD169F">
              <w:rPr>
                <w:rFonts w:asciiTheme="minorHAnsi" w:hAnsiTheme="minorHAnsi" w:cstheme="minorHAnsi"/>
                <w:b/>
                <w:bCs/>
                <w:i/>
                <w:color w:val="4C4C4C" w:themeColor="text1"/>
              </w:rPr>
              <w:t xml:space="preserve"> and objectives</w:t>
            </w:r>
            <w:r w:rsidRPr="00DD169F">
              <w:rPr>
                <w:rFonts w:asciiTheme="minorHAnsi" w:hAnsiTheme="minorHAnsi" w:cstheme="minorHAnsi"/>
                <w:i/>
                <w:color w:val="4C4C4C" w:themeColor="text1"/>
              </w:rPr>
              <w:t xml:space="preserve">, as defined in the </w:t>
            </w:r>
            <w:r w:rsidR="006F3D69">
              <w:rPr>
                <w:rFonts w:asciiTheme="minorHAnsi" w:hAnsiTheme="minorHAnsi" w:cstheme="minorHAnsi"/>
                <w:i/>
                <w:color w:val="4C4C4C" w:themeColor="text1"/>
              </w:rPr>
              <w:t xml:space="preserve">ATM Master Plan and the </w:t>
            </w:r>
            <w:r w:rsidR="000F063B">
              <w:rPr>
                <w:rFonts w:asciiTheme="minorHAnsi" w:hAnsiTheme="minorHAnsi" w:cstheme="minorHAnsi"/>
                <w:i/>
                <w:color w:val="4C4C4C" w:themeColor="text1"/>
              </w:rPr>
              <w:t>Multi-Annual W</w:t>
            </w:r>
            <w:r w:rsidRPr="00DD169F">
              <w:rPr>
                <w:rFonts w:asciiTheme="minorHAnsi" w:hAnsiTheme="minorHAnsi" w:cstheme="minorHAnsi"/>
                <w:i/>
                <w:color w:val="4C4C4C" w:themeColor="text1"/>
              </w:rPr>
              <w:t xml:space="preserve">ork </w:t>
            </w:r>
            <w:proofErr w:type="spellStart"/>
            <w:r w:rsidR="000F063B">
              <w:rPr>
                <w:rFonts w:asciiTheme="minorHAnsi" w:hAnsiTheme="minorHAnsi" w:cstheme="minorHAnsi"/>
                <w:i/>
                <w:color w:val="4C4C4C" w:themeColor="text1"/>
              </w:rPr>
              <w:t>P</w:t>
            </w:r>
            <w:r w:rsidRPr="00DD169F">
              <w:rPr>
                <w:rFonts w:asciiTheme="minorHAnsi" w:hAnsiTheme="minorHAnsi" w:cstheme="minorHAnsi"/>
                <w:i/>
                <w:color w:val="4C4C4C" w:themeColor="text1"/>
              </w:rPr>
              <w:t>rogramme</w:t>
            </w:r>
            <w:proofErr w:type="spellEnd"/>
            <w:r w:rsidR="000F063B">
              <w:rPr>
                <w:rFonts w:asciiTheme="minorHAnsi" w:hAnsiTheme="minorHAnsi" w:cstheme="minorHAnsi"/>
                <w:i/>
                <w:color w:val="4C4C4C" w:themeColor="text1"/>
              </w:rPr>
              <w:t xml:space="preserve"> (“MAWP”)</w:t>
            </w:r>
            <w:r w:rsidRPr="00DD169F">
              <w:rPr>
                <w:rFonts w:asciiTheme="minorHAnsi" w:hAnsiTheme="minorHAnsi" w:cstheme="minorHAnsi"/>
                <w:i/>
                <w:color w:val="4C4C4C" w:themeColor="text1"/>
              </w:rPr>
              <w:t>.</w:t>
            </w:r>
          </w:p>
          <w:p w14:paraId="2F2E91AF" w14:textId="77777777" w:rsidR="001953E0" w:rsidRPr="000E2349" w:rsidRDefault="001953E0" w:rsidP="00DD169F">
            <w:pPr>
              <w:pStyle w:val="TableParagraph"/>
              <w:numPr>
                <w:ilvl w:val="0"/>
                <w:numId w:val="30"/>
              </w:numPr>
              <w:spacing w:before="120"/>
              <w:ind w:right="57"/>
              <w:rPr>
                <w:rFonts w:asciiTheme="minorHAnsi" w:hAnsiTheme="minorHAnsi" w:cstheme="minorHAnsi"/>
                <w:b/>
                <w:bCs/>
                <w:i/>
                <w:color w:val="4C4C4C" w:themeColor="text1"/>
              </w:rPr>
            </w:pPr>
            <w:r w:rsidRPr="000E2349">
              <w:rPr>
                <w:rFonts w:asciiTheme="minorHAnsi" w:hAnsiTheme="minorHAnsi" w:cstheme="minorHAnsi"/>
                <w:b/>
                <w:bCs/>
                <w:i/>
                <w:iCs/>
                <w:color w:val="4C4C4C" w:themeColor="text1"/>
              </w:rPr>
              <w:t xml:space="preserve">Added value of the applicant to extend the </w:t>
            </w:r>
            <w:r w:rsidR="000E2349" w:rsidRPr="000E2349">
              <w:rPr>
                <w:rFonts w:asciiTheme="minorHAnsi" w:hAnsiTheme="minorHAnsi" w:cstheme="minorHAnsi"/>
                <w:b/>
                <w:bCs/>
                <w:i/>
                <w:iCs/>
                <w:color w:val="4C4C4C" w:themeColor="text1"/>
              </w:rPr>
              <w:t xml:space="preserve">current </w:t>
            </w:r>
            <w:r w:rsidRPr="000E2349">
              <w:rPr>
                <w:rFonts w:asciiTheme="minorHAnsi" w:hAnsiTheme="minorHAnsi" w:cstheme="minorHAnsi"/>
                <w:b/>
                <w:bCs/>
                <w:i/>
                <w:iCs/>
                <w:color w:val="4C4C4C" w:themeColor="text1"/>
              </w:rPr>
              <w:t xml:space="preserve">geographical coverage of </w:t>
            </w:r>
            <w:r w:rsidR="000E2349" w:rsidRPr="000E2349">
              <w:rPr>
                <w:rFonts w:asciiTheme="minorHAnsi" w:hAnsiTheme="minorHAnsi" w:cstheme="minorHAnsi"/>
                <w:b/>
                <w:bCs/>
                <w:i/>
                <w:iCs/>
                <w:color w:val="4C4C4C" w:themeColor="text1"/>
              </w:rPr>
              <w:t xml:space="preserve">SESAR 3 </w:t>
            </w:r>
            <w:proofErr w:type="spellStart"/>
            <w:r w:rsidR="000E2349" w:rsidRPr="000E2349">
              <w:rPr>
                <w:rFonts w:asciiTheme="minorHAnsi" w:hAnsiTheme="minorHAnsi" w:cstheme="minorHAnsi"/>
                <w:b/>
                <w:bCs/>
                <w:i/>
                <w:iCs/>
                <w:color w:val="4C4C4C" w:themeColor="text1"/>
              </w:rPr>
              <w:t>JU</w:t>
            </w:r>
            <w:r w:rsidRPr="000E2349">
              <w:rPr>
                <w:rFonts w:asciiTheme="minorHAnsi" w:hAnsiTheme="minorHAnsi" w:cstheme="minorHAnsi"/>
                <w:b/>
                <w:bCs/>
                <w:i/>
                <w:iCs/>
                <w:color w:val="4C4C4C" w:themeColor="text1"/>
              </w:rPr>
              <w:t>membership</w:t>
            </w:r>
            <w:proofErr w:type="spellEnd"/>
            <w:r w:rsidR="000E2349">
              <w:rPr>
                <w:rFonts w:asciiTheme="minorHAnsi" w:hAnsiTheme="minorHAnsi" w:cstheme="minorHAnsi"/>
                <w:b/>
                <w:bCs/>
                <w:i/>
                <w:iCs/>
                <w:color w:val="4C4C4C" w:themeColor="text1"/>
              </w:rPr>
              <w:t>.</w:t>
            </w:r>
          </w:p>
          <w:p w14:paraId="2897A24B" w14:textId="77777777" w:rsidR="00DD169F" w:rsidRPr="00DD169F" w:rsidRDefault="00DD169F" w:rsidP="000E2349">
            <w:pPr>
              <w:pStyle w:val="TableParagraph"/>
              <w:numPr>
                <w:ilvl w:val="0"/>
                <w:numId w:val="30"/>
              </w:numPr>
              <w:spacing w:before="120"/>
              <w:ind w:right="57"/>
              <w:jc w:val="both"/>
              <w:rPr>
                <w:rFonts w:asciiTheme="minorHAnsi" w:hAnsiTheme="minorHAnsi" w:cstheme="minorHAnsi"/>
                <w:b/>
                <w:bCs/>
                <w:i/>
                <w:color w:val="4C4C4C" w:themeColor="text1"/>
              </w:rPr>
            </w:pPr>
            <w:r w:rsidRPr="00DD169F">
              <w:rPr>
                <w:rFonts w:asciiTheme="minorHAnsi" w:hAnsiTheme="minorHAnsi" w:cstheme="minorHAnsi"/>
                <w:b/>
                <w:bCs/>
                <w:i/>
                <w:color w:val="4C4C4C" w:themeColor="text1"/>
              </w:rPr>
              <w:t>Relevance of applicant’s R</w:t>
            </w:r>
            <w:r w:rsidR="000E2349">
              <w:rPr>
                <w:rFonts w:asciiTheme="minorHAnsi" w:hAnsiTheme="minorHAnsi" w:cstheme="minorHAnsi"/>
                <w:b/>
                <w:bCs/>
                <w:i/>
                <w:color w:val="4C4C4C" w:themeColor="text1"/>
              </w:rPr>
              <w:t xml:space="preserve">esearch </w:t>
            </w:r>
            <w:r w:rsidRPr="00DD169F">
              <w:rPr>
                <w:rFonts w:asciiTheme="minorHAnsi" w:hAnsiTheme="minorHAnsi" w:cstheme="minorHAnsi"/>
                <w:b/>
                <w:bCs/>
                <w:i/>
                <w:color w:val="4C4C4C" w:themeColor="text1"/>
              </w:rPr>
              <w:t>&amp;</w:t>
            </w:r>
            <w:r w:rsidR="000E2349">
              <w:rPr>
                <w:rFonts w:asciiTheme="minorHAnsi" w:hAnsiTheme="minorHAnsi" w:cstheme="minorHAnsi"/>
                <w:b/>
                <w:bCs/>
                <w:i/>
                <w:color w:val="4C4C4C" w:themeColor="text1"/>
              </w:rPr>
              <w:t xml:space="preserve"> </w:t>
            </w:r>
            <w:r w:rsidRPr="00DD169F">
              <w:rPr>
                <w:rFonts w:asciiTheme="minorHAnsi" w:hAnsiTheme="minorHAnsi" w:cstheme="minorHAnsi"/>
                <w:b/>
                <w:bCs/>
                <w:i/>
                <w:color w:val="4C4C4C" w:themeColor="text1"/>
              </w:rPr>
              <w:t>I</w:t>
            </w:r>
            <w:r w:rsidR="000E2349">
              <w:rPr>
                <w:rFonts w:asciiTheme="minorHAnsi" w:hAnsiTheme="minorHAnsi" w:cstheme="minorHAnsi"/>
                <w:b/>
                <w:bCs/>
                <w:i/>
                <w:color w:val="4C4C4C" w:themeColor="text1"/>
              </w:rPr>
              <w:t>nnovation (R&amp;I)</w:t>
            </w:r>
            <w:r w:rsidRPr="00DD169F">
              <w:rPr>
                <w:rFonts w:asciiTheme="minorHAnsi" w:hAnsiTheme="minorHAnsi" w:cstheme="minorHAnsi"/>
                <w:b/>
                <w:bCs/>
                <w:i/>
                <w:color w:val="4C4C4C" w:themeColor="text1"/>
              </w:rPr>
              <w:t xml:space="preserve"> strategy and disruptive technologies </w:t>
            </w:r>
            <w:r w:rsidR="006F3D69">
              <w:rPr>
                <w:rFonts w:asciiTheme="minorHAnsi" w:hAnsiTheme="minorHAnsi" w:cstheme="minorHAnsi"/>
                <w:b/>
                <w:bCs/>
                <w:i/>
                <w:color w:val="4C4C4C" w:themeColor="text1"/>
              </w:rPr>
              <w:t>in view of reaching the Digital European Sky and</w:t>
            </w:r>
            <w:r w:rsidR="001374ED">
              <w:rPr>
                <w:rFonts w:asciiTheme="minorHAnsi" w:hAnsiTheme="minorHAnsi" w:cstheme="minorHAnsi"/>
                <w:b/>
                <w:bCs/>
                <w:i/>
                <w:color w:val="4C4C4C" w:themeColor="text1"/>
              </w:rPr>
              <w:t xml:space="preserve"> the Aviation Green Deal objective of net zero CO2 </w:t>
            </w:r>
            <w:proofErr w:type="spellStart"/>
            <w:r w:rsidR="001374ED">
              <w:rPr>
                <w:rFonts w:asciiTheme="minorHAnsi" w:hAnsiTheme="minorHAnsi" w:cstheme="minorHAnsi"/>
                <w:b/>
                <w:bCs/>
                <w:i/>
                <w:color w:val="4C4C4C" w:themeColor="text1"/>
              </w:rPr>
              <w:t>emmission</w:t>
            </w:r>
            <w:proofErr w:type="spellEnd"/>
            <w:r w:rsidR="001374ED">
              <w:rPr>
                <w:rFonts w:asciiTheme="minorHAnsi" w:hAnsiTheme="minorHAnsi" w:cstheme="minorHAnsi"/>
                <w:b/>
                <w:bCs/>
                <w:i/>
                <w:color w:val="4C4C4C" w:themeColor="text1"/>
              </w:rPr>
              <w:t xml:space="preserve"> by 2050.</w:t>
            </w:r>
          </w:p>
          <w:p w14:paraId="5C39E82B" w14:textId="77777777" w:rsidR="00DD169F" w:rsidRPr="000E2349" w:rsidRDefault="00DD169F" w:rsidP="000E2349">
            <w:pPr>
              <w:pStyle w:val="TableParagraph"/>
              <w:numPr>
                <w:ilvl w:val="0"/>
                <w:numId w:val="30"/>
              </w:numPr>
              <w:spacing w:before="120"/>
              <w:ind w:right="57"/>
              <w:jc w:val="both"/>
              <w:rPr>
                <w:rFonts w:asciiTheme="minorHAnsi" w:hAnsiTheme="minorHAnsi" w:cstheme="minorHAnsi"/>
                <w:b/>
                <w:bCs/>
                <w:i/>
                <w:color w:val="4C4C4C" w:themeColor="text1"/>
              </w:rPr>
            </w:pPr>
            <w:r w:rsidRPr="000E2349">
              <w:rPr>
                <w:rFonts w:asciiTheme="minorHAnsi" w:hAnsiTheme="minorHAnsi" w:cstheme="minorHAnsi"/>
                <w:b/>
                <w:bCs/>
                <w:i/>
                <w:color w:val="4C4C4C" w:themeColor="text1"/>
              </w:rPr>
              <w:t>Ability of the applicant to ensure that the technological and the potential industrial readiness of innovations can support the launch of disruptive new products and services by 2035</w:t>
            </w:r>
            <w:r w:rsidR="001953E0" w:rsidRPr="000E2349">
              <w:rPr>
                <w:rFonts w:asciiTheme="minorHAnsi" w:hAnsiTheme="minorHAnsi" w:cstheme="minorHAnsi"/>
                <w:b/>
                <w:bCs/>
                <w:i/>
                <w:color w:val="4C4C4C" w:themeColor="text1"/>
              </w:rPr>
              <w:t xml:space="preserve"> </w:t>
            </w:r>
            <w:r w:rsidR="001953E0" w:rsidRPr="000E2349">
              <w:rPr>
                <w:rFonts w:asciiTheme="minorHAnsi" w:hAnsiTheme="minorHAnsi" w:cstheme="minorHAnsi"/>
                <w:b/>
                <w:i/>
                <w:color w:val="4C4C4C" w:themeColor="text1"/>
              </w:rPr>
              <w:t xml:space="preserve">in the areas of Innovative Air Mobility, </w:t>
            </w:r>
            <w:proofErr w:type="spellStart"/>
            <w:proofErr w:type="gramStart"/>
            <w:r w:rsidR="001953E0" w:rsidRPr="000E2349">
              <w:rPr>
                <w:rFonts w:asciiTheme="minorHAnsi" w:hAnsiTheme="minorHAnsi" w:cstheme="minorHAnsi"/>
                <w:b/>
                <w:i/>
                <w:color w:val="4C4C4C" w:themeColor="text1"/>
              </w:rPr>
              <w:t>digitali</w:t>
            </w:r>
            <w:r w:rsidR="00D965A4">
              <w:rPr>
                <w:rFonts w:asciiTheme="minorHAnsi" w:hAnsiTheme="minorHAnsi" w:cstheme="minorHAnsi"/>
                <w:b/>
                <w:i/>
                <w:color w:val="4C4C4C" w:themeColor="text1"/>
              </w:rPr>
              <w:t>s</w:t>
            </w:r>
            <w:r w:rsidR="001953E0" w:rsidRPr="000E2349">
              <w:rPr>
                <w:rFonts w:asciiTheme="minorHAnsi" w:hAnsiTheme="minorHAnsi" w:cstheme="minorHAnsi"/>
                <w:b/>
                <w:i/>
                <w:color w:val="4C4C4C" w:themeColor="text1"/>
              </w:rPr>
              <w:t>ation</w:t>
            </w:r>
            <w:proofErr w:type="spellEnd"/>
            <w:proofErr w:type="gramEnd"/>
            <w:r w:rsidR="001953E0" w:rsidRPr="000E2349">
              <w:rPr>
                <w:rFonts w:asciiTheme="minorHAnsi" w:hAnsiTheme="minorHAnsi" w:cstheme="minorHAnsi"/>
                <w:b/>
                <w:i/>
                <w:color w:val="4C4C4C" w:themeColor="text1"/>
              </w:rPr>
              <w:t xml:space="preserve"> </w:t>
            </w:r>
            <w:r w:rsidR="006F3D69">
              <w:rPr>
                <w:rFonts w:asciiTheme="minorHAnsi" w:hAnsiTheme="minorHAnsi" w:cstheme="minorHAnsi"/>
                <w:b/>
                <w:i/>
                <w:color w:val="4C4C4C" w:themeColor="text1"/>
              </w:rPr>
              <w:t xml:space="preserve">or </w:t>
            </w:r>
            <w:r w:rsidR="001953E0" w:rsidRPr="000E2349">
              <w:rPr>
                <w:rFonts w:asciiTheme="minorHAnsi" w:hAnsiTheme="minorHAnsi" w:cstheme="minorHAnsi"/>
                <w:b/>
                <w:i/>
                <w:color w:val="4C4C4C" w:themeColor="text1"/>
              </w:rPr>
              <w:t>automation</w:t>
            </w:r>
            <w:r w:rsidRPr="000E2349">
              <w:rPr>
                <w:rFonts w:asciiTheme="minorHAnsi" w:hAnsiTheme="minorHAnsi" w:cstheme="minorHAnsi"/>
                <w:b/>
                <w:bCs/>
                <w:i/>
                <w:color w:val="4C4C4C" w:themeColor="text1"/>
              </w:rPr>
              <w:t>.</w:t>
            </w:r>
          </w:p>
          <w:p w14:paraId="348C9A0E" w14:textId="77777777" w:rsidR="00DD169F" w:rsidRPr="00DD169F" w:rsidRDefault="00DD169F" w:rsidP="000F74A1">
            <w:pPr>
              <w:pStyle w:val="TableParagraph"/>
              <w:numPr>
                <w:ilvl w:val="0"/>
                <w:numId w:val="30"/>
              </w:numPr>
              <w:spacing w:before="120" w:after="120"/>
              <w:ind w:right="57"/>
              <w:jc w:val="both"/>
              <w:rPr>
                <w:rFonts w:asciiTheme="minorHAnsi" w:hAnsiTheme="minorHAnsi" w:cstheme="minorHAnsi"/>
                <w:b/>
                <w:color w:val="4C4C4C" w:themeColor="text1"/>
              </w:rPr>
            </w:pPr>
            <w:r w:rsidRPr="00DD169F">
              <w:rPr>
                <w:rFonts w:asciiTheme="minorHAnsi" w:hAnsiTheme="minorHAnsi" w:cstheme="minorHAnsi"/>
                <w:b/>
                <w:bCs/>
                <w:i/>
                <w:color w:val="4C4C4C" w:themeColor="text1"/>
              </w:rPr>
              <w:t>Documented knowledge, experience, track record of the applicant, proof of R&amp;I and engineering capabilities and resources in Europe with evidence of European exploitation and contribution to EU competitiveness</w:t>
            </w:r>
            <w:r w:rsidR="006F3D69">
              <w:rPr>
                <w:rFonts w:asciiTheme="minorHAnsi" w:hAnsiTheme="minorHAnsi" w:cstheme="minorHAnsi"/>
                <w:b/>
                <w:bCs/>
                <w:i/>
                <w:color w:val="4C4C4C" w:themeColor="text1"/>
              </w:rPr>
              <w:t>.</w:t>
            </w:r>
            <w:r w:rsidRPr="00DD169F">
              <w:rPr>
                <w:rFonts w:asciiTheme="minorHAnsi" w:hAnsiTheme="minorHAnsi" w:cstheme="minorHAnsi"/>
                <w:b/>
                <w:bCs/>
                <w:i/>
                <w:color w:val="4C4C4C" w:themeColor="text1"/>
              </w:rPr>
              <w:t xml:space="preserve"> </w:t>
            </w:r>
            <w:r w:rsidR="000F74A1">
              <w:rPr>
                <w:rFonts w:asciiTheme="minorHAnsi" w:hAnsiTheme="minorHAnsi" w:cstheme="minorHAnsi"/>
                <w:bCs/>
                <w:i/>
                <w:color w:val="4C4C4C" w:themeColor="text1"/>
              </w:rPr>
              <w:t xml:space="preserve"> </w:t>
            </w:r>
          </w:p>
        </w:tc>
      </w:tr>
      <w:tr w:rsidR="00DD169F" w:rsidRPr="00DD169F" w14:paraId="00236AFA" w14:textId="77777777" w:rsidTr="00B32C35">
        <w:trPr>
          <w:trHeight w:val="1562"/>
        </w:trPr>
        <w:tc>
          <w:tcPr>
            <w:tcW w:w="8668" w:type="dxa"/>
          </w:tcPr>
          <w:p w14:paraId="1C50D8E7"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Guidance for preparing the application in relation to the above-mentioned assessment criterion including the sections to be addressed: </w:t>
            </w:r>
          </w:p>
          <w:p w14:paraId="649DDEBF" w14:textId="77777777" w:rsidR="00DD169F" w:rsidRPr="00DD169F" w:rsidRDefault="00DD169F" w:rsidP="00B32C35">
            <w:pPr>
              <w:pStyle w:val="TableParagraph"/>
              <w:spacing w:before="125"/>
              <w:ind w:right="191"/>
              <w:jc w:val="both"/>
              <w:rPr>
                <w:rFonts w:asciiTheme="minorHAnsi" w:hAnsiTheme="minorHAnsi" w:cstheme="minorHAnsi"/>
                <w:b/>
                <w:bCs/>
                <w:iCs/>
                <w:color w:val="4C4C4C" w:themeColor="text1"/>
              </w:rPr>
            </w:pPr>
            <w:r w:rsidRPr="00DD169F">
              <w:rPr>
                <w:rFonts w:asciiTheme="minorHAnsi" w:hAnsiTheme="minorHAnsi" w:cstheme="minorHAnsi"/>
                <w:b/>
                <w:bCs/>
                <w:iCs/>
                <w:color w:val="4C4C4C" w:themeColor="text1"/>
              </w:rPr>
              <w:t xml:space="preserve">Section 1.1: Added value of competences and capabilities of the applicant that may contribute to the </w:t>
            </w:r>
            <w:r>
              <w:rPr>
                <w:rFonts w:asciiTheme="minorHAnsi" w:hAnsiTheme="minorHAnsi" w:cstheme="minorHAnsi"/>
                <w:b/>
                <w:bCs/>
                <w:iCs/>
                <w:color w:val="4C4C4C" w:themeColor="text1"/>
              </w:rPr>
              <w:t xml:space="preserve">SESAR 3 </w:t>
            </w:r>
            <w:proofErr w:type="spellStart"/>
            <w:r w:rsidRPr="00DD169F">
              <w:rPr>
                <w:rFonts w:asciiTheme="minorHAnsi" w:hAnsiTheme="minorHAnsi" w:cstheme="minorHAnsi"/>
                <w:b/>
                <w:bCs/>
                <w:iCs/>
                <w:color w:val="4C4C4C" w:themeColor="text1"/>
              </w:rPr>
              <w:t>programme</w:t>
            </w:r>
            <w:proofErr w:type="spellEnd"/>
            <w:r w:rsidRPr="00DD169F">
              <w:rPr>
                <w:rFonts w:asciiTheme="minorHAnsi" w:hAnsiTheme="minorHAnsi" w:cstheme="minorHAnsi"/>
                <w:b/>
                <w:bCs/>
                <w:iCs/>
                <w:color w:val="4C4C4C" w:themeColor="text1"/>
              </w:rPr>
              <w:t xml:space="preserve"> and </w:t>
            </w:r>
            <w:proofErr w:type="gramStart"/>
            <w:r w:rsidRPr="00DD169F">
              <w:rPr>
                <w:rFonts w:asciiTheme="minorHAnsi" w:hAnsiTheme="minorHAnsi" w:cstheme="minorHAnsi"/>
                <w:b/>
                <w:bCs/>
                <w:iCs/>
                <w:color w:val="4C4C4C" w:themeColor="text1"/>
              </w:rPr>
              <w:t>objectives</w:t>
            </w:r>
            <w:proofErr w:type="gramEnd"/>
          </w:p>
          <w:p w14:paraId="17773482"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Please describe which are your </w:t>
            </w:r>
            <w:proofErr w:type="spellStart"/>
            <w:r w:rsidRPr="00DD169F">
              <w:rPr>
                <w:rFonts w:asciiTheme="minorHAnsi" w:hAnsiTheme="minorHAnsi" w:cstheme="minorHAnsi"/>
                <w:i/>
                <w:color w:val="4C4C4C" w:themeColor="text1"/>
              </w:rPr>
              <w:t>organisation’s</w:t>
            </w:r>
            <w:proofErr w:type="spellEnd"/>
            <w:r w:rsidRPr="00DD169F">
              <w:rPr>
                <w:rFonts w:asciiTheme="minorHAnsi" w:hAnsiTheme="minorHAnsi" w:cstheme="minorHAnsi"/>
                <w:i/>
                <w:color w:val="4C4C4C" w:themeColor="text1"/>
              </w:rPr>
              <w:t xml:space="preserve"> key competences</w:t>
            </w:r>
            <w:r w:rsidR="00203914">
              <w:rPr>
                <w:rFonts w:asciiTheme="minorHAnsi" w:hAnsiTheme="minorHAnsi" w:cstheme="minorHAnsi"/>
                <w:i/>
                <w:color w:val="4C4C4C" w:themeColor="text1"/>
              </w:rPr>
              <w:t xml:space="preserve"> that will complement </w:t>
            </w:r>
            <w:r w:rsidR="001F2BD1">
              <w:rPr>
                <w:rFonts w:asciiTheme="minorHAnsi" w:hAnsiTheme="minorHAnsi" w:cstheme="minorHAnsi"/>
                <w:i/>
                <w:color w:val="4C4C4C" w:themeColor="text1"/>
              </w:rPr>
              <w:t xml:space="preserve">the </w:t>
            </w:r>
            <w:r w:rsidR="00203914">
              <w:rPr>
                <w:rFonts w:asciiTheme="minorHAnsi" w:hAnsiTheme="minorHAnsi" w:cstheme="minorHAnsi"/>
                <w:i/>
                <w:color w:val="4C4C4C" w:themeColor="text1"/>
              </w:rPr>
              <w:t>current SESAR 3 JU membership capabilities</w:t>
            </w:r>
            <w:r w:rsidR="000F74A1">
              <w:rPr>
                <w:rFonts w:asciiTheme="minorHAnsi" w:hAnsiTheme="minorHAnsi" w:cstheme="minorHAnsi"/>
                <w:i/>
                <w:color w:val="4C4C4C" w:themeColor="text1"/>
              </w:rPr>
              <w:t xml:space="preserve"> (</w:t>
            </w:r>
            <w:proofErr w:type="gramStart"/>
            <w:r w:rsidR="000F74A1">
              <w:rPr>
                <w:rFonts w:asciiTheme="minorHAnsi" w:hAnsiTheme="minorHAnsi" w:cstheme="minorHAnsi"/>
                <w:i/>
                <w:color w:val="4C4C4C" w:themeColor="text1"/>
              </w:rPr>
              <w:t>e.g.</w:t>
            </w:r>
            <w:proofErr w:type="gramEnd"/>
            <w:r w:rsidR="000F74A1">
              <w:rPr>
                <w:rFonts w:asciiTheme="minorHAnsi" w:hAnsiTheme="minorHAnsi" w:cstheme="minorHAnsi"/>
                <w:i/>
                <w:color w:val="4C4C4C" w:themeColor="text1"/>
              </w:rPr>
              <w:t xml:space="preserve"> in the field of </w:t>
            </w:r>
            <w:r w:rsidR="000F74A1" w:rsidRPr="000F74A1">
              <w:rPr>
                <w:rFonts w:asciiTheme="minorHAnsi" w:hAnsiTheme="minorHAnsi" w:cstheme="minorHAnsi"/>
                <w:i/>
                <w:color w:val="4C4C4C" w:themeColor="text1"/>
              </w:rPr>
              <w:t>Innovative Air Mobility aircraft/vertiport manufacturers and/or operators</w:t>
            </w:r>
            <w:r w:rsidR="000F74A1">
              <w:rPr>
                <w:rFonts w:asciiTheme="minorHAnsi" w:hAnsiTheme="minorHAnsi" w:cstheme="minorHAnsi"/>
                <w:i/>
                <w:color w:val="4C4C4C" w:themeColor="text1"/>
              </w:rPr>
              <w:t>)</w:t>
            </w:r>
            <w:r w:rsidR="00203914">
              <w:rPr>
                <w:rFonts w:asciiTheme="minorHAnsi" w:hAnsiTheme="minorHAnsi" w:cstheme="minorHAnsi"/>
                <w:i/>
                <w:color w:val="4C4C4C" w:themeColor="text1"/>
              </w:rPr>
              <w:t xml:space="preserve"> and bring new insights in order to</w:t>
            </w:r>
            <w:r w:rsidRPr="00DD169F">
              <w:rPr>
                <w:rFonts w:asciiTheme="minorHAnsi" w:hAnsiTheme="minorHAnsi" w:cstheme="minorHAnsi"/>
                <w:i/>
                <w:color w:val="4C4C4C" w:themeColor="text1"/>
              </w:rPr>
              <w:t xml:space="preserve"> support the achievement of the </w:t>
            </w:r>
            <w:r>
              <w:rPr>
                <w:rFonts w:asciiTheme="minorHAnsi" w:hAnsiTheme="minorHAnsi" w:cstheme="minorHAnsi"/>
                <w:i/>
                <w:color w:val="4C4C4C" w:themeColor="text1"/>
              </w:rPr>
              <w:t xml:space="preserve">SESAR 3 </w:t>
            </w:r>
            <w:r w:rsidR="000F063B">
              <w:rPr>
                <w:rFonts w:asciiTheme="minorHAnsi" w:hAnsiTheme="minorHAnsi" w:cstheme="minorHAnsi"/>
                <w:i/>
                <w:color w:val="4C4C4C" w:themeColor="text1"/>
              </w:rPr>
              <w:t>MAWP</w:t>
            </w:r>
            <w:r w:rsidRPr="00DD169F">
              <w:rPr>
                <w:rFonts w:asciiTheme="minorHAnsi" w:hAnsiTheme="minorHAnsi" w:cstheme="minorHAnsi"/>
                <w:i/>
                <w:color w:val="4C4C4C" w:themeColor="text1"/>
              </w:rPr>
              <w:t>.</w:t>
            </w:r>
          </w:p>
          <w:p w14:paraId="53262103" w14:textId="77777777" w:rsidR="00DD169F" w:rsidRDefault="00DD169F" w:rsidP="00B32C35">
            <w:pPr>
              <w:pStyle w:val="TableParagraph"/>
              <w:spacing w:before="125"/>
              <w:ind w:right="191"/>
              <w:jc w:val="both"/>
              <w:rPr>
                <w:rFonts w:asciiTheme="minorHAnsi" w:hAnsiTheme="minorHAnsi" w:cstheme="minorHAnsi"/>
                <w:i/>
                <w:color w:val="4C4C4C" w:themeColor="text1"/>
              </w:rPr>
            </w:pPr>
          </w:p>
          <w:p w14:paraId="78CD5C5C" w14:textId="77777777" w:rsidR="00332146" w:rsidRPr="001953E0" w:rsidRDefault="00332146" w:rsidP="00B32C35">
            <w:pPr>
              <w:pStyle w:val="TableParagraph"/>
              <w:spacing w:before="125"/>
              <w:ind w:right="191"/>
              <w:jc w:val="both"/>
              <w:rPr>
                <w:rFonts w:asciiTheme="minorHAnsi" w:hAnsiTheme="minorHAnsi" w:cstheme="minorHAnsi"/>
                <w:color w:val="4C4C4C" w:themeColor="text1"/>
              </w:rPr>
            </w:pPr>
            <w:r w:rsidRPr="00DD169F">
              <w:rPr>
                <w:rFonts w:asciiTheme="minorHAnsi" w:hAnsiTheme="minorHAnsi" w:cstheme="minorHAnsi"/>
                <w:b/>
                <w:bCs/>
                <w:iCs/>
                <w:color w:val="4C4C4C" w:themeColor="text1"/>
              </w:rPr>
              <w:t>Section 1.2:</w:t>
            </w:r>
            <w:r>
              <w:rPr>
                <w:rFonts w:asciiTheme="minorHAnsi" w:hAnsiTheme="minorHAnsi" w:cstheme="minorHAnsi"/>
                <w:b/>
                <w:bCs/>
                <w:iCs/>
                <w:color w:val="4C4C4C" w:themeColor="text1"/>
              </w:rPr>
              <w:t xml:space="preserve"> Added value of the applicant to extend the geographical coverage of </w:t>
            </w:r>
            <w:proofErr w:type="gramStart"/>
            <w:r>
              <w:rPr>
                <w:rFonts w:asciiTheme="minorHAnsi" w:hAnsiTheme="minorHAnsi" w:cstheme="minorHAnsi"/>
                <w:b/>
                <w:bCs/>
                <w:iCs/>
                <w:color w:val="4C4C4C" w:themeColor="text1"/>
              </w:rPr>
              <w:t>membership</w:t>
            </w:r>
            <w:proofErr w:type="gramEnd"/>
          </w:p>
          <w:p w14:paraId="795D2151" w14:textId="77777777" w:rsidR="00332146" w:rsidRPr="001953E0" w:rsidRDefault="00332146" w:rsidP="00B32C35">
            <w:pPr>
              <w:pStyle w:val="TableParagraph"/>
              <w:spacing w:before="125"/>
              <w:ind w:right="191"/>
              <w:jc w:val="both"/>
              <w:rPr>
                <w:rFonts w:asciiTheme="minorHAnsi" w:hAnsiTheme="minorHAnsi" w:cstheme="minorHAnsi"/>
                <w:i/>
                <w:color w:val="4C4C4C" w:themeColor="text1"/>
              </w:rPr>
            </w:pPr>
            <w:r w:rsidRPr="001953E0">
              <w:rPr>
                <w:rFonts w:asciiTheme="minorHAnsi" w:hAnsiTheme="minorHAnsi" w:cstheme="minorBidi"/>
                <w:i/>
              </w:rPr>
              <w:t xml:space="preserve">Please describe how your </w:t>
            </w:r>
            <w:proofErr w:type="spellStart"/>
            <w:r w:rsidRPr="001953E0">
              <w:rPr>
                <w:rFonts w:asciiTheme="minorHAnsi" w:hAnsiTheme="minorHAnsi" w:cstheme="minorBidi"/>
                <w:i/>
              </w:rPr>
              <w:t>organisation</w:t>
            </w:r>
            <w:proofErr w:type="spellEnd"/>
            <w:r w:rsidRPr="001953E0">
              <w:rPr>
                <w:rFonts w:asciiTheme="minorHAnsi" w:hAnsiTheme="minorHAnsi" w:cstheme="minorBidi"/>
                <w:i/>
              </w:rPr>
              <w:t xml:space="preserve"> can contribute to the extension of the European geographical coverage of the </w:t>
            </w:r>
            <w:r w:rsidR="001F2BD1">
              <w:rPr>
                <w:rFonts w:asciiTheme="minorHAnsi" w:hAnsiTheme="minorHAnsi" w:cstheme="minorHAnsi"/>
                <w:i/>
                <w:color w:val="4C4C4C" w:themeColor="text1"/>
              </w:rPr>
              <w:t xml:space="preserve">current SESAR 3 JU </w:t>
            </w:r>
            <w:r w:rsidRPr="001953E0">
              <w:rPr>
                <w:rFonts w:asciiTheme="minorHAnsi" w:hAnsiTheme="minorHAnsi" w:cstheme="minorBidi"/>
                <w:i/>
              </w:rPr>
              <w:t xml:space="preserve">membership to </w:t>
            </w:r>
            <w:r w:rsidR="001F2BD1">
              <w:rPr>
                <w:rFonts w:asciiTheme="minorHAnsi" w:hAnsiTheme="minorHAnsi" w:cstheme="minorBidi"/>
                <w:i/>
              </w:rPr>
              <w:t>contribute to</w:t>
            </w:r>
            <w:r w:rsidR="001F2BD1" w:rsidRPr="001953E0">
              <w:rPr>
                <w:rFonts w:asciiTheme="minorHAnsi" w:hAnsiTheme="minorHAnsi" w:cstheme="minorBidi"/>
                <w:i/>
              </w:rPr>
              <w:t xml:space="preserve"> </w:t>
            </w:r>
            <w:r w:rsidRPr="001953E0">
              <w:rPr>
                <w:rFonts w:asciiTheme="minorHAnsi" w:hAnsiTheme="minorHAnsi" w:cstheme="minorBidi"/>
                <w:i/>
              </w:rPr>
              <w:t xml:space="preserve">the effective functioning of </w:t>
            </w:r>
            <w:r w:rsidR="001F2BD1">
              <w:rPr>
                <w:rFonts w:asciiTheme="minorHAnsi" w:hAnsiTheme="minorHAnsi" w:cstheme="minorBidi"/>
                <w:i/>
              </w:rPr>
              <w:t xml:space="preserve">the </w:t>
            </w:r>
            <w:r w:rsidRPr="001953E0">
              <w:rPr>
                <w:rFonts w:asciiTheme="minorHAnsi" w:hAnsiTheme="minorHAnsi" w:cstheme="minorBidi"/>
                <w:i/>
              </w:rPr>
              <w:t>European air traffic management network (EATMN) as defined in Regulation (EU) 2019/123</w:t>
            </w:r>
            <w:r w:rsidR="00175AE4">
              <w:rPr>
                <w:rFonts w:asciiTheme="minorHAnsi" w:hAnsiTheme="minorHAnsi" w:cstheme="minorBidi"/>
                <w:i/>
              </w:rPr>
              <w:t xml:space="preserve"> </w:t>
            </w:r>
            <w:r w:rsidR="00BF7D8C">
              <w:rPr>
                <w:rFonts w:asciiTheme="minorHAnsi" w:hAnsiTheme="minorHAnsi" w:cstheme="minorBidi"/>
                <w:i/>
              </w:rPr>
              <w:t>and</w:t>
            </w:r>
            <w:r w:rsidR="003708D5">
              <w:rPr>
                <w:rFonts w:asciiTheme="minorHAnsi" w:hAnsiTheme="minorHAnsi" w:cstheme="minorBidi"/>
                <w:i/>
              </w:rPr>
              <w:t xml:space="preserve"> to</w:t>
            </w:r>
            <w:r w:rsidR="00BF7D8C">
              <w:rPr>
                <w:rFonts w:asciiTheme="minorHAnsi" w:hAnsiTheme="minorHAnsi" w:cstheme="minorBidi"/>
                <w:i/>
              </w:rPr>
              <w:t xml:space="preserve"> </w:t>
            </w:r>
            <w:r w:rsidR="00175AE4">
              <w:rPr>
                <w:rFonts w:asciiTheme="minorHAnsi" w:hAnsiTheme="minorHAnsi" w:cstheme="minorBidi"/>
                <w:i/>
              </w:rPr>
              <w:t xml:space="preserve">the development of </w:t>
            </w:r>
            <w:r w:rsidR="00BF7D8C">
              <w:rPr>
                <w:rFonts w:asciiTheme="minorHAnsi" w:hAnsiTheme="minorHAnsi" w:cstheme="minorBidi"/>
                <w:i/>
              </w:rPr>
              <w:t>U-space services</w:t>
            </w:r>
            <w:r w:rsidR="001F2BD1">
              <w:rPr>
                <w:rFonts w:asciiTheme="minorHAnsi" w:hAnsiTheme="minorHAnsi" w:cstheme="minorBidi"/>
                <w:i/>
              </w:rPr>
              <w:t>.</w:t>
            </w:r>
          </w:p>
          <w:p w14:paraId="04D40FD9" w14:textId="77777777" w:rsidR="00332146" w:rsidRPr="00DD169F" w:rsidRDefault="00332146" w:rsidP="00B32C35">
            <w:pPr>
              <w:pStyle w:val="TableParagraph"/>
              <w:spacing w:before="125"/>
              <w:ind w:right="191"/>
              <w:jc w:val="both"/>
              <w:rPr>
                <w:rFonts w:asciiTheme="minorHAnsi" w:hAnsiTheme="minorHAnsi" w:cstheme="minorHAnsi"/>
                <w:i/>
                <w:color w:val="4C4C4C" w:themeColor="text1"/>
              </w:rPr>
            </w:pPr>
          </w:p>
          <w:p w14:paraId="5670AF34"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b/>
                <w:bCs/>
                <w:iCs/>
                <w:color w:val="4C4C4C" w:themeColor="text1"/>
              </w:rPr>
              <w:t>Section 1.</w:t>
            </w:r>
            <w:r w:rsidR="00CE50B6">
              <w:rPr>
                <w:rFonts w:asciiTheme="minorHAnsi" w:hAnsiTheme="minorHAnsi" w:cstheme="minorHAnsi"/>
                <w:b/>
                <w:bCs/>
                <w:iCs/>
                <w:color w:val="4C4C4C" w:themeColor="text1"/>
              </w:rPr>
              <w:t>3</w:t>
            </w:r>
            <w:r w:rsidRPr="00DD169F">
              <w:rPr>
                <w:rFonts w:asciiTheme="minorHAnsi" w:hAnsiTheme="minorHAnsi" w:cstheme="minorHAnsi"/>
                <w:b/>
                <w:bCs/>
                <w:iCs/>
                <w:color w:val="4C4C4C" w:themeColor="text1"/>
              </w:rPr>
              <w:t xml:space="preserve">: Relevance of applicant’s R&amp;I strategy and disruptive technologies </w:t>
            </w:r>
            <w:r w:rsidR="00203914">
              <w:rPr>
                <w:rFonts w:asciiTheme="minorHAnsi" w:hAnsiTheme="minorHAnsi" w:cstheme="minorHAnsi"/>
                <w:b/>
                <w:bCs/>
                <w:iCs/>
                <w:color w:val="4C4C4C" w:themeColor="text1"/>
              </w:rPr>
              <w:t>enabling</w:t>
            </w:r>
            <w:r w:rsidR="00203914" w:rsidRPr="00DD169F">
              <w:rPr>
                <w:rFonts w:asciiTheme="minorHAnsi" w:hAnsiTheme="minorHAnsi" w:cstheme="minorHAnsi"/>
                <w:b/>
                <w:bCs/>
                <w:iCs/>
                <w:color w:val="4C4C4C" w:themeColor="text1"/>
              </w:rPr>
              <w:t xml:space="preserve"> </w:t>
            </w:r>
            <w:r w:rsidR="00203914" w:rsidRPr="00CC1028">
              <w:rPr>
                <w:rFonts w:asciiTheme="minorHAnsi" w:hAnsiTheme="minorHAnsi" w:cstheme="minorHAnsi"/>
                <w:b/>
                <w:bCs/>
                <w:color w:val="4C4C4C" w:themeColor="text1"/>
              </w:rPr>
              <w:t xml:space="preserve">to reach the Aviation Green Deal objective of net zero CO2 </w:t>
            </w:r>
            <w:proofErr w:type="spellStart"/>
            <w:r w:rsidR="00203914" w:rsidRPr="00CC1028">
              <w:rPr>
                <w:rFonts w:asciiTheme="minorHAnsi" w:hAnsiTheme="minorHAnsi" w:cstheme="minorHAnsi"/>
                <w:b/>
                <w:bCs/>
                <w:color w:val="4C4C4C" w:themeColor="text1"/>
              </w:rPr>
              <w:t>emmission</w:t>
            </w:r>
            <w:r w:rsidR="001F2BD1">
              <w:rPr>
                <w:rFonts w:asciiTheme="minorHAnsi" w:hAnsiTheme="minorHAnsi" w:cstheme="minorHAnsi"/>
                <w:b/>
                <w:bCs/>
                <w:color w:val="4C4C4C" w:themeColor="text1"/>
              </w:rPr>
              <w:t>s</w:t>
            </w:r>
            <w:proofErr w:type="spellEnd"/>
            <w:r w:rsidR="00203914" w:rsidRPr="00CC1028">
              <w:rPr>
                <w:rFonts w:asciiTheme="minorHAnsi" w:hAnsiTheme="minorHAnsi" w:cstheme="minorHAnsi"/>
                <w:b/>
                <w:bCs/>
                <w:color w:val="4C4C4C" w:themeColor="text1"/>
              </w:rPr>
              <w:t xml:space="preserve"> by </w:t>
            </w:r>
            <w:proofErr w:type="gramStart"/>
            <w:r w:rsidR="00203914" w:rsidRPr="00CC1028">
              <w:rPr>
                <w:rFonts w:asciiTheme="minorHAnsi" w:hAnsiTheme="minorHAnsi" w:cstheme="minorHAnsi"/>
                <w:b/>
                <w:bCs/>
                <w:color w:val="4C4C4C" w:themeColor="text1"/>
              </w:rPr>
              <w:t>2050</w:t>
            </w:r>
            <w:proofErr w:type="gramEnd"/>
          </w:p>
          <w:p w14:paraId="3BFE40A6"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Please </w:t>
            </w:r>
            <w:r w:rsidR="00203914">
              <w:rPr>
                <w:rFonts w:asciiTheme="minorHAnsi" w:hAnsiTheme="minorHAnsi" w:cstheme="minorHAnsi"/>
                <w:i/>
                <w:color w:val="4C4C4C" w:themeColor="text1"/>
              </w:rPr>
              <w:t>describe</w:t>
            </w:r>
            <w:r w:rsidR="00203914" w:rsidRPr="00DD169F">
              <w:rPr>
                <w:rFonts w:asciiTheme="minorHAnsi" w:hAnsiTheme="minorHAnsi" w:cstheme="minorHAnsi"/>
                <w:i/>
                <w:color w:val="4C4C4C" w:themeColor="text1"/>
              </w:rPr>
              <w:t xml:space="preserve"> </w:t>
            </w:r>
            <w:r w:rsidRPr="00DD169F">
              <w:rPr>
                <w:rFonts w:asciiTheme="minorHAnsi" w:hAnsiTheme="minorHAnsi" w:cstheme="minorHAnsi"/>
                <w:i/>
                <w:color w:val="4C4C4C" w:themeColor="text1"/>
              </w:rPr>
              <w:t xml:space="preserve">(and quantify where possible) the envisaged </w:t>
            </w:r>
            <w:proofErr w:type="gramStart"/>
            <w:r w:rsidRPr="00DD169F">
              <w:rPr>
                <w:rFonts w:asciiTheme="minorHAnsi" w:hAnsiTheme="minorHAnsi" w:cstheme="minorHAnsi"/>
                <w:i/>
                <w:color w:val="4C4C4C" w:themeColor="text1"/>
              </w:rPr>
              <w:t>contributions  of</w:t>
            </w:r>
            <w:proofErr w:type="gramEnd"/>
            <w:r w:rsidRPr="00DD169F">
              <w:rPr>
                <w:rFonts w:asciiTheme="minorHAnsi" w:hAnsiTheme="minorHAnsi" w:cstheme="minorHAnsi"/>
                <w:i/>
                <w:color w:val="4C4C4C" w:themeColor="text1"/>
              </w:rPr>
              <w:t xml:space="preserve"> </w:t>
            </w:r>
            <w:r w:rsidR="00203914">
              <w:rPr>
                <w:rFonts w:asciiTheme="minorHAnsi" w:hAnsiTheme="minorHAnsi" w:cstheme="minorHAnsi"/>
                <w:i/>
                <w:color w:val="4C4C4C" w:themeColor="text1"/>
              </w:rPr>
              <w:t xml:space="preserve">your </w:t>
            </w:r>
            <w:proofErr w:type="spellStart"/>
            <w:r w:rsidR="00203914">
              <w:rPr>
                <w:rFonts w:asciiTheme="minorHAnsi" w:hAnsiTheme="minorHAnsi" w:cstheme="minorHAnsi"/>
                <w:i/>
                <w:color w:val="4C4C4C" w:themeColor="text1"/>
              </w:rPr>
              <w:t>organisation</w:t>
            </w:r>
            <w:r w:rsidR="00055925">
              <w:rPr>
                <w:rFonts w:asciiTheme="minorHAnsi" w:hAnsiTheme="minorHAnsi" w:cstheme="minorHAnsi"/>
                <w:i/>
                <w:color w:val="4C4C4C" w:themeColor="text1"/>
              </w:rPr>
              <w:t>’s</w:t>
            </w:r>
            <w:proofErr w:type="spellEnd"/>
            <w:r w:rsidR="00203914" w:rsidRPr="00DD169F">
              <w:rPr>
                <w:rFonts w:asciiTheme="minorHAnsi" w:hAnsiTheme="minorHAnsi" w:cstheme="minorHAnsi"/>
                <w:i/>
                <w:color w:val="4C4C4C" w:themeColor="text1"/>
              </w:rPr>
              <w:t xml:space="preserve"> </w:t>
            </w:r>
            <w:r w:rsidRPr="00DD169F">
              <w:rPr>
                <w:rFonts w:asciiTheme="minorHAnsi" w:hAnsiTheme="minorHAnsi" w:cstheme="minorHAnsi"/>
                <w:i/>
                <w:color w:val="4C4C4C" w:themeColor="text1"/>
              </w:rPr>
              <w:t xml:space="preserve">R&amp;I strategy and activities </w:t>
            </w:r>
            <w:r w:rsidR="00055925">
              <w:rPr>
                <w:rFonts w:asciiTheme="minorHAnsi" w:hAnsiTheme="minorHAnsi" w:cstheme="minorHAnsi"/>
                <w:i/>
                <w:color w:val="4C4C4C" w:themeColor="text1"/>
              </w:rPr>
              <w:t>as well as</w:t>
            </w:r>
            <w:r w:rsidR="00055925" w:rsidRPr="00DD169F">
              <w:rPr>
                <w:rFonts w:asciiTheme="minorHAnsi" w:hAnsiTheme="minorHAnsi" w:cstheme="minorHAnsi"/>
                <w:i/>
                <w:color w:val="4C4C4C" w:themeColor="text1"/>
              </w:rPr>
              <w:t xml:space="preserve"> </w:t>
            </w:r>
            <w:r w:rsidRPr="00DD169F">
              <w:rPr>
                <w:rFonts w:asciiTheme="minorHAnsi" w:hAnsiTheme="minorHAnsi" w:cstheme="minorHAnsi"/>
                <w:i/>
                <w:color w:val="4C4C4C" w:themeColor="text1"/>
              </w:rPr>
              <w:t xml:space="preserve">technologies/systems to the targeted net </w:t>
            </w:r>
            <w:r w:rsidR="00203914" w:rsidRPr="00561389">
              <w:rPr>
                <w:rFonts w:asciiTheme="minorHAnsi" w:hAnsiTheme="minorHAnsi" w:cstheme="minorHAnsi"/>
                <w:bCs/>
                <w:i/>
                <w:color w:val="4C4C4C" w:themeColor="text1"/>
              </w:rPr>
              <w:t>zero CO2 emission</w:t>
            </w:r>
            <w:r w:rsidR="00055925">
              <w:rPr>
                <w:rFonts w:asciiTheme="minorHAnsi" w:hAnsiTheme="minorHAnsi" w:cstheme="minorHAnsi"/>
                <w:bCs/>
                <w:i/>
                <w:color w:val="4C4C4C" w:themeColor="text1"/>
              </w:rPr>
              <w:t>s</w:t>
            </w:r>
            <w:r w:rsidR="00203914" w:rsidRPr="00561389">
              <w:rPr>
                <w:rFonts w:asciiTheme="minorHAnsi" w:hAnsiTheme="minorHAnsi" w:cstheme="minorHAnsi"/>
                <w:bCs/>
                <w:i/>
                <w:color w:val="4C4C4C" w:themeColor="text1"/>
              </w:rPr>
              <w:t xml:space="preserve"> by 2050</w:t>
            </w:r>
            <w:r w:rsidRPr="00DD169F">
              <w:rPr>
                <w:rFonts w:asciiTheme="minorHAnsi" w:hAnsiTheme="minorHAnsi" w:cstheme="minorHAnsi"/>
                <w:i/>
                <w:color w:val="4C4C4C" w:themeColor="text1"/>
              </w:rPr>
              <w:t>.</w:t>
            </w:r>
          </w:p>
          <w:p w14:paraId="2402E338"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p>
          <w:p w14:paraId="1DD396B0" w14:textId="77777777" w:rsidR="00DD169F" w:rsidRPr="00DD169F" w:rsidRDefault="00DD169F" w:rsidP="00B32C35">
            <w:pPr>
              <w:pStyle w:val="TableParagraph"/>
              <w:spacing w:before="125"/>
              <w:ind w:right="191"/>
              <w:jc w:val="both"/>
              <w:rPr>
                <w:rFonts w:asciiTheme="minorHAnsi" w:hAnsiTheme="minorHAnsi" w:cstheme="minorHAnsi"/>
                <w:b/>
                <w:bCs/>
                <w:iCs/>
                <w:color w:val="4C4C4C" w:themeColor="text1"/>
              </w:rPr>
            </w:pPr>
            <w:r w:rsidRPr="00DD169F">
              <w:rPr>
                <w:rFonts w:asciiTheme="minorHAnsi" w:hAnsiTheme="minorHAnsi" w:cstheme="minorHAnsi"/>
                <w:b/>
                <w:bCs/>
                <w:iCs/>
                <w:color w:val="4C4C4C" w:themeColor="text1"/>
              </w:rPr>
              <w:t>Section 1.</w:t>
            </w:r>
            <w:r w:rsidR="00CE50B6">
              <w:rPr>
                <w:rFonts w:asciiTheme="minorHAnsi" w:hAnsiTheme="minorHAnsi" w:cstheme="minorHAnsi"/>
                <w:b/>
                <w:bCs/>
                <w:iCs/>
                <w:color w:val="4C4C4C" w:themeColor="text1"/>
              </w:rPr>
              <w:t>4</w:t>
            </w:r>
            <w:r w:rsidRPr="00DD169F">
              <w:rPr>
                <w:rFonts w:asciiTheme="minorHAnsi" w:hAnsiTheme="minorHAnsi" w:cstheme="minorHAnsi"/>
                <w:b/>
                <w:bCs/>
                <w:iCs/>
                <w:color w:val="4C4C4C" w:themeColor="text1"/>
              </w:rPr>
              <w:t xml:space="preserve">.: Ability of the applicant to ensure that the technological and the potential industrial readiness of innovations can support the launch of disruptive new products and </w:t>
            </w:r>
            <w:r w:rsidRPr="00DD169F">
              <w:rPr>
                <w:rFonts w:asciiTheme="minorHAnsi" w:hAnsiTheme="minorHAnsi" w:cstheme="minorHAnsi"/>
                <w:b/>
                <w:bCs/>
                <w:iCs/>
                <w:color w:val="4C4C4C" w:themeColor="text1"/>
              </w:rPr>
              <w:lastRenderedPageBreak/>
              <w:t xml:space="preserve">services by </w:t>
            </w:r>
            <w:proofErr w:type="gramStart"/>
            <w:r w:rsidRPr="00DD169F">
              <w:rPr>
                <w:rFonts w:asciiTheme="minorHAnsi" w:hAnsiTheme="minorHAnsi" w:cstheme="minorHAnsi"/>
                <w:b/>
                <w:bCs/>
                <w:iCs/>
                <w:color w:val="4C4C4C" w:themeColor="text1"/>
              </w:rPr>
              <w:t>2035</w:t>
            </w:r>
            <w:proofErr w:type="gramEnd"/>
          </w:p>
          <w:p w14:paraId="5948B261"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i/>
                <w:color w:val="4C4C4C" w:themeColor="text1"/>
              </w:rPr>
              <w:t>Please describe your organization’s ability to mature technologies, systems, sub-systems, concepts and/or major innovations supporting the launch of disruptive new products and services by 2035</w:t>
            </w:r>
            <w:r w:rsidR="00B05165">
              <w:rPr>
                <w:rFonts w:asciiTheme="minorHAnsi" w:hAnsiTheme="minorHAnsi" w:cstheme="minorHAnsi"/>
                <w:i/>
                <w:color w:val="4C4C4C" w:themeColor="text1"/>
              </w:rPr>
              <w:t xml:space="preserve"> in the areas of Innovative Air Mobility, </w:t>
            </w:r>
            <w:proofErr w:type="spellStart"/>
            <w:proofErr w:type="gramStart"/>
            <w:r w:rsidR="00B05165">
              <w:rPr>
                <w:rFonts w:asciiTheme="minorHAnsi" w:hAnsiTheme="minorHAnsi" w:cstheme="minorHAnsi"/>
                <w:i/>
                <w:color w:val="4C4C4C" w:themeColor="text1"/>
              </w:rPr>
              <w:t>digitali</w:t>
            </w:r>
            <w:r w:rsidR="00B32C35">
              <w:rPr>
                <w:rFonts w:asciiTheme="minorHAnsi" w:hAnsiTheme="minorHAnsi" w:cstheme="minorHAnsi"/>
                <w:i/>
                <w:color w:val="4C4C4C" w:themeColor="text1"/>
              </w:rPr>
              <w:t>s</w:t>
            </w:r>
            <w:r w:rsidR="00B05165">
              <w:rPr>
                <w:rFonts w:asciiTheme="minorHAnsi" w:hAnsiTheme="minorHAnsi" w:cstheme="minorHAnsi"/>
                <w:i/>
                <w:color w:val="4C4C4C" w:themeColor="text1"/>
              </w:rPr>
              <w:t>ation</w:t>
            </w:r>
            <w:proofErr w:type="spellEnd"/>
            <w:proofErr w:type="gramEnd"/>
            <w:r w:rsidR="00B05165">
              <w:rPr>
                <w:rFonts w:asciiTheme="minorHAnsi" w:hAnsiTheme="minorHAnsi" w:cstheme="minorHAnsi"/>
                <w:i/>
                <w:color w:val="4C4C4C" w:themeColor="text1"/>
              </w:rPr>
              <w:t xml:space="preserve"> and automation</w:t>
            </w:r>
            <w:r w:rsidRPr="00DD169F">
              <w:rPr>
                <w:rFonts w:asciiTheme="minorHAnsi" w:hAnsiTheme="minorHAnsi" w:cstheme="minorHAnsi"/>
                <w:i/>
                <w:color w:val="4C4C4C" w:themeColor="text1"/>
              </w:rPr>
              <w:t>.</w:t>
            </w:r>
          </w:p>
          <w:p w14:paraId="54F02846"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p>
          <w:p w14:paraId="1C45FAFF" w14:textId="77777777" w:rsidR="00DD169F" w:rsidRPr="00DD169F" w:rsidRDefault="00DD169F" w:rsidP="00B32C35">
            <w:pPr>
              <w:pStyle w:val="TableParagraph"/>
              <w:spacing w:before="125"/>
              <w:ind w:right="191"/>
              <w:rPr>
                <w:rFonts w:asciiTheme="minorHAnsi" w:hAnsiTheme="minorHAnsi" w:cstheme="minorHAnsi"/>
                <w:b/>
                <w:bCs/>
                <w:iCs/>
                <w:color w:val="4C4C4C" w:themeColor="text1"/>
              </w:rPr>
            </w:pPr>
            <w:r w:rsidRPr="00DD169F">
              <w:rPr>
                <w:rFonts w:asciiTheme="minorHAnsi" w:hAnsiTheme="minorHAnsi" w:cstheme="minorHAnsi"/>
                <w:b/>
                <w:bCs/>
                <w:iCs/>
                <w:color w:val="4C4C4C" w:themeColor="text1"/>
              </w:rPr>
              <w:t xml:space="preserve">Section 1.5.: Documented knowledge, experience, track record of the applicant, proof of R&amp;I and engineering capabilities and resources in Europe with </w:t>
            </w:r>
            <w:proofErr w:type="gramStart"/>
            <w:r w:rsidRPr="00DD169F">
              <w:rPr>
                <w:rFonts w:asciiTheme="minorHAnsi" w:hAnsiTheme="minorHAnsi" w:cstheme="minorHAnsi"/>
                <w:b/>
                <w:bCs/>
                <w:iCs/>
                <w:color w:val="4C4C4C" w:themeColor="text1"/>
              </w:rPr>
              <w:t>a clear evidence</w:t>
            </w:r>
            <w:proofErr w:type="gramEnd"/>
            <w:r w:rsidRPr="00DD169F">
              <w:rPr>
                <w:rFonts w:asciiTheme="minorHAnsi" w:hAnsiTheme="minorHAnsi" w:cstheme="minorHAnsi"/>
                <w:b/>
                <w:bCs/>
                <w:iCs/>
                <w:color w:val="4C4C4C" w:themeColor="text1"/>
              </w:rPr>
              <w:t xml:space="preserve"> of European exploitation and contribution to EU competitiveness and in performing impactful R&amp;I relevant to the </w:t>
            </w:r>
            <w:r>
              <w:rPr>
                <w:rFonts w:asciiTheme="minorHAnsi" w:hAnsiTheme="minorHAnsi" w:cstheme="minorHAnsi"/>
                <w:b/>
                <w:bCs/>
                <w:iCs/>
                <w:color w:val="4C4C4C" w:themeColor="text1"/>
              </w:rPr>
              <w:t>SESAR 3 JU</w:t>
            </w:r>
            <w:r w:rsidRPr="00DD169F">
              <w:rPr>
                <w:rFonts w:asciiTheme="minorHAnsi" w:hAnsiTheme="minorHAnsi" w:cstheme="minorHAnsi"/>
                <w:b/>
                <w:bCs/>
                <w:iCs/>
                <w:color w:val="4C4C4C" w:themeColor="text1"/>
              </w:rPr>
              <w:t xml:space="preserve"> objectives</w:t>
            </w:r>
          </w:p>
          <w:p w14:paraId="43BABBE3" w14:textId="77777777" w:rsidR="00DD169F" w:rsidRDefault="00DD169F" w:rsidP="00CC1028">
            <w:pPr>
              <w:pStyle w:val="TableParagraph"/>
              <w:spacing w:before="125"/>
              <w:ind w:right="191"/>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Please provide evidence of your </w:t>
            </w:r>
            <w:proofErr w:type="spellStart"/>
            <w:r w:rsidRPr="00DD169F">
              <w:rPr>
                <w:rFonts w:asciiTheme="minorHAnsi" w:hAnsiTheme="minorHAnsi" w:cstheme="minorHAnsi"/>
                <w:i/>
                <w:color w:val="4C4C4C" w:themeColor="text1"/>
              </w:rPr>
              <w:t>organi</w:t>
            </w:r>
            <w:r w:rsidR="00CC1028">
              <w:rPr>
                <w:rFonts w:asciiTheme="minorHAnsi" w:hAnsiTheme="minorHAnsi" w:cstheme="minorHAnsi"/>
                <w:i/>
                <w:color w:val="4C4C4C" w:themeColor="text1"/>
              </w:rPr>
              <w:t>s</w:t>
            </w:r>
            <w:r w:rsidRPr="00DD169F">
              <w:rPr>
                <w:rFonts w:asciiTheme="minorHAnsi" w:hAnsiTheme="minorHAnsi" w:cstheme="minorHAnsi"/>
                <w:i/>
                <w:color w:val="4C4C4C" w:themeColor="text1"/>
              </w:rPr>
              <w:t>ation’s</w:t>
            </w:r>
            <w:proofErr w:type="spellEnd"/>
            <w:r w:rsidRPr="00DD169F">
              <w:rPr>
                <w:rFonts w:asciiTheme="minorHAnsi" w:hAnsiTheme="minorHAnsi" w:cstheme="minorHAnsi"/>
                <w:i/>
                <w:color w:val="4C4C4C" w:themeColor="text1"/>
              </w:rPr>
              <w:t xml:space="preserve"> track record in managing and performing complex and impactful European R&amp;I projects </w:t>
            </w:r>
            <w:proofErr w:type="gramStart"/>
            <w:r w:rsidRPr="00DD169F">
              <w:rPr>
                <w:rFonts w:asciiTheme="minorHAnsi" w:hAnsiTheme="minorHAnsi" w:cstheme="minorHAnsi"/>
                <w:i/>
                <w:color w:val="4C4C4C" w:themeColor="text1"/>
              </w:rPr>
              <w:t>e.g.</w:t>
            </w:r>
            <w:proofErr w:type="gramEnd"/>
            <w:r w:rsidRPr="00DD169F">
              <w:rPr>
                <w:rFonts w:asciiTheme="minorHAnsi" w:hAnsiTheme="minorHAnsi" w:cstheme="minorHAnsi"/>
                <w:i/>
                <w:color w:val="4C4C4C" w:themeColor="text1"/>
              </w:rPr>
              <w:t xml:space="preserve"> by detailing the impact of previous/on-going projects or the innovation potential of R&amp;I activities performed, which are relevant to the</w:t>
            </w:r>
            <w:r w:rsidRPr="00DD169F">
              <w:rPr>
                <w:rFonts w:asciiTheme="minorHAnsi" w:hAnsiTheme="minorHAnsi" w:cstheme="minorHAnsi"/>
                <w:color w:val="4C4C4C" w:themeColor="text1"/>
              </w:rPr>
              <w:t xml:space="preserve"> </w:t>
            </w:r>
            <w:r>
              <w:rPr>
                <w:rFonts w:asciiTheme="minorHAnsi" w:hAnsiTheme="minorHAnsi" w:cstheme="minorHAnsi"/>
                <w:i/>
                <w:color w:val="4C4C4C" w:themeColor="text1"/>
              </w:rPr>
              <w:t xml:space="preserve">SESAR 3 </w:t>
            </w:r>
            <w:proofErr w:type="spellStart"/>
            <w:r w:rsidRPr="00DD169F">
              <w:rPr>
                <w:rFonts w:asciiTheme="minorHAnsi" w:hAnsiTheme="minorHAnsi" w:cstheme="minorHAnsi"/>
                <w:i/>
                <w:color w:val="4C4C4C" w:themeColor="text1"/>
              </w:rPr>
              <w:t>programme</w:t>
            </w:r>
            <w:proofErr w:type="spellEnd"/>
            <w:r w:rsidRPr="00DD169F">
              <w:rPr>
                <w:rFonts w:asciiTheme="minorHAnsi" w:hAnsiTheme="minorHAnsi" w:cstheme="minorHAnsi"/>
                <w:i/>
                <w:color w:val="4C4C4C" w:themeColor="text1"/>
              </w:rPr>
              <w:t xml:space="preserve"> and its objectives.</w:t>
            </w:r>
          </w:p>
          <w:p w14:paraId="6DC6D698" w14:textId="77777777" w:rsidR="000F74A1" w:rsidRPr="003678CB" w:rsidRDefault="000F74A1" w:rsidP="003678CB">
            <w:pPr>
              <w:pStyle w:val="TableParagraph"/>
              <w:spacing w:before="120" w:after="120"/>
              <w:rPr>
                <w:rFonts w:asciiTheme="minorHAnsi" w:hAnsiTheme="minorHAnsi" w:cstheme="minorHAnsi"/>
                <w:i/>
                <w:color w:val="4C4C4C" w:themeColor="text1"/>
              </w:rPr>
            </w:pPr>
            <w:r>
              <w:rPr>
                <w:rFonts w:asciiTheme="minorHAnsi" w:hAnsiTheme="minorHAnsi" w:cstheme="minorHAnsi"/>
                <w:i/>
                <w:color w:val="4C4C4C" w:themeColor="text1"/>
              </w:rPr>
              <w:t xml:space="preserve">Please indicate if your </w:t>
            </w:r>
            <w:proofErr w:type="spellStart"/>
            <w:r>
              <w:rPr>
                <w:rFonts w:asciiTheme="minorHAnsi" w:hAnsiTheme="minorHAnsi" w:cstheme="minorHAnsi"/>
                <w:i/>
                <w:color w:val="4C4C4C" w:themeColor="text1"/>
              </w:rPr>
              <w:t>organisation</w:t>
            </w:r>
            <w:proofErr w:type="spellEnd"/>
            <w:r>
              <w:rPr>
                <w:rFonts w:asciiTheme="minorHAnsi" w:hAnsiTheme="minorHAnsi" w:cstheme="minorHAnsi"/>
                <w:i/>
                <w:color w:val="4C4C4C" w:themeColor="text1"/>
              </w:rPr>
              <w:t xml:space="preserve"> has already been directly involved in SESAR 3 JU and DSD activities as Beneficiary of or Applicant to the following calls for proposals: </w:t>
            </w:r>
            <w:r w:rsidRPr="000F74A1">
              <w:rPr>
                <w:rFonts w:asciiTheme="minorHAnsi" w:hAnsiTheme="minorHAnsi" w:cstheme="minorHAnsi"/>
                <w:i/>
                <w:color w:val="4C4C4C" w:themeColor="text1"/>
              </w:rPr>
              <w:t>SESAR 3 JU IR1</w:t>
            </w:r>
            <w:r>
              <w:rPr>
                <w:rFonts w:asciiTheme="minorHAnsi" w:hAnsiTheme="minorHAnsi" w:cstheme="minorHAnsi"/>
                <w:i/>
                <w:color w:val="4C4C4C" w:themeColor="text1"/>
              </w:rPr>
              <w:t xml:space="preserve">, SESAR 3 JU </w:t>
            </w:r>
            <w:r w:rsidRPr="000F74A1">
              <w:rPr>
                <w:rFonts w:asciiTheme="minorHAnsi" w:hAnsiTheme="minorHAnsi" w:cstheme="minorHAnsi"/>
                <w:i/>
                <w:color w:val="4C4C4C" w:themeColor="text1"/>
              </w:rPr>
              <w:t>ER1</w:t>
            </w:r>
            <w:r>
              <w:rPr>
                <w:rFonts w:asciiTheme="minorHAnsi" w:hAnsiTheme="minorHAnsi" w:cstheme="minorHAnsi"/>
                <w:i/>
                <w:color w:val="4C4C4C" w:themeColor="text1"/>
              </w:rPr>
              <w:t xml:space="preserve">, </w:t>
            </w:r>
            <w:r w:rsidRPr="000F74A1">
              <w:rPr>
                <w:rFonts w:asciiTheme="minorHAnsi" w:hAnsiTheme="minorHAnsi" w:cstheme="minorHAnsi"/>
                <w:i/>
                <w:color w:val="4C4C4C" w:themeColor="text1"/>
              </w:rPr>
              <w:t>SESAR 3 JU ER2</w:t>
            </w:r>
            <w:r w:rsidR="003678CB">
              <w:rPr>
                <w:rFonts w:asciiTheme="minorHAnsi" w:hAnsiTheme="minorHAnsi" w:cstheme="minorHAnsi"/>
                <w:i/>
                <w:color w:val="4C4C4C" w:themeColor="text1"/>
              </w:rPr>
              <w:t xml:space="preserve">, </w:t>
            </w:r>
            <w:r w:rsidRPr="000F74A1">
              <w:rPr>
                <w:rFonts w:asciiTheme="minorHAnsi" w:hAnsiTheme="minorHAnsi" w:cstheme="minorHAnsi"/>
                <w:i/>
                <w:color w:val="4C4C4C" w:themeColor="text1"/>
              </w:rPr>
              <w:t>CEF DSD</w:t>
            </w:r>
            <w:r w:rsidR="003678CB">
              <w:rPr>
                <w:rFonts w:asciiTheme="minorHAnsi" w:hAnsiTheme="minorHAnsi" w:cstheme="minorHAnsi"/>
                <w:i/>
                <w:color w:val="4C4C4C" w:themeColor="text1"/>
              </w:rPr>
              <w:t xml:space="preserve"> f</w:t>
            </w:r>
            <w:r w:rsidRPr="000F74A1">
              <w:rPr>
                <w:rFonts w:asciiTheme="minorHAnsi" w:hAnsiTheme="minorHAnsi" w:cstheme="minorHAnsi"/>
                <w:i/>
                <w:color w:val="4C4C4C" w:themeColor="text1"/>
              </w:rPr>
              <w:t>or 2021</w:t>
            </w:r>
            <w:r w:rsidR="003678CB">
              <w:rPr>
                <w:rFonts w:asciiTheme="minorHAnsi" w:hAnsiTheme="minorHAnsi" w:cstheme="minorHAnsi"/>
                <w:i/>
                <w:color w:val="4C4C4C" w:themeColor="text1"/>
              </w:rPr>
              <w:t xml:space="preserve">, </w:t>
            </w:r>
            <w:r w:rsidR="003678CB" w:rsidRPr="000F74A1">
              <w:rPr>
                <w:rFonts w:asciiTheme="minorHAnsi" w:hAnsiTheme="minorHAnsi" w:cstheme="minorHAnsi"/>
                <w:i/>
                <w:color w:val="4C4C4C" w:themeColor="text1"/>
              </w:rPr>
              <w:t>CEF DSD</w:t>
            </w:r>
            <w:r w:rsidR="003678CB">
              <w:rPr>
                <w:rFonts w:asciiTheme="minorHAnsi" w:hAnsiTheme="minorHAnsi" w:cstheme="minorHAnsi"/>
                <w:i/>
                <w:color w:val="4C4C4C" w:themeColor="text1"/>
              </w:rPr>
              <w:t xml:space="preserve"> f</w:t>
            </w:r>
            <w:r w:rsidR="003678CB" w:rsidRPr="000F74A1">
              <w:rPr>
                <w:rFonts w:asciiTheme="minorHAnsi" w:hAnsiTheme="minorHAnsi" w:cstheme="minorHAnsi"/>
                <w:i/>
                <w:color w:val="4C4C4C" w:themeColor="text1"/>
              </w:rPr>
              <w:t>or</w:t>
            </w:r>
            <w:r w:rsidR="003678CB">
              <w:rPr>
                <w:rFonts w:asciiTheme="minorHAnsi" w:hAnsiTheme="minorHAnsi" w:cstheme="minorHAnsi"/>
                <w:i/>
                <w:color w:val="4C4C4C" w:themeColor="text1"/>
              </w:rPr>
              <w:t xml:space="preserve"> 2022</w:t>
            </w:r>
            <w:r w:rsidRPr="000F74A1">
              <w:rPr>
                <w:rFonts w:asciiTheme="minorHAnsi" w:hAnsiTheme="minorHAnsi" w:cstheme="minorHAnsi"/>
                <w:i/>
                <w:color w:val="4C4C4C" w:themeColor="text1"/>
              </w:rPr>
              <w:t xml:space="preserve"> and/or CEF DSD for 2023</w:t>
            </w:r>
            <w:r w:rsidR="003678CB">
              <w:rPr>
                <w:rFonts w:asciiTheme="minorHAnsi" w:hAnsiTheme="minorHAnsi" w:cstheme="minorHAnsi"/>
                <w:i/>
                <w:color w:val="4C4C4C" w:themeColor="text1"/>
              </w:rPr>
              <w:t>.</w:t>
            </w:r>
          </w:p>
        </w:tc>
      </w:tr>
    </w:tbl>
    <w:p w14:paraId="69CB9FB5" w14:textId="77777777" w:rsidR="00DD169F" w:rsidRDefault="00DD169F" w:rsidP="00DD169F"/>
    <w:p w14:paraId="43BAC702" w14:textId="77777777" w:rsidR="00DD169F" w:rsidRDefault="00DD169F" w:rsidP="00DD169F"/>
    <w:p w14:paraId="6F71814C" w14:textId="77777777" w:rsidR="00DD169F" w:rsidRDefault="00DD169F" w:rsidP="00DD169F"/>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8"/>
      </w:tblGrid>
      <w:tr w:rsidR="00DD169F" w:rsidRPr="00DD169F" w14:paraId="4336E870" w14:textId="77777777" w:rsidTr="00B32C35">
        <w:trPr>
          <w:trHeight w:val="398"/>
        </w:trPr>
        <w:tc>
          <w:tcPr>
            <w:tcW w:w="8668" w:type="dxa"/>
            <w:shd w:val="clear" w:color="auto" w:fill="BEBEBE"/>
          </w:tcPr>
          <w:p w14:paraId="707A3E30" w14:textId="77777777" w:rsidR="00DD169F" w:rsidRPr="00DD169F" w:rsidRDefault="00DD169F" w:rsidP="00B32C35">
            <w:pPr>
              <w:pStyle w:val="TableParagraph"/>
              <w:spacing w:line="275" w:lineRule="exact"/>
              <w:rPr>
                <w:rFonts w:asciiTheme="majorHAnsi" w:hAnsiTheme="majorHAnsi" w:cstheme="majorHAnsi"/>
                <w:b/>
                <w:color w:val="4C4C4C" w:themeColor="text1"/>
                <w:lang w:val="en-GB"/>
              </w:rPr>
            </w:pPr>
            <w:r w:rsidRPr="00DD169F">
              <w:rPr>
                <w:rFonts w:asciiTheme="majorHAnsi" w:hAnsiTheme="majorHAnsi" w:cstheme="majorHAnsi"/>
                <w:b/>
                <w:color w:val="4C4C4C" w:themeColor="text1"/>
              </w:rPr>
              <w:t>3.</w:t>
            </w:r>
            <w:r w:rsidRPr="00DD169F">
              <w:rPr>
                <w:rFonts w:asciiTheme="majorHAnsi" w:hAnsiTheme="majorHAnsi" w:cstheme="majorHAnsi"/>
                <w:b/>
                <w:color w:val="4C4C4C" w:themeColor="text1"/>
                <w:spacing w:val="58"/>
              </w:rPr>
              <w:t xml:space="preserve"> </w:t>
            </w:r>
            <w:r w:rsidRPr="00DD169F">
              <w:rPr>
                <w:rFonts w:asciiTheme="majorHAnsi" w:hAnsiTheme="majorHAnsi" w:cstheme="majorHAnsi"/>
                <w:b/>
                <w:color w:val="4C4C4C" w:themeColor="text1"/>
                <w:lang w:val="en-GB"/>
              </w:rPr>
              <w:t>Criterion C2: Financial soundness and additional in-kind commitments</w:t>
            </w:r>
          </w:p>
          <w:p w14:paraId="1CB0A1C3" w14:textId="77777777" w:rsidR="00DD169F" w:rsidRPr="00DD169F" w:rsidRDefault="00DD169F" w:rsidP="00DD169F">
            <w:pPr>
              <w:pStyle w:val="TableParagraph"/>
              <w:numPr>
                <w:ilvl w:val="0"/>
                <w:numId w:val="31"/>
              </w:numPr>
              <w:spacing w:before="120"/>
              <w:ind w:right="57"/>
              <w:jc w:val="both"/>
              <w:rPr>
                <w:rFonts w:asciiTheme="majorHAnsi" w:hAnsiTheme="majorHAnsi" w:cstheme="majorHAnsi"/>
                <w:b/>
                <w:i/>
                <w:color w:val="4C4C4C" w:themeColor="text1"/>
              </w:rPr>
            </w:pPr>
            <w:r w:rsidRPr="00DD169F">
              <w:rPr>
                <w:rFonts w:asciiTheme="majorHAnsi" w:hAnsiTheme="majorHAnsi" w:cstheme="majorHAnsi"/>
                <w:b/>
                <w:i/>
                <w:color w:val="4C4C4C" w:themeColor="text1"/>
              </w:rPr>
              <w:t xml:space="preserve">Financial soundness of the applicants </w:t>
            </w:r>
            <w:r w:rsidRPr="00DD169F">
              <w:rPr>
                <w:rFonts w:asciiTheme="majorHAnsi" w:hAnsiTheme="majorHAnsi" w:cstheme="majorHAnsi"/>
                <w:bCs/>
                <w:i/>
                <w:color w:val="4C4C4C" w:themeColor="text1"/>
              </w:rPr>
              <w:t xml:space="preserve">(operational capacity based on typology/size of applicant, financial information, balance sheets </w:t>
            </w:r>
            <w:proofErr w:type="spellStart"/>
            <w:r w:rsidRPr="00DD169F">
              <w:rPr>
                <w:rFonts w:asciiTheme="majorHAnsi" w:hAnsiTheme="majorHAnsi" w:cstheme="majorHAnsi"/>
                <w:bCs/>
                <w:i/>
                <w:color w:val="4C4C4C" w:themeColor="text1"/>
              </w:rPr>
              <w:t>etc</w:t>
            </w:r>
            <w:proofErr w:type="spellEnd"/>
            <w:r w:rsidRPr="00DD169F">
              <w:rPr>
                <w:rFonts w:asciiTheme="majorHAnsi" w:hAnsiTheme="majorHAnsi" w:cstheme="majorHAnsi"/>
                <w:bCs/>
                <w:i/>
                <w:color w:val="4C4C4C" w:themeColor="text1"/>
              </w:rPr>
              <w:t>).</w:t>
            </w:r>
          </w:p>
          <w:p w14:paraId="3F3A8617" w14:textId="77777777" w:rsidR="00DD169F" w:rsidRPr="00DD169F" w:rsidRDefault="00DD169F" w:rsidP="000C7BE4">
            <w:pPr>
              <w:pStyle w:val="TableParagraph"/>
              <w:numPr>
                <w:ilvl w:val="1"/>
                <w:numId w:val="32"/>
              </w:numPr>
              <w:spacing w:before="120"/>
              <w:ind w:right="57"/>
              <w:jc w:val="both"/>
              <w:rPr>
                <w:rFonts w:asciiTheme="majorHAnsi" w:hAnsiTheme="majorHAnsi" w:cstheme="majorHAnsi"/>
                <w:b/>
                <w:color w:val="4C4C4C" w:themeColor="text1"/>
              </w:rPr>
            </w:pPr>
            <w:r w:rsidRPr="000C7BE4">
              <w:rPr>
                <w:rFonts w:asciiTheme="majorHAnsi" w:hAnsiTheme="majorHAnsi" w:cstheme="majorHAnsi"/>
                <w:b/>
                <w:i/>
                <w:color w:val="4C4C4C" w:themeColor="text1"/>
              </w:rPr>
              <w:t>Applicant’s ability to commit long-term financial and in-kind contribution (IKC)</w:t>
            </w:r>
            <w:r w:rsidRPr="00DD169F">
              <w:rPr>
                <w:rStyle w:val="FootnoteReference"/>
                <w:rFonts w:asciiTheme="majorHAnsi" w:hAnsiTheme="majorHAnsi" w:cstheme="majorHAnsi"/>
                <w:b/>
                <w:i/>
                <w:color w:val="4C4C4C" w:themeColor="text1"/>
              </w:rPr>
              <w:footnoteReference w:id="2"/>
            </w:r>
            <w:r w:rsidRPr="000C7BE4">
              <w:rPr>
                <w:rFonts w:asciiTheme="majorHAnsi" w:hAnsiTheme="majorHAnsi" w:cstheme="majorHAnsi"/>
                <w:b/>
                <w:i/>
                <w:color w:val="4C4C4C" w:themeColor="text1"/>
              </w:rPr>
              <w:t xml:space="preserve"> to the SESAR 3 JU, </w:t>
            </w:r>
            <w:r w:rsidRPr="000C7BE4">
              <w:rPr>
                <w:rFonts w:asciiTheme="majorHAnsi" w:hAnsiTheme="majorHAnsi" w:cstheme="majorHAnsi"/>
                <w:bCs/>
                <w:i/>
                <w:color w:val="4C4C4C" w:themeColor="text1"/>
              </w:rPr>
              <w:t>leverage ratio</w:t>
            </w:r>
            <w:r w:rsidRPr="00DD169F">
              <w:rPr>
                <w:rStyle w:val="FootnoteReference"/>
                <w:rFonts w:asciiTheme="majorHAnsi" w:hAnsiTheme="majorHAnsi" w:cstheme="majorHAnsi"/>
                <w:bCs/>
                <w:i/>
                <w:color w:val="4C4C4C" w:themeColor="text1"/>
              </w:rPr>
              <w:footnoteReference w:id="3"/>
            </w:r>
            <w:r w:rsidRPr="000C7BE4">
              <w:rPr>
                <w:rFonts w:asciiTheme="majorHAnsi" w:hAnsiTheme="majorHAnsi" w:cstheme="majorHAnsi"/>
                <w:bCs/>
                <w:i/>
                <w:color w:val="4C4C4C" w:themeColor="text1"/>
              </w:rPr>
              <w:t xml:space="preserve"> of the proposed contributions and relevant additional investments, ability to bring synergies between the SESAR 3 </w:t>
            </w:r>
            <w:proofErr w:type="spellStart"/>
            <w:r w:rsidRPr="000C7BE4">
              <w:rPr>
                <w:rFonts w:asciiTheme="majorHAnsi" w:hAnsiTheme="majorHAnsi" w:cstheme="majorHAnsi"/>
                <w:bCs/>
                <w:i/>
                <w:color w:val="4C4C4C" w:themeColor="text1"/>
              </w:rPr>
              <w:t>programme</w:t>
            </w:r>
            <w:proofErr w:type="spellEnd"/>
            <w:r w:rsidRPr="000C7BE4">
              <w:rPr>
                <w:rFonts w:asciiTheme="majorHAnsi" w:hAnsiTheme="majorHAnsi" w:cstheme="majorHAnsi"/>
                <w:bCs/>
                <w:i/>
                <w:color w:val="4C4C4C" w:themeColor="text1"/>
              </w:rPr>
              <w:t xml:space="preserve"> and other </w:t>
            </w:r>
            <w:proofErr w:type="spellStart"/>
            <w:r w:rsidRPr="000C7BE4">
              <w:rPr>
                <w:rFonts w:asciiTheme="majorHAnsi" w:hAnsiTheme="majorHAnsi" w:cstheme="majorHAnsi"/>
                <w:bCs/>
                <w:i/>
                <w:color w:val="4C4C4C" w:themeColor="text1"/>
              </w:rPr>
              <w:t>programmes</w:t>
            </w:r>
            <w:proofErr w:type="spellEnd"/>
            <w:r w:rsidRPr="000C7BE4">
              <w:rPr>
                <w:rFonts w:asciiTheme="majorHAnsi" w:hAnsiTheme="majorHAnsi" w:cstheme="majorHAnsi"/>
                <w:bCs/>
                <w:i/>
                <w:color w:val="4C4C4C" w:themeColor="text1"/>
              </w:rPr>
              <w:t xml:space="preserve"> based on</w:t>
            </w:r>
            <w:r w:rsidR="000C7BE4">
              <w:rPr>
                <w:rFonts w:asciiTheme="majorHAnsi" w:hAnsiTheme="majorHAnsi" w:cstheme="majorHAnsi"/>
                <w:bCs/>
                <w:i/>
                <w:color w:val="4C4C4C" w:themeColor="text1"/>
              </w:rPr>
              <w:t xml:space="preserve"> the </w:t>
            </w:r>
            <w:r w:rsidRPr="000C7BE4">
              <w:rPr>
                <w:rFonts w:asciiTheme="majorHAnsi" w:hAnsiTheme="majorHAnsi" w:cstheme="majorHAnsi"/>
                <w:b/>
                <w:i/>
                <w:color w:val="4C4C4C" w:themeColor="text1"/>
              </w:rPr>
              <w:t xml:space="preserve">description and estimates of IKC </w:t>
            </w:r>
            <w:r w:rsidR="006F3D69" w:rsidRPr="000C7BE4">
              <w:rPr>
                <w:rFonts w:asciiTheme="majorHAnsi" w:hAnsiTheme="majorHAnsi" w:cstheme="majorHAnsi"/>
                <w:b/>
                <w:i/>
                <w:color w:val="4C4C4C" w:themeColor="text1"/>
              </w:rPr>
              <w:t>envisaged</w:t>
            </w:r>
            <w:r w:rsidRPr="000C7BE4">
              <w:rPr>
                <w:rFonts w:asciiTheme="majorHAnsi" w:hAnsiTheme="majorHAnsi" w:cstheme="majorHAnsi"/>
                <w:b/>
                <w:i/>
                <w:color w:val="4C4C4C" w:themeColor="text1"/>
              </w:rPr>
              <w:t xml:space="preserve"> by the applicant </w:t>
            </w:r>
            <w:r w:rsidR="00801E17" w:rsidRPr="000C7BE4">
              <w:rPr>
                <w:rFonts w:asciiTheme="majorHAnsi" w:hAnsiTheme="majorHAnsi" w:cstheme="majorHAnsi"/>
                <w:b/>
                <w:i/>
                <w:color w:val="4C4C4C" w:themeColor="text1"/>
              </w:rPr>
              <w:t xml:space="preserve">in consideration of the terms and conditions of </w:t>
            </w:r>
            <w:proofErr w:type="gramStart"/>
            <w:r w:rsidR="00801E17" w:rsidRPr="000C7BE4">
              <w:rPr>
                <w:rFonts w:asciiTheme="majorHAnsi" w:hAnsiTheme="majorHAnsi" w:cstheme="majorHAnsi"/>
                <w:b/>
                <w:i/>
                <w:color w:val="4C4C4C" w:themeColor="text1"/>
              </w:rPr>
              <w:t xml:space="preserve">the  </w:t>
            </w:r>
            <w:r w:rsidRPr="000C7BE4">
              <w:rPr>
                <w:rFonts w:asciiTheme="majorHAnsi" w:hAnsiTheme="majorHAnsi" w:cstheme="majorHAnsi"/>
                <w:b/>
                <w:i/>
                <w:color w:val="4C4C4C" w:themeColor="text1"/>
              </w:rPr>
              <w:t>SESAR</w:t>
            </w:r>
            <w:proofErr w:type="gramEnd"/>
            <w:r w:rsidRPr="000C7BE4">
              <w:rPr>
                <w:rFonts w:asciiTheme="majorHAnsi" w:hAnsiTheme="majorHAnsi" w:cstheme="majorHAnsi"/>
                <w:b/>
                <w:i/>
                <w:color w:val="4C4C4C" w:themeColor="text1"/>
              </w:rPr>
              <w:t xml:space="preserve"> 3 JU</w:t>
            </w:r>
            <w:r w:rsidR="00801E17" w:rsidRPr="000C7BE4">
              <w:rPr>
                <w:rFonts w:asciiTheme="majorHAnsi" w:hAnsiTheme="majorHAnsi" w:cstheme="majorHAnsi"/>
                <w:b/>
                <w:i/>
                <w:color w:val="4C4C4C" w:themeColor="text1"/>
              </w:rPr>
              <w:t xml:space="preserve"> membership agreement (in particular article 8)</w:t>
            </w:r>
            <w:r w:rsidRPr="00DD169F">
              <w:rPr>
                <w:rStyle w:val="FootnoteReference"/>
                <w:rFonts w:asciiTheme="majorHAnsi" w:hAnsiTheme="majorHAnsi" w:cstheme="majorHAnsi"/>
                <w:color w:val="4C4C4C" w:themeColor="text1"/>
                <w:szCs w:val="24"/>
                <w:lang w:val="en-GB"/>
              </w:rPr>
              <w:footnoteReference w:id="4"/>
            </w:r>
            <w:r w:rsidR="000C7BE4">
              <w:rPr>
                <w:rFonts w:asciiTheme="majorHAnsi" w:hAnsiTheme="majorHAnsi" w:cstheme="majorHAnsi"/>
                <w:b/>
                <w:i/>
                <w:color w:val="4C4C4C" w:themeColor="text1"/>
              </w:rPr>
              <w:t>.</w:t>
            </w:r>
          </w:p>
        </w:tc>
      </w:tr>
      <w:tr w:rsidR="00DD169F" w:rsidRPr="00DD169F" w14:paraId="102A583A" w14:textId="77777777" w:rsidTr="00B32C35">
        <w:trPr>
          <w:trHeight w:val="2401"/>
        </w:trPr>
        <w:tc>
          <w:tcPr>
            <w:tcW w:w="8668" w:type="dxa"/>
          </w:tcPr>
          <w:p w14:paraId="2C7FE07D" w14:textId="77777777" w:rsidR="00DD169F" w:rsidRPr="00DD169F" w:rsidRDefault="00DD169F" w:rsidP="00B32C35">
            <w:pPr>
              <w:pStyle w:val="TableParagraph"/>
              <w:spacing w:before="125"/>
              <w:ind w:right="191"/>
              <w:jc w:val="both"/>
              <w:rPr>
                <w:rFonts w:asciiTheme="minorHAnsi" w:hAnsiTheme="minorHAnsi" w:cstheme="minorHAnsi"/>
                <w:i/>
                <w:color w:val="4C4C4C" w:themeColor="text1"/>
              </w:rPr>
            </w:pPr>
            <w:r w:rsidRPr="00DD169F">
              <w:rPr>
                <w:rFonts w:asciiTheme="minorHAnsi" w:hAnsiTheme="minorHAnsi" w:cstheme="minorHAnsi"/>
                <w:i/>
                <w:color w:val="4C4C4C" w:themeColor="text1"/>
              </w:rPr>
              <w:lastRenderedPageBreak/>
              <w:t xml:space="preserve">Guidance for preparing the application in relation to the above-mentioned assessment criterion including the sections to be addressed: </w:t>
            </w:r>
          </w:p>
          <w:p w14:paraId="40D3E00B" w14:textId="77777777" w:rsidR="00DD169F" w:rsidRPr="00DD169F" w:rsidRDefault="00DD169F" w:rsidP="00B32C35">
            <w:pPr>
              <w:pStyle w:val="TableParagraph"/>
              <w:spacing w:before="125"/>
              <w:ind w:right="193"/>
              <w:jc w:val="both"/>
              <w:rPr>
                <w:rFonts w:asciiTheme="minorHAnsi" w:hAnsiTheme="minorHAnsi" w:cstheme="minorHAnsi"/>
                <w:b/>
                <w:bCs/>
                <w:iCs/>
                <w:color w:val="4C4C4C" w:themeColor="text1"/>
              </w:rPr>
            </w:pPr>
            <w:r w:rsidRPr="00DD169F">
              <w:rPr>
                <w:rFonts w:asciiTheme="minorHAnsi" w:hAnsiTheme="minorHAnsi" w:cstheme="minorHAnsi"/>
                <w:b/>
                <w:bCs/>
                <w:iCs/>
                <w:color w:val="4C4C4C" w:themeColor="text1"/>
              </w:rPr>
              <w:t>Section 2.1.: Financial soundness of the applicants</w:t>
            </w:r>
          </w:p>
          <w:p w14:paraId="1B46EE86" w14:textId="77777777" w:rsidR="00DD169F" w:rsidRPr="00DD169F" w:rsidRDefault="00DD169F" w:rsidP="00B32C35">
            <w:pPr>
              <w:pStyle w:val="TableParagraph"/>
              <w:spacing w:before="125"/>
              <w:ind w:right="193"/>
              <w:jc w:val="both"/>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Please provide evidence of the financial soundness of your </w:t>
            </w:r>
            <w:proofErr w:type="spellStart"/>
            <w:r w:rsidRPr="00DD169F">
              <w:rPr>
                <w:rFonts w:asciiTheme="minorHAnsi" w:hAnsiTheme="minorHAnsi" w:cstheme="minorHAnsi"/>
                <w:i/>
                <w:color w:val="4C4C4C" w:themeColor="text1"/>
              </w:rPr>
              <w:t>organi</w:t>
            </w:r>
            <w:r w:rsidR="00801E17">
              <w:rPr>
                <w:rFonts w:asciiTheme="minorHAnsi" w:hAnsiTheme="minorHAnsi" w:cstheme="minorHAnsi"/>
                <w:i/>
                <w:color w:val="4C4C4C" w:themeColor="text1"/>
              </w:rPr>
              <w:t>s</w:t>
            </w:r>
            <w:r w:rsidRPr="00DD169F">
              <w:rPr>
                <w:rFonts w:asciiTheme="minorHAnsi" w:hAnsiTheme="minorHAnsi" w:cstheme="minorHAnsi"/>
                <w:i/>
                <w:color w:val="4C4C4C" w:themeColor="text1"/>
              </w:rPr>
              <w:t>ation</w:t>
            </w:r>
            <w:proofErr w:type="spellEnd"/>
            <w:r w:rsidRPr="00DD169F">
              <w:rPr>
                <w:rFonts w:asciiTheme="minorHAnsi" w:hAnsiTheme="minorHAnsi" w:cstheme="minorHAnsi"/>
                <w:i/>
                <w:color w:val="4C4C4C" w:themeColor="text1"/>
              </w:rPr>
              <w:t xml:space="preserve"> (such as but not limited to the financial accounts of the last 2 years), allowing a verification of the proposed financial and in-kind contribution to the </w:t>
            </w:r>
            <w:r w:rsidR="0070131B">
              <w:rPr>
                <w:rFonts w:asciiTheme="minorHAnsi" w:hAnsiTheme="minorHAnsi" w:cstheme="minorHAnsi"/>
                <w:i/>
                <w:color w:val="4C4C4C" w:themeColor="text1"/>
              </w:rPr>
              <w:t xml:space="preserve">SESAR 3 JU </w:t>
            </w:r>
            <w:proofErr w:type="spellStart"/>
            <w:r w:rsidRPr="00DD169F">
              <w:rPr>
                <w:rFonts w:asciiTheme="minorHAnsi" w:hAnsiTheme="minorHAnsi" w:cstheme="minorHAnsi"/>
                <w:i/>
                <w:color w:val="4C4C4C" w:themeColor="text1"/>
              </w:rPr>
              <w:t>programme</w:t>
            </w:r>
            <w:proofErr w:type="spellEnd"/>
            <w:r w:rsidRPr="00DD169F">
              <w:rPr>
                <w:rFonts w:asciiTheme="minorHAnsi" w:hAnsiTheme="minorHAnsi" w:cstheme="minorHAnsi"/>
                <w:i/>
                <w:color w:val="4C4C4C" w:themeColor="text1"/>
              </w:rPr>
              <w:t>.</w:t>
            </w:r>
          </w:p>
          <w:p w14:paraId="0B394D12" w14:textId="77777777" w:rsidR="00DD169F" w:rsidRPr="00DD169F" w:rsidRDefault="00DD169F" w:rsidP="00B32C35">
            <w:pPr>
              <w:pStyle w:val="TableParagraph"/>
              <w:spacing w:before="125"/>
              <w:ind w:right="193"/>
              <w:jc w:val="both"/>
              <w:rPr>
                <w:rFonts w:asciiTheme="minorHAnsi" w:hAnsiTheme="minorHAnsi" w:cstheme="minorHAnsi"/>
                <w:i/>
                <w:color w:val="4C4C4C" w:themeColor="text1"/>
              </w:rPr>
            </w:pPr>
          </w:p>
          <w:p w14:paraId="304E5C78" w14:textId="77777777" w:rsidR="00DD169F" w:rsidRPr="00DD169F" w:rsidRDefault="00DD169F" w:rsidP="00B32C35">
            <w:pPr>
              <w:pStyle w:val="TableParagraph"/>
              <w:spacing w:before="125"/>
              <w:ind w:right="193"/>
              <w:jc w:val="both"/>
              <w:rPr>
                <w:rFonts w:asciiTheme="minorHAnsi" w:hAnsiTheme="minorHAnsi" w:cstheme="minorHAnsi"/>
                <w:b/>
                <w:bCs/>
                <w:iCs/>
                <w:color w:val="4C4C4C" w:themeColor="text1"/>
              </w:rPr>
            </w:pPr>
            <w:r w:rsidRPr="00DD169F">
              <w:rPr>
                <w:rFonts w:asciiTheme="minorHAnsi" w:hAnsiTheme="minorHAnsi" w:cstheme="minorHAnsi"/>
                <w:b/>
                <w:bCs/>
                <w:iCs/>
                <w:color w:val="4C4C4C" w:themeColor="text1"/>
              </w:rPr>
              <w:t xml:space="preserve">Section 2.2: Applicant’s </w:t>
            </w:r>
            <w:r w:rsidRPr="00DD169F">
              <w:rPr>
                <w:rFonts w:asciiTheme="minorHAnsi" w:hAnsiTheme="minorHAnsi" w:cstheme="minorHAnsi"/>
                <w:b/>
                <w:bCs/>
                <w:iCs/>
                <w:color w:val="4C4C4C" w:themeColor="text1"/>
                <w:lang w:val="en-GB"/>
              </w:rPr>
              <w:t>long-term</w:t>
            </w:r>
            <w:r w:rsidRPr="00DD169F">
              <w:rPr>
                <w:rFonts w:asciiTheme="minorHAnsi" w:hAnsiTheme="minorHAnsi" w:cstheme="minorHAnsi"/>
                <w:b/>
                <w:bCs/>
                <w:iCs/>
                <w:color w:val="4C4C4C" w:themeColor="text1"/>
              </w:rPr>
              <w:t xml:space="preserve"> commitment for financial and in-kind contribution (IKC) to the </w:t>
            </w:r>
            <w:r>
              <w:rPr>
                <w:rFonts w:asciiTheme="minorHAnsi" w:hAnsiTheme="minorHAnsi" w:cstheme="minorHAnsi"/>
                <w:b/>
                <w:bCs/>
                <w:iCs/>
                <w:color w:val="4C4C4C" w:themeColor="text1"/>
              </w:rPr>
              <w:t>SESAR 3 JU</w:t>
            </w:r>
          </w:p>
          <w:p w14:paraId="493E3286" w14:textId="77777777" w:rsidR="00DD169F" w:rsidRPr="00DD169F" w:rsidRDefault="00DD169F" w:rsidP="000C7BE4">
            <w:pPr>
              <w:pStyle w:val="TableParagraph"/>
              <w:spacing w:before="125"/>
              <w:ind w:right="193"/>
              <w:jc w:val="both"/>
              <w:rPr>
                <w:rFonts w:asciiTheme="minorHAnsi" w:hAnsiTheme="minorHAnsi" w:cstheme="minorHAnsi"/>
                <w:i/>
                <w:color w:val="4C4C4C" w:themeColor="text1"/>
              </w:rPr>
            </w:pPr>
            <w:r w:rsidRPr="00DD169F">
              <w:rPr>
                <w:rFonts w:asciiTheme="minorHAnsi" w:hAnsiTheme="minorHAnsi" w:cstheme="minorHAnsi"/>
                <w:i/>
                <w:color w:val="4C4C4C" w:themeColor="text1"/>
              </w:rPr>
              <w:t>Please explain your long-term</w:t>
            </w:r>
            <w:r w:rsidRPr="00DD169F">
              <w:rPr>
                <w:rStyle w:val="FootnoteReference"/>
                <w:rFonts w:asciiTheme="minorHAnsi" w:hAnsiTheme="minorHAnsi" w:cstheme="minorHAnsi"/>
                <w:i/>
                <w:color w:val="4C4C4C" w:themeColor="text1"/>
              </w:rPr>
              <w:footnoteReference w:id="5"/>
            </w:r>
            <w:r w:rsidRPr="00DD169F">
              <w:rPr>
                <w:rFonts w:asciiTheme="minorHAnsi" w:hAnsiTheme="minorHAnsi" w:cstheme="minorHAnsi"/>
                <w:i/>
                <w:color w:val="4C4C4C" w:themeColor="text1"/>
              </w:rPr>
              <w:t xml:space="preserve"> commitment for financial and in-kind contribution (IKC) to the </w:t>
            </w:r>
            <w:r>
              <w:rPr>
                <w:rFonts w:asciiTheme="minorHAnsi" w:hAnsiTheme="minorHAnsi" w:cstheme="minorHAnsi"/>
                <w:i/>
                <w:color w:val="4C4C4C" w:themeColor="text1"/>
              </w:rPr>
              <w:t xml:space="preserve">SESAR 3 </w:t>
            </w:r>
            <w:proofErr w:type="gramStart"/>
            <w:r>
              <w:rPr>
                <w:rFonts w:asciiTheme="minorHAnsi" w:hAnsiTheme="minorHAnsi" w:cstheme="minorHAnsi"/>
                <w:i/>
                <w:color w:val="4C4C4C" w:themeColor="text1"/>
              </w:rPr>
              <w:t>JU</w:t>
            </w:r>
            <w:r w:rsidRPr="00DD169F">
              <w:rPr>
                <w:rFonts w:asciiTheme="minorHAnsi" w:hAnsiTheme="minorHAnsi" w:cstheme="minorHAnsi"/>
                <w:i/>
                <w:color w:val="4C4C4C" w:themeColor="text1"/>
              </w:rPr>
              <w:t xml:space="preserve"> ;</w:t>
            </w:r>
            <w:proofErr w:type="gramEnd"/>
            <w:r w:rsidRPr="00DD169F">
              <w:rPr>
                <w:rFonts w:asciiTheme="minorHAnsi" w:hAnsiTheme="minorHAnsi" w:cstheme="minorHAnsi"/>
                <w:i/>
                <w:color w:val="4C4C4C" w:themeColor="text1"/>
              </w:rPr>
              <w:t xml:space="preserve"> and please describe your capability to establish and foster synergies between the </w:t>
            </w:r>
            <w:r>
              <w:rPr>
                <w:rFonts w:asciiTheme="minorHAnsi" w:hAnsiTheme="minorHAnsi" w:cstheme="minorHAnsi"/>
                <w:i/>
                <w:color w:val="4C4C4C" w:themeColor="text1"/>
              </w:rPr>
              <w:t>SESAR 3 JU</w:t>
            </w:r>
            <w:r w:rsidRPr="00DD169F">
              <w:rPr>
                <w:rFonts w:asciiTheme="minorHAnsi" w:hAnsiTheme="minorHAnsi" w:cstheme="minorHAnsi"/>
                <w:i/>
                <w:color w:val="4C4C4C" w:themeColor="text1"/>
              </w:rPr>
              <w:t xml:space="preserve"> </w:t>
            </w:r>
            <w:proofErr w:type="spellStart"/>
            <w:r w:rsidRPr="00DD169F">
              <w:rPr>
                <w:rFonts w:asciiTheme="minorHAnsi" w:hAnsiTheme="minorHAnsi" w:cstheme="minorHAnsi"/>
                <w:i/>
                <w:color w:val="4C4C4C" w:themeColor="text1"/>
              </w:rPr>
              <w:t>programme</w:t>
            </w:r>
            <w:proofErr w:type="spellEnd"/>
            <w:r w:rsidRPr="00DD169F">
              <w:rPr>
                <w:rFonts w:asciiTheme="minorHAnsi" w:hAnsiTheme="minorHAnsi" w:cstheme="minorHAnsi"/>
                <w:i/>
                <w:color w:val="4C4C4C" w:themeColor="text1"/>
              </w:rPr>
              <w:t xml:space="preserve"> and other </w:t>
            </w:r>
            <w:proofErr w:type="spellStart"/>
            <w:r w:rsidRPr="00DD169F">
              <w:rPr>
                <w:rFonts w:asciiTheme="minorHAnsi" w:hAnsiTheme="minorHAnsi" w:cstheme="minorHAnsi"/>
                <w:i/>
                <w:color w:val="4C4C4C" w:themeColor="text1"/>
              </w:rPr>
              <w:t>programmes</w:t>
            </w:r>
            <w:proofErr w:type="spellEnd"/>
            <w:r w:rsidRPr="00DD169F">
              <w:rPr>
                <w:rFonts w:asciiTheme="minorHAnsi" w:hAnsiTheme="minorHAnsi" w:cstheme="minorHAnsi"/>
                <w:i/>
                <w:color w:val="4C4C4C" w:themeColor="text1"/>
              </w:rPr>
              <w:t xml:space="preserve"> e.g. by highlighting the envisaged synergies with other existing R&amp;I </w:t>
            </w:r>
            <w:proofErr w:type="spellStart"/>
            <w:r w:rsidRPr="00DD169F">
              <w:rPr>
                <w:rFonts w:asciiTheme="minorHAnsi" w:hAnsiTheme="minorHAnsi" w:cstheme="minorHAnsi"/>
                <w:i/>
                <w:color w:val="4C4C4C" w:themeColor="text1"/>
              </w:rPr>
              <w:t>programmes</w:t>
            </w:r>
            <w:proofErr w:type="spellEnd"/>
            <w:r w:rsidRPr="00DD169F">
              <w:rPr>
                <w:rFonts w:asciiTheme="minorHAnsi" w:hAnsiTheme="minorHAnsi" w:cstheme="minorHAnsi"/>
                <w:i/>
                <w:color w:val="4C4C4C" w:themeColor="text1"/>
              </w:rPr>
              <w:t xml:space="preserve"> and initiatives at European, national and/or regional level. </w:t>
            </w:r>
            <w:proofErr w:type="gramStart"/>
            <w:r w:rsidRPr="00DD169F">
              <w:rPr>
                <w:rFonts w:asciiTheme="minorHAnsi" w:hAnsiTheme="minorHAnsi" w:cstheme="minorHAnsi"/>
                <w:i/>
                <w:color w:val="4C4C4C" w:themeColor="text1"/>
              </w:rPr>
              <w:t xml:space="preserve">In particular, </w:t>
            </w:r>
            <w:r w:rsidR="000C7BE4">
              <w:rPr>
                <w:rFonts w:asciiTheme="minorHAnsi" w:hAnsiTheme="minorHAnsi" w:cstheme="minorHAnsi"/>
                <w:i/>
                <w:color w:val="4C4C4C" w:themeColor="text1"/>
              </w:rPr>
              <w:t>p</w:t>
            </w:r>
            <w:r w:rsidRPr="00DD169F">
              <w:rPr>
                <w:rFonts w:asciiTheme="minorHAnsi" w:hAnsiTheme="minorHAnsi" w:cstheme="minorHAnsi"/>
                <w:i/>
                <w:color w:val="4C4C4C" w:themeColor="text1"/>
              </w:rPr>
              <w:t>lease</w:t>
            </w:r>
            <w:proofErr w:type="gramEnd"/>
            <w:r w:rsidRPr="00DD169F">
              <w:rPr>
                <w:rFonts w:asciiTheme="minorHAnsi" w:hAnsiTheme="minorHAnsi" w:cstheme="minorHAnsi"/>
                <w:i/>
                <w:color w:val="4C4C4C" w:themeColor="text1"/>
              </w:rPr>
              <w:t xml:space="preserve"> detail the estimated overall level of in-kind contribution that your </w:t>
            </w:r>
            <w:proofErr w:type="spellStart"/>
            <w:r w:rsidRPr="00DD169F">
              <w:rPr>
                <w:rFonts w:asciiTheme="minorHAnsi" w:hAnsiTheme="minorHAnsi" w:cstheme="minorHAnsi"/>
                <w:i/>
                <w:color w:val="4C4C4C" w:themeColor="text1"/>
              </w:rPr>
              <w:t>organi</w:t>
            </w:r>
            <w:r w:rsidR="0098165E">
              <w:rPr>
                <w:rFonts w:asciiTheme="minorHAnsi" w:hAnsiTheme="minorHAnsi" w:cstheme="minorHAnsi"/>
                <w:i/>
                <w:color w:val="4C4C4C" w:themeColor="text1"/>
              </w:rPr>
              <w:t>s</w:t>
            </w:r>
            <w:r w:rsidRPr="00DD169F">
              <w:rPr>
                <w:rFonts w:asciiTheme="minorHAnsi" w:hAnsiTheme="minorHAnsi" w:cstheme="minorHAnsi"/>
                <w:i/>
                <w:color w:val="4C4C4C" w:themeColor="text1"/>
              </w:rPr>
              <w:t>ation</w:t>
            </w:r>
            <w:proofErr w:type="spellEnd"/>
            <w:r w:rsidRPr="00DD169F">
              <w:rPr>
                <w:rFonts w:asciiTheme="minorHAnsi" w:hAnsiTheme="minorHAnsi" w:cstheme="minorHAnsi"/>
                <w:i/>
                <w:color w:val="4C4C4C" w:themeColor="text1"/>
              </w:rPr>
              <w:t xml:space="preserve"> plans to bring to the </w:t>
            </w:r>
            <w:r>
              <w:rPr>
                <w:rFonts w:asciiTheme="minorHAnsi" w:hAnsiTheme="minorHAnsi" w:cstheme="minorHAnsi"/>
                <w:i/>
                <w:color w:val="4C4C4C" w:themeColor="text1"/>
              </w:rPr>
              <w:t xml:space="preserve">SESAR 3 </w:t>
            </w:r>
            <w:r w:rsidRPr="00DD169F">
              <w:rPr>
                <w:rFonts w:asciiTheme="minorHAnsi" w:hAnsiTheme="minorHAnsi" w:cstheme="minorHAnsi"/>
                <w:i/>
                <w:color w:val="4C4C4C" w:themeColor="text1"/>
              </w:rPr>
              <w:t xml:space="preserve">Joint Undertaking over the </w:t>
            </w:r>
            <w:proofErr w:type="spellStart"/>
            <w:r w:rsidRPr="00DD169F">
              <w:rPr>
                <w:rFonts w:asciiTheme="minorHAnsi" w:hAnsiTheme="minorHAnsi" w:cstheme="minorHAnsi"/>
                <w:i/>
                <w:color w:val="4C4C4C" w:themeColor="text1"/>
              </w:rPr>
              <w:t>programme</w:t>
            </w:r>
            <w:proofErr w:type="spellEnd"/>
            <w:r w:rsidRPr="00DD169F">
              <w:rPr>
                <w:rFonts w:asciiTheme="minorHAnsi" w:hAnsiTheme="minorHAnsi" w:cstheme="minorHAnsi"/>
                <w:i/>
                <w:color w:val="4C4C4C" w:themeColor="text1"/>
              </w:rPr>
              <w:t xml:space="preserve"> duration (until 2031). Please provide the following details of the estimates of IKC and describe the IKC to operational activities (IKOP</w:t>
            </w:r>
            <w:r w:rsidRPr="00DD169F">
              <w:rPr>
                <w:rFonts w:asciiTheme="minorHAnsi" w:hAnsiTheme="minorHAnsi" w:cstheme="minorHAnsi"/>
                <w:i/>
                <w:color w:val="4C4C4C" w:themeColor="text1"/>
                <w:vertAlign w:val="superscript"/>
              </w:rPr>
              <w:fldChar w:fldCharType="begin"/>
            </w:r>
            <w:r w:rsidRPr="00DD169F">
              <w:rPr>
                <w:rFonts w:asciiTheme="minorHAnsi" w:hAnsiTheme="minorHAnsi" w:cstheme="minorHAnsi"/>
                <w:i/>
                <w:color w:val="4C4C4C" w:themeColor="text1"/>
                <w:vertAlign w:val="superscript"/>
              </w:rPr>
              <w:instrText xml:space="preserve"> NOTEREF _Ref134175742 \h  \* MERGEFORMAT </w:instrText>
            </w:r>
            <w:r w:rsidRPr="00DD169F">
              <w:rPr>
                <w:rFonts w:asciiTheme="minorHAnsi" w:hAnsiTheme="minorHAnsi" w:cstheme="minorHAnsi"/>
                <w:i/>
                <w:color w:val="4C4C4C" w:themeColor="text1"/>
                <w:vertAlign w:val="superscript"/>
              </w:rPr>
            </w:r>
            <w:r w:rsidRPr="00DD169F">
              <w:rPr>
                <w:rFonts w:asciiTheme="minorHAnsi" w:hAnsiTheme="minorHAnsi" w:cstheme="minorHAnsi"/>
                <w:i/>
                <w:color w:val="4C4C4C" w:themeColor="text1"/>
                <w:vertAlign w:val="superscript"/>
              </w:rPr>
              <w:fldChar w:fldCharType="separate"/>
            </w:r>
            <w:r w:rsidRPr="00DD169F">
              <w:rPr>
                <w:rFonts w:asciiTheme="minorHAnsi" w:hAnsiTheme="minorHAnsi" w:cstheme="minorHAnsi"/>
                <w:i/>
                <w:color w:val="4C4C4C" w:themeColor="text1"/>
                <w:vertAlign w:val="superscript"/>
              </w:rPr>
              <w:t>4</w:t>
            </w:r>
            <w:r w:rsidRPr="00DD169F">
              <w:rPr>
                <w:rFonts w:asciiTheme="minorHAnsi" w:hAnsiTheme="minorHAnsi" w:cstheme="minorHAnsi"/>
                <w:i/>
                <w:color w:val="4C4C4C" w:themeColor="text1"/>
                <w:vertAlign w:val="superscript"/>
              </w:rPr>
              <w:fldChar w:fldCharType="end"/>
            </w:r>
            <w:r w:rsidRPr="00DD169F">
              <w:rPr>
                <w:rFonts w:asciiTheme="minorHAnsi" w:hAnsiTheme="minorHAnsi" w:cstheme="minorHAnsi"/>
                <w:i/>
                <w:color w:val="4C4C4C" w:themeColor="text1"/>
              </w:rPr>
              <w:t>), as well as the IKC to additional activities (IKAA</w:t>
            </w:r>
            <w:r w:rsidRPr="00DD169F">
              <w:rPr>
                <w:rFonts w:asciiTheme="minorHAnsi" w:hAnsiTheme="minorHAnsi" w:cstheme="minorHAnsi"/>
                <w:i/>
                <w:color w:val="4C4C4C" w:themeColor="text1"/>
                <w:vertAlign w:val="superscript"/>
              </w:rPr>
              <w:fldChar w:fldCharType="begin"/>
            </w:r>
            <w:r w:rsidRPr="00DD169F">
              <w:rPr>
                <w:rFonts w:asciiTheme="minorHAnsi" w:hAnsiTheme="minorHAnsi" w:cstheme="minorHAnsi"/>
                <w:i/>
                <w:color w:val="4C4C4C" w:themeColor="text1"/>
                <w:vertAlign w:val="superscript"/>
              </w:rPr>
              <w:instrText xml:space="preserve"> NOTEREF _Ref134175742 \h  \* MERGEFORMAT </w:instrText>
            </w:r>
            <w:r w:rsidRPr="00DD169F">
              <w:rPr>
                <w:rFonts w:asciiTheme="minorHAnsi" w:hAnsiTheme="minorHAnsi" w:cstheme="minorHAnsi"/>
                <w:i/>
                <w:color w:val="4C4C4C" w:themeColor="text1"/>
                <w:vertAlign w:val="superscript"/>
              </w:rPr>
            </w:r>
            <w:r w:rsidRPr="00DD169F">
              <w:rPr>
                <w:rFonts w:asciiTheme="minorHAnsi" w:hAnsiTheme="minorHAnsi" w:cstheme="minorHAnsi"/>
                <w:i/>
                <w:color w:val="4C4C4C" w:themeColor="text1"/>
                <w:vertAlign w:val="superscript"/>
              </w:rPr>
              <w:fldChar w:fldCharType="separate"/>
            </w:r>
            <w:r w:rsidRPr="00DD169F">
              <w:rPr>
                <w:rFonts w:asciiTheme="minorHAnsi" w:hAnsiTheme="minorHAnsi" w:cstheme="minorHAnsi"/>
                <w:i/>
                <w:color w:val="4C4C4C" w:themeColor="text1"/>
                <w:vertAlign w:val="superscript"/>
              </w:rPr>
              <w:t>4</w:t>
            </w:r>
            <w:r w:rsidRPr="00DD169F">
              <w:rPr>
                <w:rFonts w:asciiTheme="minorHAnsi" w:hAnsiTheme="minorHAnsi" w:cstheme="minorHAnsi"/>
                <w:i/>
                <w:color w:val="4C4C4C" w:themeColor="text1"/>
                <w:vertAlign w:val="superscript"/>
              </w:rPr>
              <w:fldChar w:fldCharType="end"/>
            </w:r>
            <w:r w:rsidRPr="00DD169F">
              <w:rPr>
                <w:rFonts w:asciiTheme="minorHAnsi" w:hAnsiTheme="minorHAnsi" w:cstheme="minorHAnsi"/>
                <w:i/>
                <w:color w:val="4C4C4C" w:themeColor="text1"/>
              </w:rPr>
              <w:t>).</w:t>
            </w:r>
          </w:p>
          <w:p w14:paraId="72250ABB" w14:textId="77777777" w:rsidR="00DD169F" w:rsidRPr="00DD169F" w:rsidRDefault="00DD169F" w:rsidP="00B32C35">
            <w:pPr>
              <w:rPr>
                <w:rFonts w:asciiTheme="minorHAnsi" w:hAnsiTheme="minorHAnsi" w:cstheme="minorHAnsi"/>
                <w:color w:val="4C4C4C" w:themeColor="text1"/>
              </w:rPr>
            </w:pPr>
          </w:p>
          <w:tbl>
            <w:tblPr>
              <w:tblStyle w:val="TableGrid"/>
              <w:tblW w:w="8400" w:type="dxa"/>
              <w:tblInd w:w="662" w:type="dxa"/>
              <w:tblLayout w:type="fixed"/>
              <w:tblLook w:val="04A0" w:firstRow="1" w:lastRow="0" w:firstColumn="1" w:lastColumn="0" w:noHBand="0" w:noVBand="1"/>
            </w:tblPr>
            <w:tblGrid>
              <w:gridCol w:w="2358"/>
              <w:gridCol w:w="3021"/>
              <w:gridCol w:w="3021"/>
            </w:tblGrid>
            <w:tr w:rsidR="00DD169F" w:rsidRPr="00DD169F" w14:paraId="218CDE51" w14:textId="77777777" w:rsidTr="00B32C35">
              <w:tc>
                <w:tcPr>
                  <w:tcW w:w="2358" w:type="dxa"/>
                </w:tcPr>
                <w:p w14:paraId="12198FCA" w14:textId="77777777" w:rsidR="00DD169F" w:rsidRPr="00DD169F" w:rsidRDefault="00DD169F" w:rsidP="00B32C35">
                  <w:pPr>
                    <w:rPr>
                      <w:rFonts w:asciiTheme="minorHAnsi" w:hAnsiTheme="minorHAnsi" w:cstheme="minorHAnsi"/>
                      <w:color w:val="4C4C4C" w:themeColor="text1"/>
                    </w:rPr>
                  </w:pPr>
                  <w:r w:rsidRPr="00DD169F">
                    <w:rPr>
                      <w:rFonts w:asciiTheme="minorHAnsi" w:hAnsiTheme="minorHAnsi" w:cstheme="minorHAnsi"/>
                      <w:color w:val="4C4C4C" w:themeColor="text1"/>
                    </w:rPr>
                    <w:t>Total IKC</w:t>
                  </w:r>
                  <w:r w:rsidRPr="00DD169F">
                    <w:rPr>
                      <w:rStyle w:val="FootnoteReference"/>
                      <w:rFonts w:asciiTheme="minorHAnsi" w:hAnsiTheme="minorHAnsi" w:cstheme="minorHAnsi"/>
                      <w:color w:val="4C4C4C" w:themeColor="text1"/>
                    </w:rPr>
                    <w:footnoteReference w:id="6"/>
                  </w:r>
                  <w:r w:rsidRPr="00DD169F">
                    <w:rPr>
                      <w:rFonts w:asciiTheme="minorHAnsi" w:hAnsiTheme="minorHAnsi" w:cstheme="minorHAnsi"/>
                      <w:color w:val="4C4C4C" w:themeColor="text1"/>
                    </w:rPr>
                    <w:t xml:space="preserve"> (EUR) </w:t>
                  </w:r>
                </w:p>
              </w:tc>
              <w:tc>
                <w:tcPr>
                  <w:tcW w:w="3021" w:type="dxa"/>
                </w:tcPr>
                <w:p w14:paraId="79ADE290" w14:textId="77777777" w:rsidR="00DD169F" w:rsidRPr="00DD169F" w:rsidRDefault="00DD169F" w:rsidP="00B32C35">
                  <w:pPr>
                    <w:rPr>
                      <w:rFonts w:asciiTheme="minorHAnsi" w:hAnsiTheme="minorHAnsi" w:cstheme="minorHAnsi"/>
                      <w:color w:val="4C4C4C" w:themeColor="text1"/>
                    </w:rPr>
                  </w:pPr>
                  <w:r w:rsidRPr="00DD169F">
                    <w:rPr>
                      <w:rFonts w:asciiTheme="minorHAnsi" w:hAnsiTheme="minorHAnsi" w:cstheme="minorHAnsi"/>
                      <w:color w:val="4C4C4C" w:themeColor="text1"/>
                    </w:rPr>
                    <w:t>Total IKOP</w:t>
                  </w:r>
                  <w:r w:rsidRPr="00DD169F">
                    <w:rPr>
                      <w:rStyle w:val="FootnoteReference"/>
                      <w:rFonts w:asciiTheme="minorHAnsi" w:hAnsiTheme="minorHAnsi" w:cstheme="minorHAnsi"/>
                      <w:color w:val="4C4C4C" w:themeColor="text1"/>
                    </w:rPr>
                    <w:footnoteReference w:id="7"/>
                  </w:r>
                  <w:r w:rsidRPr="00DD169F">
                    <w:rPr>
                      <w:rFonts w:asciiTheme="minorHAnsi" w:hAnsiTheme="minorHAnsi" w:cstheme="minorHAnsi"/>
                      <w:color w:val="4C4C4C" w:themeColor="text1"/>
                    </w:rPr>
                    <w:t xml:space="preserve"> (EUR)</w:t>
                  </w:r>
                </w:p>
              </w:tc>
              <w:tc>
                <w:tcPr>
                  <w:tcW w:w="3021" w:type="dxa"/>
                </w:tcPr>
                <w:p w14:paraId="1ED9B8A2" w14:textId="77777777" w:rsidR="00DD169F" w:rsidRPr="00DD169F" w:rsidRDefault="00DD169F" w:rsidP="00B32C35">
                  <w:pPr>
                    <w:rPr>
                      <w:rFonts w:asciiTheme="minorHAnsi" w:hAnsiTheme="minorHAnsi" w:cstheme="minorHAnsi"/>
                      <w:color w:val="4C4C4C" w:themeColor="text1"/>
                    </w:rPr>
                  </w:pPr>
                  <w:r w:rsidRPr="00DD169F">
                    <w:rPr>
                      <w:rFonts w:asciiTheme="minorHAnsi" w:hAnsiTheme="minorHAnsi" w:cstheme="minorHAnsi"/>
                      <w:color w:val="4C4C4C" w:themeColor="text1"/>
                    </w:rPr>
                    <w:t>Total IKAA</w:t>
                  </w:r>
                  <w:r w:rsidRPr="00DD169F">
                    <w:rPr>
                      <w:rStyle w:val="FootnoteReference"/>
                      <w:rFonts w:asciiTheme="minorHAnsi" w:hAnsiTheme="minorHAnsi" w:cstheme="minorHAnsi"/>
                      <w:color w:val="4C4C4C" w:themeColor="text1"/>
                    </w:rPr>
                    <w:footnoteReference w:id="8"/>
                  </w:r>
                  <w:r w:rsidRPr="00DD169F">
                    <w:rPr>
                      <w:rFonts w:asciiTheme="minorHAnsi" w:hAnsiTheme="minorHAnsi" w:cstheme="minorHAnsi"/>
                      <w:color w:val="4C4C4C" w:themeColor="text1"/>
                    </w:rPr>
                    <w:t xml:space="preserve"> (EUR)</w:t>
                  </w:r>
                </w:p>
              </w:tc>
            </w:tr>
            <w:tr w:rsidR="00DD169F" w:rsidRPr="00DD169F" w14:paraId="25F26C51" w14:textId="77777777" w:rsidTr="00B32C35">
              <w:tc>
                <w:tcPr>
                  <w:tcW w:w="2358" w:type="dxa"/>
                </w:tcPr>
                <w:p w14:paraId="34399D7F" w14:textId="77777777" w:rsidR="00DD169F" w:rsidRPr="00DD169F" w:rsidRDefault="00DD169F" w:rsidP="00B32C35">
                  <w:pPr>
                    <w:rPr>
                      <w:rFonts w:asciiTheme="minorHAnsi" w:hAnsiTheme="minorHAnsi" w:cstheme="minorHAnsi"/>
                      <w:color w:val="4C4C4C" w:themeColor="text1"/>
                    </w:rPr>
                  </w:pPr>
                </w:p>
              </w:tc>
              <w:tc>
                <w:tcPr>
                  <w:tcW w:w="3021" w:type="dxa"/>
                </w:tcPr>
                <w:p w14:paraId="215BE356" w14:textId="77777777" w:rsidR="00DD169F" w:rsidRPr="00DD169F" w:rsidRDefault="00DD169F" w:rsidP="00B32C35">
                  <w:pPr>
                    <w:rPr>
                      <w:rFonts w:asciiTheme="minorHAnsi" w:hAnsiTheme="minorHAnsi" w:cstheme="minorHAnsi"/>
                      <w:color w:val="4C4C4C" w:themeColor="text1"/>
                    </w:rPr>
                  </w:pPr>
                </w:p>
              </w:tc>
              <w:tc>
                <w:tcPr>
                  <w:tcW w:w="3021" w:type="dxa"/>
                </w:tcPr>
                <w:p w14:paraId="5D2D17AF" w14:textId="77777777" w:rsidR="00DD169F" w:rsidRPr="00DD169F" w:rsidRDefault="00DD169F" w:rsidP="00B32C35">
                  <w:pPr>
                    <w:rPr>
                      <w:rFonts w:asciiTheme="minorHAnsi" w:hAnsiTheme="minorHAnsi" w:cstheme="minorHAnsi"/>
                      <w:color w:val="4C4C4C" w:themeColor="text1"/>
                    </w:rPr>
                  </w:pPr>
                </w:p>
              </w:tc>
            </w:tr>
          </w:tbl>
          <w:p w14:paraId="60322DCD" w14:textId="77777777" w:rsidR="00DD169F" w:rsidRPr="00DD169F" w:rsidRDefault="00DD169F" w:rsidP="000C7BE4">
            <w:pPr>
              <w:pStyle w:val="TableParagraph"/>
              <w:spacing w:before="125"/>
              <w:ind w:left="110" w:right="193"/>
              <w:jc w:val="both"/>
              <w:rPr>
                <w:rFonts w:asciiTheme="minorHAnsi" w:hAnsiTheme="minorHAnsi" w:cstheme="minorHAnsi"/>
                <w:i/>
                <w:color w:val="4C4C4C" w:themeColor="text1"/>
              </w:rPr>
            </w:pPr>
            <w:r w:rsidRPr="00DD169F">
              <w:rPr>
                <w:rFonts w:asciiTheme="minorHAnsi" w:hAnsiTheme="minorHAnsi" w:cstheme="minorHAnsi"/>
                <w:i/>
                <w:color w:val="4C4C4C" w:themeColor="text1"/>
              </w:rPr>
              <w:t xml:space="preserve">Please provide an indicative amount of the IKOP based on your participation to date or estimated participation in the </w:t>
            </w:r>
            <w:r>
              <w:rPr>
                <w:rFonts w:asciiTheme="minorHAnsi" w:hAnsiTheme="minorHAnsi" w:cstheme="minorHAnsi"/>
                <w:i/>
                <w:color w:val="4C4C4C" w:themeColor="text1"/>
              </w:rPr>
              <w:t>SESAR 3 JU</w:t>
            </w:r>
            <w:r w:rsidRPr="00DD169F">
              <w:rPr>
                <w:rFonts w:asciiTheme="minorHAnsi" w:hAnsiTheme="minorHAnsi" w:cstheme="minorHAnsi"/>
                <w:i/>
                <w:color w:val="4C4C4C" w:themeColor="text1"/>
              </w:rPr>
              <w:t xml:space="preserve"> call for proposals, by detailing the estimated amount per technical areas of expected contribution (reference should be made to the relevant </w:t>
            </w:r>
            <w:r w:rsidR="000F063B">
              <w:rPr>
                <w:rFonts w:asciiTheme="minorHAnsi" w:hAnsiTheme="minorHAnsi" w:cstheme="minorHAnsi"/>
                <w:i/>
                <w:color w:val="4C4C4C" w:themeColor="text1"/>
              </w:rPr>
              <w:t>MAWP</w:t>
            </w:r>
            <w:r w:rsidR="00894C61">
              <w:rPr>
                <w:rFonts w:asciiTheme="minorHAnsi" w:hAnsiTheme="minorHAnsi" w:cstheme="minorHAnsi"/>
                <w:i/>
                <w:color w:val="4C4C4C" w:themeColor="text1"/>
              </w:rPr>
              <w:t xml:space="preserve"> </w:t>
            </w:r>
            <w:r w:rsidR="000F063B">
              <w:rPr>
                <w:rFonts w:asciiTheme="minorHAnsi" w:hAnsiTheme="minorHAnsi" w:cstheme="minorHAnsi"/>
                <w:i/>
                <w:color w:val="4C4C4C" w:themeColor="text1"/>
              </w:rPr>
              <w:t>field of activity</w:t>
            </w:r>
            <w:r w:rsidRPr="00DD169F">
              <w:rPr>
                <w:rFonts w:asciiTheme="minorHAnsi" w:hAnsiTheme="minorHAnsi" w:cstheme="minorHAnsi"/>
                <w:i/>
                <w:color w:val="4C4C4C" w:themeColor="text1"/>
              </w:rPr>
              <w:t>). Please fill out the table of estimated IKOP (below).</w:t>
            </w:r>
          </w:p>
          <w:p w14:paraId="0013EB2B" w14:textId="7E278EDC" w:rsidR="00DD169F" w:rsidRPr="00DD169F" w:rsidRDefault="00DD169F" w:rsidP="000C7BE4">
            <w:pPr>
              <w:pStyle w:val="TableParagraph"/>
              <w:spacing w:before="125"/>
              <w:ind w:left="110" w:right="193"/>
              <w:jc w:val="both"/>
              <w:rPr>
                <w:rFonts w:asciiTheme="minorHAnsi" w:hAnsiTheme="minorHAnsi" w:cstheme="minorHAnsi"/>
                <w:i/>
                <w:color w:val="4C4C4C" w:themeColor="text1"/>
              </w:rPr>
            </w:pPr>
            <w:bookmarkStart w:id="6" w:name="_Hlk153185549"/>
            <w:r w:rsidRPr="00DD169F">
              <w:rPr>
                <w:rFonts w:asciiTheme="minorHAnsi" w:hAnsiTheme="minorHAnsi" w:cstheme="minorHAnsi"/>
                <w:i/>
                <w:color w:val="4C4C4C" w:themeColor="text1"/>
              </w:rPr>
              <w:t xml:space="preserve">Please provide an indicative list and amount of IKAA, by detailing IKAA amount per expected contribution (reference should be made to the </w:t>
            </w:r>
            <w:r w:rsidR="00D42773">
              <w:rPr>
                <w:rFonts w:asciiTheme="minorHAnsi" w:hAnsiTheme="minorHAnsi" w:cstheme="minorHAnsi"/>
                <w:i/>
                <w:color w:val="4C4C4C" w:themeColor="text1"/>
              </w:rPr>
              <w:t>research and innovation flagships</w:t>
            </w:r>
            <w:r w:rsidRPr="00DD169F">
              <w:rPr>
                <w:rFonts w:asciiTheme="minorHAnsi" w:hAnsiTheme="minorHAnsi" w:cstheme="minorHAnsi"/>
                <w:i/>
                <w:color w:val="4C4C4C" w:themeColor="text1"/>
              </w:rPr>
              <w:t>). Please fill out the table of estimated IKAA (below).</w:t>
            </w:r>
          </w:p>
          <w:bookmarkEnd w:id="6"/>
          <w:p w14:paraId="17316DFF" w14:textId="77777777" w:rsidR="00DD169F" w:rsidRPr="00DD169F" w:rsidRDefault="00DD169F" w:rsidP="00B32C35">
            <w:pPr>
              <w:pStyle w:val="TableParagraph"/>
              <w:spacing w:before="125"/>
              <w:ind w:left="720" w:right="193"/>
              <w:jc w:val="both"/>
              <w:rPr>
                <w:rFonts w:asciiTheme="minorHAnsi" w:hAnsiTheme="minorHAnsi" w:cstheme="minorHAnsi"/>
                <w:b/>
                <w:bCs/>
                <w:iCs/>
                <w:color w:val="4C4C4C" w:themeColor="text1"/>
              </w:rPr>
            </w:pPr>
          </w:p>
          <w:p w14:paraId="5E558AE8" w14:textId="77777777" w:rsidR="00DD169F" w:rsidRPr="00DD169F" w:rsidRDefault="00DD169F" w:rsidP="00B32C35">
            <w:pPr>
              <w:pStyle w:val="TableParagraph"/>
              <w:spacing w:before="125"/>
              <w:jc w:val="both"/>
              <w:rPr>
                <w:rFonts w:asciiTheme="minorHAnsi" w:hAnsiTheme="minorHAnsi" w:cstheme="minorHAnsi"/>
                <w:b/>
                <w:bCs/>
                <w:iCs/>
                <w:color w:val="4C4C4C" w:themeColor="text1"/>
                <w:lang w:val="en-GB"/>
              </w:rPr>
            </w:pPr>
            <w:r w:rsidRPr="00DD169F">
              <w:rPr>
                <w:rFonts w:asciiTheme="minorHAnsi" w:hAnsiTheme="minorHAnsi" w:cstheme="minorHAnsi"/>
                <w:b/>
                <w:bCs/>
                <w:iCs/>
                <w:color w:val="4C4C4C" w:themeColor="text1"/>
                <w:lang w:val="en-GB"/>
              </w:rPr>
              <w:t>Table of estimated IKOP</w:t>
            </w:r>
          </w:p>
          <w:p w14:paraId="12BEC16A" w14:textId="77777777" w:rsidR="00DD169F" w:rsidRPr="00DD169F" w:rsidRDefault="00DD169F" w:rsidP="00B32C35">
            <w:pPr>
              <w:pStyle w:val="TableParagraph"/>
              <w:spacing w:before="125"/>
              <w:jc w:val="both"/>
              <w:rPr>
                <w:rFonts w:asciiTheme="minorHAnsi" w:hAnsiTheme="minorHAnsi" w:cstheme="minorHAnsi"/>
                <w:b/>
                <w:bCs/>
                <w:iCs/>
                <w:color w:val="4C4C4C" w:themeColor="text1"/>
                <w:lang w:val="en-GB"/>
              </w:rPr>
            </w:pPr>
          </w:p>
          <w:tbl>
            <w:tblPr>
              <w:tblStyle w:val="TableGrid"/>
              <w:tblW w:w="8218" w:type="dxa"/>
              <w:tblInd w:w="238" w:type="dxa"/>
              <w:tblLayout w:type="fixed"/>
              <w:tblLook w:val="04A0" w:firstRow="1" w:lastRow="0" w:firstColumn="1" w:lastColumn="0" w:noHBand="0" w:noVBand="1"/>
            </w:tblPr>
            <w:tblGrid>
              <w:gridCol w:w="1134"/>
              <w:gridCol w:w="1420"/>
              <w:gridCol w:w="1418"/>
              <w:gridCol w:w="2549"/>
              <w:gridCol w:w="1697"/>
            </w:tblGrid>
            <w:tr w:rsidR="00DD169F" w:rsidRPr="00DD169F" w14:paraId="53E450CA" w14:textId="77777777" w:rsidTr="00B32C35">
              <w:tc>
                <w:tcPr>
                  <w:tcW w:w="1134" w:type="dxa"/>
                </w:tcPr>
                <w:p w14:paraId="3B0ECCAF"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lastRenderedPageBreak/>
                    <w:t>Technical area</w:t>
                  </w:r>
                </w:p>
              </w:tc>
              <w:tc>
                <w:tcPr>
                  <w:tcW w:w="1420" w:type="dxa"/>
                </w:tcPr>
                <w:p w14:paraId="41CF32DC"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bCs/>
                      <w:iCs/>
                      <w:color w:val="4C4C4C" w:themeColor="text1"/>
                    </w:rPr>
                    <w:t>Operational</w:t>
                  </w:r>
                  <w:r w:rsidRPr="00DA00F0">
                    <w:rPr>
                      <w:rFonts w:asciiTheme="minorHAnsi" w:hAnsiTheme="minorHAnsi" w:cstheme="minorHAnsi"/>
                      <w:b/>
                      <w:iCs/>
                      <w:color w:val="4C4C4C" w:themeColor="text1"/>
                    </w:rPr>
                    <w:t xml:space="preserve"> Activity </w:t>
                  </w:r>
                </w:p>
              </w:tc>
              <w:tc>
                <w:tcPr>
                  <w:tcW w:w="1418" w:type="dxa"/>
                </w:tcPr>
                <w:p w14:paraId="44DF013B"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t>Contribution</w:t>
                  </w:r>
                </w:p>
                <w:p w14:paraId="3A3F1012"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t>in-kind</w:t>
                  </w:r>
                </w:p>
                <w:p w14:paraId="20586200"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t>[EUR]</w:t>
                  </w:r>
                </w:p>
              </w:tc>
              <w:tc>
                <w:tcPr>
                  <w:tcW w:w="2549" w:type="dxa"/>
                </w:tcPr>
                <w:p w14:paraId="79B45D35" w14:textId="77777777" w:rsidR="00DD169F" w:rsidRPr="00DA00F0" w:rsidRDefault="00DD169F" w:rsidP="00B32C35">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t xml:space="preserve">Funding source </w:t>
                  </w:r>
                </w:p>
                <w:p w14:paraId="1768B7D6"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roofErr w:type="gramStart"/>
                  <w:r w:rsidRPr="00DD169F">
                    <w:rPr>
                      <w:rFonts w:asciiTheme="minorHAnsi" w:hAnsiTheme="minorHAnsi" w:cstheme="minorHAnsi"/>
                      <w:iCs/>
                      <w:color w:val="4C4C4C" w:themeColor="text1"/>
                    </w:rPr>
                    <w:t>specify</w:t>
                  </w:r>
                  <w:proofErr w:type="gramEnd"/>
                  <w:r w:rsidRPr="00DD169F">
                    <w:rPr>
                      <w:rFonts w:asciiTheme="minorHAnsi" w:hAnsiTheme="minorHAnsi" w:cstheme="minorHAnsi"/>
                      <w:iCs/>
                      <w:color w:val="4C4C4C" w:themeColor="text1"/>
                    </w:rPr>
                    <w:t xml:space="preserve"> whether from private investment or from synergy with EU/National/Regional programme. </w:t>
                  </w:r>
                </w:p>
                <w:p w14:paraId="276150B4" w14:textId="77777777" w:rsidR="00DD169F" w:rsidRPr="00DD169F" w:rsidRDefault="00DD169F" w:rsidP="00B32C35">
                  <w:pPr>
                    <w:rPr>
                      <w:rFonts w:asciiTheme="minorHAnsi" w:hAnsiTheme="minorHAnsi" w:cstheme="minorHAnsi"/>
                      <w:iCs/>
                      <w:color w:val="4C4C4C" w:themeColor="text1"/>
                      <w:lang w:val="en-US"/>
                    </w:rPr>
                  </w:pPr>
                  <w:r w:rsidRPr="00DD169F">
                    <w:rPr>
                      <w:rFonts w:asciiTheme="minorHAnsi" w:hAnsiTheme="minorHAnsi" w:cstheme="minorHAnsi"/>
                      <w:iCs/>
                      <w:color w:val="4C4C4C" w:themeColor="text1"/>
                    </w:rPr>
                    <w:t>In the latter case provide more details about the funding programme(s) under which the R&amp;I activities are/were funded (</w:t>
                  </w:r>
                  <w:proofErr w:type="gramStart"/>
                  <w:r w:rsidRPr="00DD169F">
                    <w:rPr>
                      <w:rFonts w:asciiTheme="minorHAnsi" w:hAnsiTheme="minorHAnsi" w:cstheme="minorHAnsi"/>
                      <w:iCs/>
                      <w:color w:val="4C4C4C" w:themeColor="text1"/>
                    </w:rPr>
                    <w:t>e.g.</w:t>
                  </w:r>
                  <w:proofErr w:type="gramEnd"/>
                  <w:r w:rsidRPr="00DD169F">
                    <w:rPr>
                      <w:rFonts w:asciiTheme="minorHAnsi" w:hAnsiTheme="minorHAnsi" w:cstheme="minorHAnsi"/>
                      <w:iCs/>
                      <w:color w:val="4C4C4C" w:themeColor="text1"/>
                    </w:rPr>
                    <w:t xml:space="preserve"> under other parts of Horizon Europe including EU Partnerships, National Recovery and Resilience Plans/NRRPs or regional Operational Programmes, size of the grant received, etc.).</w:t>
                  </w:r>
                </w:p>
              </w:tc>
              <w:tc>
                <w:tcPr>
                  <w:tcW w:w="1697" w:type="dxa"/>
                </w:tcPr>
                <w:p w14:paraId="5B61D990" w14:textId="3A8B3453" w:rsidR="00DD169F" w:rsidRPr="00DA00F0" w:rsidRDefault="00DD169F" w:rsidP="00894C61">
                  <w:pPr>
                    <w:rPr>
                      <w:rFonts w:asciiTheme="minorHAnsi" w:hAnsiTheme="minorHAnsi" w:cstheme="minorHAnsi"/>
                      <w:b/>
                      <w:iCs/>
                      <w:color w:val="4C4C4C" w:themeColor="text1"/>
                    </w:rPr>
                  </w:pPr>
                  <w:r w:rsidRPr="00DA00F0">
                    <w:rPr>
                      <w:rFonts w:asciiTheme="minorHAnsi" w:hAnsiTheme="minorHAnsi" w:cstheme="minorHAnsi"/>
                      <w:b/>
                      <w:iCs/>
                      <w:color w:val="4C4C4C" w:themeColor="text1"/>
                    </w:rPr>
                    <w:t xml:space="preserve">Relevant </w:t>
                  </w:r>
                  <w:r w:rsidR="000F063B">
                    <w:rPr>
                      <w:rFonts w:asciiTheme="minorHAnsi" w:hAnsiTheme="minorHAnsi" w:cstheme="minorHAnsi"/>
                      <w:b/>
                      <w:iCs/>
                      <w:color w:val="4C4C4C" w:themeColor="text1"/>
                    </w:rPr>
                    <w:t>MAWP</w:t>
                  </w:r>
                  <w:r w:rsidR="00894C61">
                    <w:rPr>
                      <w:rFonts w:asciiTheme="minorHAnsi" w:hAnsiTheme="minorHAnsi" w:cstheme="minorHAnsi"/>
                      <w:b/>
                      <w:iCs/>
                      <w:color w:val="4C4C4C" w:themeColor="text1"/>
                    </w:rPr>
                    <w:t xml:space="preserve"> </w:t>
                  </w:r>
                  <w:r w:rsidR="00D42773" w:rsidRPr="00750F19">
                    <w:rPr>
                      <w:rFonts w:asciiTheme="minorHAnsi" w:hAnsiTheme="minorHAnsi" w:cstheme="minorHAnsi"/>
                      <w:b/>
                      <w:iCs/>
                      <w:color w:val="4C4C4C" w:themeColor="text1"/>
                    </w:rPr>
                    <w:t>research and innovation flagships</w:t>
                  </w:r>
                </w:p>
              </w:tc>
            </w:tr>
            <w:tr w:rsidR="00DD169F" w:rsidRPr="00DD169F" w14:paraId="3D439D42" w14:textId="77777777" w:rsidTr="00B32C35">
              <w:tc>
                <w:tcPr>
                  <w:tcW w:w="1134" w:type="dxa"/>
                </w:tcPr>
                <w:p w14:paraId="78FC294D"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1420" w:type="dxa"/>
                </w:tcPr>
                <w:p w14:paraId="7CC95998"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
                      <w:iCs/>
                      <w:color w:val="4C4C4C" w:themeColor="text1"/>
                    </w:rPr>
                    <w:t>[To be completed]</w:t>
                  </w:r>
                </w:p>
              </w:tc>
              <w:tc>
                <w:tcPr>
                  <w:tcW w:w="1418" w:type="dxa"/>
                </w:tcPr>
                <w:p w14:paraId="537F0857"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2549" w:type="dxa"/>
                </w:tcPr>
                <w:p w14:paraId="4B6FCFA4"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1697" w:type="dxa"/>
                </w:tcPr>
                <w:p w14:paraId="1B7D9ED9"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r>
            <w:tr w:rsidR="00DD169F" w:rsidRPr="00DD169F" w14:paraId="6C82FF94" w14:textId="77777777" w:rsidTr="00B32C35">
              <w:tc>
                <w:tcPr>
                  <w:tcW w:w="1134" w:type="dxa"/>
                </w:tcPr>
                <w:p w14:paraId="65F4D02E"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7BE3616E"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5D1DA84E"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55CE8F2D"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70579F31"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78BF2D49" w14:textId="77777777" w:rsidTr="00B32C35">
              <w:tc>
                <w:tcPr>
                  <w:tcW w:w="1134" w:type="dxa"/>
                </w:tcPr>
                <w:p w14:paraId="7893B671"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55CAF99F"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66D72A3E"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677C726D"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2C3E9AA3"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2C07F9E2" w14:textId="77777777" w:rsidTr="00B32C35">
              <w:tc>
                <w:tcPr>
                  <w:tcW w:w="1134" w:type="dxa"/>
                </w:tcPr>
                <w:p w14:paraId="59395410"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075ABE1C"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3F3BF8E9"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7AC8DA15"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066356DC"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360ED530" w14:textId="77777777" w:rsidTr="00B32C35">
              <w:tc>
                <w:tcPr>
                  <w:tcW w:w="1134" w:type="dxa"/>
                </w:tcPr>
                <w:p w14:paraId="490A2346" w14:textId="77777777" w:rsidR="00DD169F" w:rsidRPr="00DD169F" w:rsidRDefault="00DD169F" w:rsidP="00B32C35">
                  <w:pPr>
                    <w:jc w:val="right"/>
                    <w:rPr>
                      <w:rFonts w:asciiTheme="minorHAnsi" w:hAnsiTheme="minorHAnsi" w:cstheme="minorHAnsi"/>
                      <w:b/>
                      <w:bCs/>
                      <w:color w:val="4C4C4C" w:themeColor="text1"/>
                    </w:rPr>
                  </w:pPr>
                </w:p>
              </w:tc>
              <w:tc>
                <w:tcPr>
                  <w:tcW w:w="1420" w:type="dxa"/>
                </w:tcPr>
                <w:p w14:paraId="24F81BE8" w14:textId="77777777" w:rsidR="00DD169F" w:rsidRPr="00DD169F" w:rsidRDefault="00DD169F" w:rsidP="00B32C35">
                  <w:pPr>
                    <w:jc w:val="right"/>
                    <w:rPr>
                      <w:rFonts w:asciiTheme="minorHAnsi" w:hAnsiTheme="minorHAnsi" w:cstheme="minorHAnsi"/>
                      <w:b/>
                      <w:bCs/>
                      <w:color w:val="4C4C4C" w:themeColor="text1"/>
                    </w:rPr>
                  </w:pPr>
                  <w:r w:rsidRPr="00DD169F">
                    <w:rPr>
                      <w:rFonts w:asciiTheme="minorHAnsi" w:hAnsiTheme="minorHAnsi" w:cstheme="minorHAnsi"/>
                      <w:b/>
                      <w:bCs/>
                      <w:color w:val="4C4C4C" w:themeColor="text1"/>
                    </w:rPr>
                    <w:t>TOTAL</w:t>
                  </w:r>
                </w:p>
              </w:tc>
              <w:tc>
                <w:tcPr>
                  <w:tcW w:w="1418" w:type="dxa"/>
                </w:tcPr>
                <w:p w14:paraId="5D536733" w14:textId="77777777" w:rsidR="00DD169F" w:rsidRPr="00DD169F" w:rsidRDefault="00DD169F" w:rsidP="00B32C35">
                  <w:pPr>
                    <w:rPr>
                      <w:rFonts w:asciiTheme="minorHAnsi" w:hAnsiTheme="minorHAnsi" w:cstheme="minorHAnsi"/>
                      <w:i/>
                      <w:iCs/>
                      <w:color w:val="4C4C4C" w:themeColor="text1"/>
                    </w:rPr>
                  </w:pPr>
                  <w:r w:rsidRPr="00DD169F">
                    <w:rPr>
                      <w:rFonts w:asciiTheme="minorHAnsi" w:hAnsiTheme="minorHAnsi" w:cstheme="minorHAnsi"/>
                      <w:i/>
                      <w:iCs/>
                      <w:color w:val="4C4C4C" w:themeColor="text1"/>
                    </w:rPr>
                    <w:t>XXX</w:t>
                  </w:r>
                </w:p>
              </w:tc>
              <w:tc>
                <w:tcPr>
                  <w:tcW w:w="2549" w:type="dxa"/>
                  <w:shd w:val="clear" w:color="auto" w:fill="BFBFBF" w:themeFill="background1" w:themeFillShade="BF"/>
                </w:tcPr>
                <w:p w14:paraId="63AAFA26" w14:textId="77777777" w:rsidR="00DD169F" w:rsidRPr="00DD169F" w:rsidRDefault="00DD169F" w:rsidP="00B32C35">
                  <w:pPr>
                    <w:rPr>
                      <w:rFonts w:asciiTheme="minorHAnsi" w:hAnsiTheme="minorHAnsi" w:cstheme="minorHAnsi"/>
                      <w:color w:val="4C4C4C" w:themeColor="text1"/>
                    </w:rPr>
                  </w:pPr>
                </w:p>
              </w:tc>
              <w:tc>
                <w:tcPr>
                  <w:tcW w:w="1697" w:type="dxa"/>
                  <w:shd w:val="clear" w:color="auto" w:fill="BFBFBF" w:themeFill="background1" w:themeFillShade="BF"/>
                </w:tcPr>
                <w:p w14:paraId="314B6FDA" w14:textId="77777777" w:rsidR="00DD169F" w:rsidRPr="00DD169F" w:rsidRDefault="00DD169F" w:rsidP="00B32C35">
                  <w:pPr>
                    <w:ind w:left="-1384" w:right="4147"/>
                    <w:rPr>
                      <w:rFonts w:asciiTheme="minorHAnsi" w:hAnsiTheme="minorHAnsi" w:cstheme="minorHAnsi"/>
                      <w:color w:val="4C4C4C" w:themeColor="text1"/>
                    </w:rPr>
                  </w:pPr>
                </w:p>
              </w:tc>
            </w:tr>
          </w:tbl>
          <w:p w14:paraId="721567DA" w14:textId="77777777" w:rsidR="00DD169F" w:rsidRPr="00DD169F" w:rsidRDefault="00DD169F" w:rsidP="00B32C35">
            <w:pPr>
              <w:pStyle w:val="TableParagraph"/>
              <w:spacing w:before="125"/>
              <w:ind w:left="0"/>
              <w:jc w:val="both"/>
              <w:rPr>
                <w:rFonts w:asciiTheme="minorHAnsi" w:hAnsiTheme="minorHAnsi" w:cstheme="minorHAnsi"/>
                <w:i/>
                <w:color w:val="4C4C4C" w:themeColor="text1"/>
                <w:lang w:val="en-GB"/>
              </w:rPr>
            </w:pPr>
          </w:p>
          <w:p w14:paraId="3A3E1919" w14:textId="77777777" w:rsidR="00DD169F" w:rsidRPr="00DD169F" w:rsidRDefault="00DD169F" w:rsidP="00B32C35">
            <w:pPr>
              <w:pStyle w:val="TableParagraph"/>
              <w:spacing w:before="125"/>
              <w:ind w:right="193"/>
              <w:jc w:val="both"/>
              <w:rPr>
                <w:rFonts w:asciiTheme="minorHAnsi" w:hAnsiTheme="minorHAnsi" w:cstheme="minorHAnsi"/>
                <w:b/>
                <w:bCs/>
                <w:iCs/>
                <w:color w:val="4C4C4C" w:themeColor="text1"/>
                <w:lang w:val="en-GB"/>
              </w:rPr>
            </w:pPr>
            <w:r w:rsidRPr="00DD169F">
              <w:rPr>
                <w:rFonts w:asciiTheme="minorHAnsi" w:hAnsiTheme="minorHAnsi" w:cstheme="minorHAnsi"/>
                <w:b/>
                <w:bCs/>
                <w:iCs/>
                <w:color w:val="4C4C4C" w:themeColor="text1"/>
                <w:lang w:val="en-GB"/>
              </w:rPr>
              <w:t>Table of estimated IKAA</w:t>
            </w:r>
          </w:p>
          <w:tbl>
            <w:tblPr>
              <w:tblStyle w:val="TableGrid"/>
              <w:tblW w:w="8218" w:type="dxa"/>
              <w:tblInd w:w="238" w:type="dxa"/>
              <w:tblLayout w:type="fixed"/>
              <w:tblLook w:val="04A0" w:firstRow="1" w:lastRow="0" w:firstColumn="1" w:lastColumn="0" w:noHBand="0" w:noVBand="1"/>
            </w:tblPr>
            <w:tblGrid>
              <w:gridCol w:w="1134"/>
              <w:gridCol w:w="1420"/>
              <w:gridCol w:w="1418"/>
              <w:gridCol w:w="2549"/>
              <w:gridCol w:w="1697"/>
            </w:tblGrid>
            <w:tr w:rsidR="00DD169F" w:rsidRPr="00DD169F" w14:paraId="2320F738" w14:textId="77777777" w:rsidTr="00B32C35">
              <w:tc>
                <w:tcPr>
                  <w:tcW w:w="1134" w:type="dxa"/>
                </w:tcPr>
                <w:p w14:paraId="7B559424" w14:textId="09632681" w:rsidR="00DD169F" w:rsidRPr="00733C23" w:rsidRDefault="00D42773" w:rsidP="00B32C35">
                  <w:pPr>
                    <w:rPr>
                      <w:rFonts w:asciiTheme="minorHAnsi" w:hAnsiTheme="minorHAnsi" w:cstheme="minorHAnsi"/>
                      <w:b/>
                      <w:iCs/>
                      <w:color w:val="4C4C4C" w:themeColor="text1"/>
                    </w:rPr>
                  </w:pPr>
                  <w:r>
                    <w:rPr>
                      <w:rFonts w:asciiTheme="minorHAnsi" w:hAnsiTheme="minorHAnsi" w:cstheme="minorHAnsi"/>
                      <w:b/>
                      <w:iCs/>
                      <w:color w:val="4C4C4C" w:themeColor="text1"/>
                    </w:rPr>
                    <w:t>Scope</w:t>
                  </w:r>
                </w:p>
              </w:tc>
              <w:tc>
                <w:tcPr>
                  <w:tcW w:w="1420" w:type="dxa"/>
                </w:tcPr>
                <w:p w14:paraId="1D2134E6" w14:textId="77777777" w:rsidR="00DD169F" w:rsidRPr="00733C23" w:rsidRDefault="00DD169F" w:rsidP="00B32C35">
                  <w:pPr>
                    <w:rPr>
                      <w:rFonts w:asciiTheme="minorHAnsi" w:hAnsiTheme="minorHAnsi" w:cstheme="minorHAnsi"/>
                      <w:b/>
                      <w:iCs/>
                      <w:color w:val="4C4C4C" w:themeColor="text1"/>
                    </w:rPr>
                  </w:pPr>
                  <w:r w:rsidRPr="00733C23">
                    <w:rPr>
                      <w:rFonts w:asciiTheme="minorHAnsi" w:hAnsiTheme="minorHAnsi" w:cstheme="minorHAnsi"/>
                      <w:b/>
                      <w:bCs/>
                      <w:iCs/>
                      <w:color w:val="4C4C4C" w:themeColor="text1"/>
                    </w:rPr>
                    <w:t>Additional</w:t>
                  </w:r>
                  <w:r w:rsidRPr="00733C23">
                    <w:rPr>
                      <w:rFonts w:asciiTheme="minorHAnsi" w:hAnsiTheme="minorHAnsi" w:cstheme="minorHAnsi"/>
                      <w:b/>
                      <w:iCs/>
                      <w:color w:val="4C4C4C" w:themeColor="text1"/>
                    </w:rPr>
                    <w:t xml:space="preserve"> Activity </w:t>
                  </w:r>
                </w:p>
              </w:tc>
              <w:tc>
                <w:tcPr>
                  <w:tcW w:w="1418" w:type="dxa"/>
                </w:tcPr>
                <w:p w14:paraId="1DF70CEF" w14:textId="77777777" w:rsidR="00DD169F" w:rsidRPr="00733C23" w:rsidRDefault="00DD169F" w:rsidP="00B32C35">
                  <w:pPr>
                    <w:rPr>
                      <w:rFonts w:asciiTheme="minorHAnsi" w:hAnsiTheme="minorHAnsi" w:cstheme="minorHAnsi"/>
                      <w:b/>
                      <w:iCs/>
                      <w:color w:val="4C4C4C" w:themeColor="text1"/>
                    </w:rPr>
                  </w:pPr>
                  <w:r w:rsidRPr="00733C23">
                    <w:rPr>
                      <w:rFonts w:asciiTheme="minorHAnsi" w:hAnsiTheme="minorHAnsi" w:cstheme="minorHAnsi"/>
                      <w:b/>
                      <w:iCs/>
                      <w:color w:val="4C4C4C" w:themeColor="text1"/>
                    </w:rPr>
                    <w:t>Contribution</w:t>
                  </w:r>
                </w:p>
                <w:p w14:paraId="29B7FB33" w14:textId="77777777" w:rsidR="00DD169F" w:rsidRPr="00733C23" w:rsidRDefault="00DD169F" w:rsidP="00B32C35">
                  <w:pPr>
                    <w:rPr>
                      <w:rFonts w:asciiTheme="minorHAnsi" w:hAnsiTheme="minorHAnsi" w:cstheme="minorHAnsi"/>
                      <w:b/>
                      <w:iCs/>
                      <w:color w:val="4C4C4C" w:themeColor="text1"/>
                    </w:rPr>
                  </w:pPr>
                  <w:r w:rsidRPr="00733C23">
                    <w:rPr>
                      <w:rFonts w:asciiTheme="minorHAnsi" w:hAnsiTheme="minorHAnsi" w:cstheme="minorHAnsi"/>
                      <w:b/>
                      <w:iCs/>
                      <w:color w:val="4C4C4C" w:themeColor="text1"/>
                    </w:rPr>
                    <w:t>in-kind</w:t>
                  </w:r>
                </w:p>
                <w:p w14:paraId="122CAD38" w14:textId="77777777" w:rsidR="00DD169F" w:rsidRPr="00DD169F" w:rsidRDefault="00DD169F" w:rsidP="00B32C35">
                  <w:pPr>
                    <w:rPr>
                      <w:rFonts w:asciiTheme="minorHAnsi" w:hAnsiTheme="minorHAnsi" w:cstheme="minorHAnsi"/>
                      <w:iCs/>
                      <w:color w:val="4C4C4C" w:themeColor="text1"/>
                    </w:rPr>
                  </w:pPr>
                  <w:r w:rsidRPr="00733C23">
                    <w:rPr>
                      <w:rFonts w:asciiTheme="minorHAnsi" w:hAnsiTheme="minorHAnsi" w:cstheme="minorHAnsi"/>
                      <w:b/>
                      <w:iCs/>
                      <w:color w:val="4C4C4C" w:themeColor="text1"/>
                    </w:rPr>
                    <w:t>[EUR]</w:t>
                  </w:r>
                </w:p>
              </w:tc>
              <w:tc>
                <w:tcPr>
                  <w:tcW w:w="2549" w:type="dxa"/>
                </w:tcPr>
                <w:p w14:paraId="56FE0114" w14:textId="77777777" w:rsidR="00DD169F" w:rsidRPr="00733C23" w:rsidRDefault="00DD169F" w:rsidP="00B32C35">
                  <w:pPr>
                    <w:rPr>
                      <w:rFonts w:asciiTheme="minorHAnsi" w:hAnsiTheme="minorHAnsi" w:cstheme="minorHAnsi"/>
                      <w:b/>
                      <w:iCs/>
                      <w:color w:val="4C4C4C" w:themeColor="text1"/>
                    </w:rPr>
                  </w:pPr>
                  <w:r w:rsidRPr="00733C23">
                    <w:rPr>
                      <w:rFonts w:asciiTheme="minorHAnsi" w:hAnsiTheme="minorHAnsi" w:cstheme="minorHAnsi"/>
                      <w:b/>
                      <w:iCs/>
                      <w:color w:val="4C4C4C" w:themeColor="text1"/>
                    </w:rPr>
                    <w:t xml:space="preserve">Funding source </w:t>
                  </w:r>
                </w:p>
                <w:p w14:paraId="697C3DE5"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roofErr w:type="gramStart"/>
                  <w:r w:rsidRPr="00DD169F">
                    <w:rPr>
                      <w:rFonts w:asciiTheme="minorHAnsi" w:hAnsiTheme="minorHAnsi" w:cstheme="minorHAnsi"/>
                      <w:iCs/>
                      <w:color w:val="4C4C4C" w:themeColor="text1"/>
                    </w:rPr>
                    <w:t>specify</w:t>
                  </w:r>
                  <w:proofErr w:type="gramEnd"/>
                  <w:r w:rsidRPr="00DD169F">
                    <w:rPr>
                      <w:rFonts w:asciiTheme="minorHAnsi" w:hAnsiTheme="minorHAnsi" w:cstheme="minorHAnsi"/>
                      <w:iCs/>
                      <w:color w:val="4C4C4C" w:themeColor="text1"/>
                    </w:rPr>
                    <w:t xml:space="preserve"> whether from private investment or from synergy with EU/National/Regional programme. </w:t>
                  </w:r>
                </w:p>
                <w:p w14:paraId="5E5F6E07" w14:textId="77777777" w:rsidR="00DD169F" w:rsidRPr="00DD169F" w:rsidRDefault="00DD169F" w:rsidP="00B32C35">
                  <w:pPr>
                    <w:rPr>
                      <w:rFonts w:asciiTheme="minorHAnsi" w:hAnsiTheme="minorHAnsi" w:cstheme="minorHAnsi"/>
                      <w:iCs/>
                      <w:color w:val="4C4C4C" w:themeColor="text1"/>
                      <w:lang w:val="en-US"/>
                    </w:rPr>
                  </w:pPr>
                  <w:r w:rsidRPr="00DD169F">
                    <w:rPr>
                      <w:rFonts w:asciiTheme="minorHAnsi" w:hAnsiTheme="minorHAnsi" w:cstheme="minorHAnsi"/>
                      <w:iCs/>
                      <w:color w:val="4C4C4C" w:themeColor="text1"/>
                    </w:rPr>
                    <w:t xml:space="preserve">In the latter case provide more details about the funding programme(s) </w:t>
                  </w:r>
                  <w:r w:rsidRPr="00DD169F">
                    <w:rPr>
                      <w:rFonts w:asciiTheme="minorHAnsi" w:hAnsiTheme="minorHAnsi" w:cstheme="minorHAnsi"/>
                      <w:iCs/>
                      <w:color w:val="4C4C4C" w:themeColor="text1"/>
                    </w:rPr>
                    <w:lastRenderedPageBreak/>
                    <w:t>under which the R&amp;I activities are/were funded (</w:t>
                  </w:r>
                  <w:proofErr w:type="gramStart"/>
                  <w:r w:rsidRPr="00DD169F">
                    <w:rPr>
                      <w:rFonts w:asciiTheme="minorHAnsi" w:hAnsiTheme="minorHAnsi" w:cstheme="minorHAnsi"/>
                      <w:iCs/>
                      <w:color w:val="4C4C4C" w:themeColor="text1"/>
                    </w:rPr>
                    <w:t>e.g.</w:t>
                  </w:r>
                  <w:proofErr w:type="gramEnd"/>
                  <w:r w:rsidRPr="00DD169F">
                    <w:rPr>
                      <w:rFonts w:asciiTheme="minorHAnsi" w:hAnsiTheme="minorHAnsi" w:cstheme="minorHAnsi"/>
                      <w:iCs/>
                      <w:color w:val="4C4C4C" w:themeColor="text1"/>
                    </w:rPr>
                    <w:t xml:space="preserve"> under other parts of Horizon Europe including EU Partnerships, National Recovery and Resilience Plans/NRRPs or regional Operational Programmes, size of the grant received, etc.).</w:t>
                  </w:r>
                </w:p>
              </w:tc>
              <w:tc>
                <w:tcPr>
                  <w:tcW w:w="1697" w:type="dxa"/>
                </w:tcPr>
                <w:p w14:paraId="0E0CFBB5" w14:textId="3BC8C7E1" w:rsidR="00DD169F" w:rsidRPr="00733C23" w:rsidRDefault="00DD169F" w:rsidP="00894C61">
                  <w:pPr>
                    <w:rPr>
                      <w:rFonts w:asciiTheme="minorHAnsi" w:hAnsiTheme="minorHAnsi" w:cstheme="minorHAnsi"/>
                      <w:b/>
                      <w:iCs/>
                      <w:color w:val="4C4C4C" w:themeColor="text1"/>
                    </w:rPr>
                  </w:pPr>
                  <w:r w:rsidRPr="00733C23">
                    <w:rPr>
                      <w:rFonts w:asciiTheme="minorHAnsi" w:hAnsiTheme="minorHAnsi" w:cstheme="minorHAnsi"/>
                      <w:b/>
                      <w:iCs/>
                      <w:color w:val="4C4C4C" w:themeColor="text1"/>
                    </w:rPr>
                    <w:lastRenderedPageBreak/>
                    <w:t xml:space="preserve">Relevant </w:t>
                  </w:r>
                  <w:r w:rsidR="000F063B">
                    <w:rPr>
                      <w:rFonts w:asciiTheme="minorHAnsi" w:hAnsiTheme="minorHAnsi" w:cstheme="minorHAnsi"/>
                      <w:b/>
                      <w:iCs/>
                      <w:color w:val="4C4C4C" w:themeColor="text1"/>
                    </w:rPr>
                    <w:t>MAWP</w:t>
                  </w:r>
                  <w:r w:rsidR="00D42773">
                    <w:rPr>
                      <w:rFonts w:asciiTheme="minorHAnsi" w:hAnsiTheme="minorHAnsi" w:cstheme="minorHAnsi"/>
                      <w:b/>
                      <w:iCs/>
                      <w:color w:val="4C4C4C" w:themeColor="text1"/>
                    </w:rPr>
                    <w:t xml:space="preserve"> </w:t>
                  </w:r>
                  <w:r w:rsidR="00D42773" w:rsidRPr="00750F19">
                    <w:rPr>
                      <w:rFonts w:asciiTheme="minorHAnsi" w:hAnsiTheme="minorHAnsi" w:cstheme="minorHAnsi"/>
                      <w:b/>
                      <w:iCs/>
                      <w:color w:val="4C4C4C" w:themeColor="text1"/>
                    </w:rPr>
                    <w:t>research and innovation flagships</w:t>
                  </w:r>
                </w:p>
              </w:tc>
            </w:tr>
            <w:tr w:rsidR="00DD169F" w:rsidRPr="00DD169F" w14:paraId="6B98D94D" w14:textId="77777777" w:rsidTr="00B32C35">
              <w:tc>
                <w:tcPr>
                  <w:tcW w:w="1134" w:type="dxa"/>
                </w:tcPr>
                <w:p w14:paraId="42B8D61E"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1420" w:type="dxa"/>
                </w:tcPr>
                <w:p w14:paraId="47FB0E45"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
                      <w:iCs/>
                      <w:color w:val="4C4C4C" w:themeColor="text1"/>
                    </w:rPr>
                    <w:t>[To be completed]</w:t>
                  </w:r>
                </w:p>
              </w:tc>
              <w:tc>
                <w:tcPr>
                  <w:tcW w:w="1418" w:type="dxa"/>
                </w:tcPr>
                <w:p w14:paraId="055F50F3"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2549" w:type="dxa"/>
                </w:tcPr>
                <w:p w14:paraId="34B132A0"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c>
                <w:tcPr>
                  <w:tcW w:w="1697" w:type="dxa"/>
                </w:tcPr>
                <w:p w14:paraId="0CEFEE62"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
                      <w:iCs/>
                      <w:color w:val="4C4C4C" w:themeColor="text1"/>
                    </w:rPr>
                    <w:t>[To be completed]</w:t>
                  </w:r>
                </w:p>
              </w:tc>
            </w:tr>
            <w:tr w:rsidR="00DD169F" w:rsidRPr="00DD169F" w14:paraId="0D639309" w14:textId="77777777" w:rsidTr="00B32C35">
              <w:tc>
                <w:tcPr>
                  <w:tcW w:w="1134" w:type="dxa"/>
                </w:tcPr>
                <w:p w14:paraId="61D5458C"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4DD9FF53"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3F24E978"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061D8407"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355EB571"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55EC525B" w14:textId="77777777" w:rsidTr="00B32C35">
              <w:tc>
                <w:tcPr>
                  <w:tcW w:w="1134" w:type="dxa"/>
                </w:tcPr>
                <w:p w14:paraId="400C71B9"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38739B8D"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462345CA"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523940DB"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7979EFAA"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66C2040E" w14:textId="77777777" w:rsidTr="00B32C35">
              <w:tc>
                <w:tcPr>
                  <w:tcW w:w="1134" w:type="dxa"/>
                </w:tcPr>
                <w:p w14:paraId="662041CD"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420" w:type="dxa"/>
                </w:tcPr>
                <w:p w14:paraId="7E894004" w14:textId="77777777" w:rsidR="00DD169F" w:rsidRPr="00DD169F" w:rsidRDefault="00DD169F" w:rsidP="00B32C35">
                  <w:pPr>
                    <w:rPr>
                      <w:rFonts w:asciiTheme="minorHAnsi" w:hAnsiTheme="minorHAnsi" w:cstheme="minorHAnsi"/>
                      <w:b/>
                      <w:bCs/>
                      <w:iCs/>
                      <w:color w:val="4C4C4C" w:themeColor="text1"/>
                    </w:rPr>
                  </w:pPr>
                  <w:r w:rsidRPr="00DD169F">
                    <w:rPr>
                      <w:rFonts w:asciiTheme="minorHAnsi" w:hAnsiTheme="minorHAnsi" w:cstheme="minorHAnsi"/>
                      <w:iCs/>
                      <w:color w:val="4C4C4C" w:themeColor="text1"/>
                    </w:rPr>
                    <w:t>…</w:t>
                  </w:r>
                </w:p>
              </w:tc>
              <w:tc>
                <w:tcPr>
                  <w:tcW w:w="1418" w:type="dxa"/>
                </w:tcPr>
                <w:p w14:paraId="7269E4E4"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2549" w:type="dxa"/>
                </w:tcPr>
                <w:p w14:paraId="637F0061"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c>
                <w:tcPr>
                  <w:tcW w:w="1697" w:type="dxa"/>
                </w:tcPr>
                <w:p w14:paraId="1A3E6554" w14:textId="77777777" w:rsidR="00DD169F" w:rsidRPr="00DD169F" w:rsidRDefault="00DD169F" w:rsidP="00B32C35">
                  <w:pPr>
                    <w:rPr>
                      <w:rFonts w:asciiTheme="minorHAnsi" w:hAnsiTheme="minorHAnsi" w:cstheme="minorHAnsi"/>
                      <w:iCs/>
                      <w:color w:val="4C4C4C" w:themeColor="text1"/>
                    </w:rPr>
                  </w:pPr>
                  <w:r w:rsidRPr="00DD169F">
                    <w:rPr>
                      <w:rFonts w:asciiTheme="minorHAnsi" w:hAnsiTheme="minorHAnsi" w:cstheme="minorHAnsi"/>
                      <w:iCs/>
                      <w:color w:val="4C4C4C" w:themeColor="text1"/>
                    </w:rPr>
                    <w:t>…</w:t>
                  </w:r>
                </w:p>
              </w:tc>
            </w:tr>
            <w:tr w:rsidR="00DD169F" w:rsidRPr="00DD169F" w14:paraId="4B77BDBD" w14:textId="77777777" w:rsidTr="00B32C35">
              <w:tc>
                <w:tcPr>
                  <w:tcW w:w="1134" w:type="dxa"/>
                </w:tcPr>
                <w:p w14:paraId="3C22844C" w14:textId="77777777" w:rsidR="00DD169F" w:rsidRPr="00DD169F" w:rsidRDefault="00DD169F" w:rsidP="00B32C35">
                  <w:pPr>
                    <w:jc w:val="right"/>
                    <w:rPr>
                      <w:rFonts w:asciiTheme="minorHAnsi" w:hAnsiTheme="minorHAnsi" w:cstheme="minorHAnsi"/>
                      <w:b/>
                      <w:bCs/>
                      <w:color w:val="4C4C4C" w:themeColor="text1"/>
                    </w:rPr>
                  </w:pPr>
                </w:p>
              </w:tc>
              <w:tc>
                <w:tcPr>
                  <w:tcW w:w="1420" w:type="dxa"/>
                </w:tcPr>
                <w:p w14:paraId="133A3114" w14:textId="77777777" w:rsidR="00DD169F" w:rsidRPr="00DD169F" w:rsidRDefault="00DD169F" w:rsidP="00B32C35">
                  <w:pPr>
                    <w:jc w:val="right"/>
                    <w:rPr>
                      <w:rFonts w:asciiTheme="minorHAnsi" w:hAnsiTheme="minorHAnsi" w:cstheme="minorHAnsi"/>
                      <w:b/>
                      <w:bCs/>
                      <w:color w:val="4C4C4C" w:themeColor="text1"/>
                    </w:rPr>
                  </w:pPr>
                  <w:r w:rsidRPr="00DD169F">
                    <w:rPr>
                      <w:rFonts w:asciiTheme="minorHAnsi" w:hAnsiTheme="minorHAnsi" w:cstheme="minorHAnsi"/>
                      <w:b/>
                      <w:bCs/>
                      <w:color w:val="4C4C4C" w:themeColor="text1"/>
                    </w:rPr>
                    <w:t>TOTAL</w:t>
                  </w:r>
                </w:p>
              </w:tc>
              <w:tc>
                <w:tcPr>
                  <w:tcW w:w="1418" w:type="dxa"/>
                </w:tcPr>
                <w:p w14:paraId="3A797B19" w14:textId="77777777" w:rsidR="00DD169F" w:rsidRPr="00DD169F" w:rsidRDefault="00DD169F" w:rsidP="00B32C35">
                  <w:pPr>
                    <w:rPr>
                      <w:rFonts w:asciiTheme="minorHAnsi" w:hAnsiTheme="minorHAnsi" w:cstheme="minorHAnsi"/>
                      <w:i/>
                      <w:iCs/>
                      <w:color w:val="4C4C4C" w:themeColor="text1"/>
                    </w:rPr>
                  </w:pPr>
                  <w:r w:rsidRPr="00DD169F">
                    <w:rPr>
                      <w:rFonts w:asciiTheme="minorHAnsi" w:hAnsiTheme="minorHAnsi" w:cstheme="minorHAnsi"/>
                      <w:i/>
                      <w:iCs/>
                      <w:color w:val="4C4C4C" w:themeColor="text1"/>
                    </w:rPr>
                    <w:t>XXX</w:t>
                  </w:r>
                </w:p>
              </w:tc>
              <w:tc>
                <w:tcPr>
                  <w:tcW w:w="2549" w:type="dxa"/>
                  <w:shd w:val="clear" w:color="auto" w:fill="BFBFBF" w:themeFill="background1" w:themeFillShade="BF"/>
                </w:tcPr>
                <w:p w14:paraId="617435B6" w14:textId="77777777" w:rsidR="00DD169F" w:rsidRPr="00DD169F" w:rsidRDefault="00DD169F" w:rsidP="00B32C35">
                  <w:pPr>
                    <w:rPr>
                      <w:rFonts w:asciiTheme="minorHAnsi" w:hAnsiTheme="minorHAnsi" w:cstheme="minorHAnsi"/>
                      <w:color w:val="4C4C4C" w:themeColor="text1"/>
                    </w:rPr>
                  </w:pPr>
                </w:p>
              </w:tc>
              <w:tc>
                <w:tcPr>
                  <w:tcW w:w="1697" w:type="dxa"/>
                  <w:shd w:val="clear" w:color="auto" w:fill="BFBFBF" w:themeFill="background1" w:themeFillShade="BF"/>
                </w:tcPr>
                <w:p w14:paraId="423D79D5" w14:textId="77777777" w:rsidR="00DD169F" w:rsidRPr="00DD169F" w:rsidRDefault="00DD169F" w:rsidP="00B32C35">
                  <w:pPr>
                    <w:ind w:left="-1384" w:right="4147"/>
                    <w:rPr>
                      <w:rFonts w:asciiTheme="minorHAnsi" w:hAnsiTheme="minorHAnsi" w:cstheme="minorHAnsi"/>
                      <w:color w:val="4C4C4C" w:themeColor="text1"/>
                    </w:rPr>
                  </w:pPr>
                </w:p>
              </w:tc>
            </w:tr>
          </w:tbl>
          <w:p w14:paraId="4BB6E1F0" w14:textId="77777777" w:rsidR="00DD169F" w:rsidRPr="00DD169F" w:rsidRDefault="00DD169F" w:rsidP="00B32C35">
            <w:pPr>
              <w:pStyle w:val="TableParagraph"/>
              <w:spacing w:before="125"/>
              <w:ind w:left="0" w:right="193"/>
              <w:jc w:val="both"/>
              <w:rPr>
                <w:rFonts w:asciiTheme="minorHAnsi" w:hAnsiTheme="minorHAnsi" w:cstheme="minorHAnsi"/>
                <w:iCs/>
                <w:color w:val="4C4C4C" w:themeColor="text1"/>
                <w:lang w:val="en-GB"/>
              </w:rPr>
            </w:pPr>
          </w:p>
          <w:p w14:paraId="42068BB4" w14:textId="77777777" w:rsidR="00DD169F" w:rsidRPr="00DD169F" w:rsidRDefault="00DD169F" w:rsidP="00B32C35">
            <w:pPr>
              <w:pStyle w:val="TableParagraph"/>
              <w:spacing w:before="125"/>
              <w:jc w:val="both"/>
              <w:rPr>
                <w:rFonts w:asciiTheme="minorHAnsi" w:hAnsiTheme="minorHAnsi" w:cstheme="minorHAnsi"/>
                <w:b/>
                <w:i/>
                <w:color w:val="4C4C4C" w:themeColor="text1"/>
              </w:rPr>
            </w:pPr>
          </w:p>
        </w:tc>
      </w:tr>
    </w:tbl>
    <w:p w14:paraId="438768C2" w14:textId="77777777" w:rsidR="00802A9D" w:rsidRPr="00802A9D" w:rsidRDefault="00802A9D" w:rsidP="00802A9D">
      <w:pPr>
        <w:spacing w:after="0"/>
      </w:pPr>
    </w:p>
    <w:sectPr w:rsidR="00802A9D" w:rsidRPr="00802A9D" w:rsidSect="00C475B2">
      <w:headerReference w:type="even" r:id="rId18"/>
      <w:headerReference w:type="default" r:id="rId19"/>
      <w:footerReference w:type="even" r:id="rId20"/>
      <w:footerReference w:type="default" r:id="rId21"/>
      <w:headerReference w:type="first" r:id="rId22"/>
      <w:pgSz w:w="11906" w:h="16838" w:code="9"/>
      <w:pgMar w:top="1814" w:right="1418" w:bottom="1701" w:left="1418"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C26D" w14:textId="77777777" w:rsidR="004F5140" w:rsidRDefault="004F5140" w:rsidP="008F3187">
      <w:r>
        <w:separator/>
      </w:r>
    </w:p>
    <w:p w14:paraId="0C629669" w14:textId="77777777" w:rsidR="004F5140" w:rsidRDefault="004F5140" w:rsidP="008F3187"/>
  </w:endnote>
  <w:endnote w:type="continuationSeparator" w:id="0">
    <w:p w14:paraId="17163596" w14:textId="77777777" w:rsidR="004F5140" w:rsidRDefault="004F5140" w:rsidP="008F3187">
      <w:r>
        <w:continuationSeparator/>
      </w:r>
    </w:p>
    <w:p w14:paraId="4A127749" w14:textId="77777777" w:rsidR="004F5140" w:rsidRDefault="004F5140" w:rsidP="008F3187"/>
  </w:endnote>
  <w:endnote w:type="continuationNotice" w:id="1">
    <w:p w14:paraId="0DCAAF76" w14:textId="77777777" w:rsidR="004F5140" w:rsidRDefault="004F5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995567"/>
      <w:docPartObj>
        <w:docPartGallery w:val="Page Numbers (Bottom of Page)"/>
        <w:docPartUnique/>
      </w:docPartObj>
    </w:sdtPr>
    <w:sdtEndPr>
      <w:rPr>
        <w:noProof/>
      </w:rPr>
    </w:sdtEndPr>
    <w:sdtContent>
      <w:p w14:paraId="68D763CA" w14:textId="77777777" w:rsidR="00EF356A" w:rsidRDefault="00EF356A">
        <w:pPr>
          <w:pStyle w:val="Footer"/>
          <w:jc w:val="center"/>
        </w:pPr>
        <w:r>
          <w:fldChar w:fldCharType="begin"/>
        </w:r>
        <w:r>
          <w:instrText xml:space="preserve"> PAGE   \* MERGEFORMAT </w:instrText>
        </w:r>
        <w:r>
          <w:fldChar w:fldCharType="separate"/>
        </w:r>
        <w:r w:rsidR="00B76DB2">
          <w:rPr>
            <w:noProof/>
          </w:rPr>
          <w:t>1</w:t>
        </w:r>
        <w:r>
          <w:rPr>
            <w:noProof/>
          </w:rPr>
          <w:fldChar w:fldCharType="end"/>
        </w:r>
      </w:p>
    </w:sdtContent>
  </w:sdt>
  <w:p w14:paraId="2A1C2E33" w14:textId="77777777" w:rsidR="00EF356A" w:rsidRDefault="00EF3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98" w:type="dxa"/>
      <w:tblCellMar>
        <w:left w:w="0" w:type="dxa"/>
        <w:right w:w="0" w:type="dxa"/>
      </w:tblCellMar>
      <w:tblLook w:val="04A0" w:firstRow="1" w:lastRow="0" w:firstColumn="1" w:lastColumn="0" w:noHBand="0" w:noVBand="1"/>
    </w:tblPr>
    <w:tblGrid>
      <w:gridCol w:w="499"/>
      <w:gridCol w:w="5162"/>
      <w:gridCol w:w="3062"/>
    </w:tblGrid>
    <w:tr w:rsidR="00EF356A" w14:paraId="25DF0BC0" w14:textId="77777777" w:rsidTr="00562BC9">
      <w:tc>
        <w:tcPr>
          <w:tcW w:w="499" w:type="dxa"/>
          <w:shd w:val="clear" w:color="auto" w:fill="auto"/>
        </w:tcPr>
        <w:p w14:paraId="436C2F39" w14:textId="77777777" w:rsidR="00EF356A" w:rsidRDefault="00EF356A" w:rsidP="00C06116">
          <w:pPr>
            <w:pStyle w:val="Footer"/>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B76DB2">
            <w:rPr>
              <w:rStyle w:val="PageNumber"/>
              <w:noProof/>
            </w:rPr>
            <w:t>4</w:t>
          </w:r>
          <w:r>
            <w:rPr>
              <w:rStyle w:val="PageNumber"/>
            </w:rPr>
            <w:fldChar w:fldCharType="end"/>
          </w:r>
        </w:p>
        <w:p w14:paraId="285C7D2B" w14:textId="77777777" w:rsidR="00EF356A" w:rsidRDefault="00EF356A" w:rsidP="00C06116">
          <w:pPr>
            <w:pStyle w:val="Footer"/>
            <w:ind w:right="360"/>
            <w:jc w:val="center"/>
          </w:pPr>
        </w:p>
      </w:tc>
      <w:tc>
        <w:tcPr>
          <w:tcW w:w="5162" w:type="dxa"/>
          <w:shd w:val="clear" w:color="auto" w:fill="auto"/>
        </w:tcPr>
        <w:p w14:paraId="7F3A9DD4" w14:textId="7DCE1F78" w:rsidR="00EF356A" w:rsidRDefault="00EF356A" w:rsidP="00C06116">
          <w:pPr>
            <w:pStyle w:val="Footer"/>
            <w:ind w:right="360"/>
            <w:jc w:val="left"/>
            <w:rPr>
              <w:lang w:eastAsia="en-GB"/>
            </w:rPr>
          </w:pPr>
          <w:r>
            <w:rPr>
              <w:lang w:eastAsia="en-GB"/>
            </w:rPr>
            <w:t>© –</w:t>
          </w:r>
          <w:r>
            <w:rPr>
              <w:lang w:eastAsia="en-GB"/>
            </w:rPr>
            <w:fldChar w:fldCharType="begin"/>
          </w:r>
          <w:r>
            <w:rPr>
              <w:lang w:eastAsia="en-GB"/>
            </w:rPr>
            <w:instrText xml:space="preserve"> SAVEDATE  \@ "yyyy"  \* MERGEFORMAT </w:instrText>
          </w:r>
          <w:r>
            <w:rPr>
              <w:lang w:eastAsia="en-GB"/>
            </w:rPr>
            <w:fldChar w:fldCharType="separate"/>
          </w:r>
          <w:r w:rsidR="00991677">
            <w:rPr>
              <w:noProof/>
              <w:lang w:eastAsia="en-GB"/>
            </w:rPr>
            <w:t>2023</w:t>
          </w:r>
          <w:r>
            <w:rPr>
              <w:lang w:eastAsia="en-GB"/>
            </w:rPr>
            <w:fldChar w:fldCharType="end"/>
          </w:r>
          <w:r>
            <w:rPr>
              <w:lang w:eastAsia="en-GB"/>
            </w:rPr>
            <w:t>– S3JU</w:t>
          </w:r>
        </w:p>
        <w:p w14:paraId="06C5CB99" w14:textId="77777777" w:rsidR="00EF356A" w:rsidRDefault="00EF356A" w:rsidP="00C06116">
          <w:pPr>
            <w:pStyle w:val="Footer"/>
            <w:ind w:right="360"/>
            <w:jc w:val="left"/>
            <w:rPr>
              <w:lang w:eastAsia="en-GB"/>
            </w:rPr>
          </w:pPr>
        </w:p>
        <w:sdt>
          <w:sdtPr>
            <w:alias w:val="Document Status"/>
            <w:tag w:val="Document_x0020_Status"/>
            <w:id w:val="440813151"/>
            <w:lock w:val="contentLocked"/>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CA33F01C-5091-4EE7-BC9B-0C2B875C389E}"/>
            <w:dropDownList w:lastValue="Approved">
              <w:listItem w:value="[Document Status]"/>
            </w:dropDownList>
          </w:sdtPr>
          <w:sdtEndPr/>
          <w:sdtContent>
            <w:p w14:paraId="6D20708A" w14:textId="6864BB19" w:rsidR="00EF356A" w:rsidRDefault="00877766" w:rsidP="00C06116">
              <w:pPr>
                <w:pStyle w:val="Footer"/>
                <w:ind w:right="360"/>
                <w:jc w:val="left"/>
              </w:pPr>
              <w:r>
                <w:t>Approved</w:t>
              </w:r>
            </w:p>
          </w:sdtContent>
        </w:sdt>
      </w:tc>
      <w:tc>
        <w:tcPr>
          <w:tcW w:w="3062" w:type="dxa"/>
          <w:shd w:val="clear" w:color="auto" w:fill="auto"/>
          <w:vAlign w:val="center"/>
        </w:tcPr>
        <w:p w14:paraId="108A54AC" w14:textId="77777777" w:rsidR="00EF356A" w:rsidRDefault="00EF356A" w:rsidP="00C06116">
          <w:pPr>
            <w:pStyle w:val="Style1"/>
          </w:pPr>
        </w:p>
      </w:tc>
    </w:tr>
  </w:tbl>
  <w:p w14:paraId="78D2803D" w14:textId="77777777" w:rsidR="00EF356A" w:rsidRDefault="00EF356A" w:rsidP="008A4948">
    <w:pPr>
      <w:pStyle w:val="Footer"/>
      <w:ind w:right="360" w:firstLine="360"/>
    </w:pPr>
    <w:r>
      <w:rPr>
        <w:rStyle w:val="PageNumber"/>
        <w:noProof/>
        <w:lang w:eastAsia="en-GB"/>
      </w:rPr>
      <w:drawing>
        <wp:anchor distT="0" distB="0" distL="114300" distR="114300" simplePos="0" relativeHeight="251660288" behindDoc="1" locked="0" layoutInCell="1" allowOverlap="1" wp14:anchorId="56CA1D7B" wp14:editId="308D23F0">
          <wp:simplePos x="0" y="0"/>
          <wp:positionH relativeFrom="column">
            <wp:posOffset>1908175</wp:posOffset>
          </wp:positionH>
          <wp:positionV relativeFrom="paragraph">
            <wp:posOffset>-706120</wp:posOffset>
          </wp:positionV>
          <wp:extent cx="152400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22D9DEA3" wp14:editId="302385F9">
          <wp:simplePos x="0" y="0"/>
          <wp:positionH relativeFrom="margin">
            <wp:posOffset>4642485</wp:posOffset>
          </wp:positionH>
          <wp:positionV relativeFrom="margin">
            <wp:posOffset>8458835</wp:posOffset>
          </wp:positionV>
          <wp:extent cx="1679575" cy="367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06CB" w14:textId="77777777" w:rsidR="00EF356A" w:rsidRDefault="00EF356A">
    <w:pPr>
      <w:pStyle w:val="Footer"/>
    </w:pPr>
    <w:r>
      <w:rPr>
        <w:noProof/>
        <w:lang w:eastAsia="en-GB"/>
      </w:rPr>
      <w:drawing>
        <wp:anchor distT="0" distB="0" distL="114300" distR="114300" simplePos="0" relativeHeight="251658244" behindDoc="0" locked="0" layoutInCell="1" allowOverlap="1" wp14:anchorId="1B3EDCB9" wp14:editId="5FD7CB66">
          <wp:simplePos x="0" y="0"/>
          <wp:positionH relativeFrom="margin">
            <wp:posOffset>4451350</wp:posOffset>
          </wp:positionH>
          <wp:positionV relativeFrom="margin">
            <wp:posOffset>8746490</wp:posOffset>
          </wp:positionV>
          <wp:extent cx="1679575" cy="3676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PageNumber"/>
        <w:noProof/>
        <w:lang w:eastAsia="en-GB"/>
      </w:rPr>
      <w:drawing>
        <wp:anchor distT="0" distB="0" distL="114300" distR="114300" simplePos="0" relativeHeight="251658243" behindDoc="1" locked="0" layoutInCell="1" allowOverlap="1" wp14:anchorId="55A65FF3" wp14:editId="24EB7957">
          <wp:simplePos x="0" y="0"/>
          <wp:positionH relativeFrom="column">
            <wp:posOffset>1908175</wp:posOffset>
          </wp:positionH>
          <wp:positionV relativeFrom="paragraph">
            <wp:posOffset>-67945</wp:posOffset>
          </wp:positionV>
          <wp:extent cx="15240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pic:spPr>
              </pic:pic>
            </a:graphicData>
          </a:graphic>
          <wp14:sizeRelH relativeFrom="margin">
            <wp14:pctWidth>0</wp14:pctWidth>
          </wp14:sizeRelH>
          <wp14:sizeRelV relativeFrom="margin">
            <wp14:pctHeight>0</wp14:pctHeight>
          </wp14:sizeRelV>
        </wp:anchor>
      </w:drawing>
    </w:r>
  </w:p>
  <w:p w14:paraId="50ED4A4D" w14:textId="77777777" w:rsidR="00EF356A" w:rsidRDefault="00EF356A" w:rsidP="00BF77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2EB6" w14:textId="77777777" w:rsidR="004F5140" w:rsidRDefault="004F5140" w:rsidP="008F3187">
      <w:r>
        <w:separator/>
      </w:r>
    </w:p>
    <w:p w14:paraId="22BECE3E" w14:textId="77777777" w:rsidR="004F5140" w:rsidRDefault="004F5140" w:rsidP="008F3187"/>
  </w:footnote>
  <w:footnote w:type="continuationSeparator" w:id="0">
    <w:p w14:paraId="0E16D081" w14:textId="77777777" w:rsidR="004F5140" w:rsidRDefault="004F5140" w:rsidP="008F3187">
      <w:r>
        <w:continuationSeparator/>
      </w:r>
    </w:p>
    <w:p w14:paraId="1C498C81" w14:textId="77777777" w:rsidR="004F5140" w:rsidRDefault="004F5140" w:rsidP="008F3187"/>
  </w:footnote>
  <w:footnote w:type="continuationNotice" w:id="1">
    <w:p w14:paraId="2D890976" w14:textId="77777777" w:rsidR="004F5140" w:rsidRDefault="004F5140">
      <w:pPr>
        <w:spacing w:after="0"/>
      </w:pPr>
    </w:p>
  </w:footnote>
  <w:footnote w:id="2">
    <w:p w14:paraId="432880AC" w14:textId="77777777" w:rsidR="00EF356A" w:rsidRPr="00664EBD" w:rsidRDefault="00EF356A" w:rsidP="00DD169F">
      <w:pPr>
        <w:pStyle w:val="FootnoteText"/>
        <w:spacing w:after="0"/>
        <w:rPr>
          <w:sz w:val="16"/>
          <w:szCs w:val="16"/>
        </w:rPr>
      </w:pPr>
      <w:r w:rsidRPr="00C309BC">
        <w:rPr>
          <w:rStyle w:val="FootnoteReference"/>
        </w:rPr>
        <w:footnoteRef/>
      </w:r>
      <w:r w:rsidRPr="00C309BC">
        <w:t xml:space="preserve"> </w:t>
      </w:r>
      <w:r w:rsidRPr="00664EBD">
        <w:rPr>
          <w:sz w:val="16"/>
          <w:szCs w:val="16"/>
        </w:rPr>
        <w:t xml:space="preserve">The types of in-kind contributions (IKC, IKOP and IKAA), are laid down by Articles 2 (Definitions), 11 (Contributions from members other than the Union and contributing partners) and 147 (Scope of additional activities) of the SBA Regulation. </w:t>
      </w:r>
    </w:p>
  </w:footnote>
  <w:footnote w:id="3">
    <w:p w14:paraId="03DD12B1" w14:textId="77777777" w:rsidR="00EF356A" w:rsidRPr="00664EBD" w:rsidRDefault="00EF356A" w:rsidP="00DD169F">
      <w:pPr>
        <w:pStyle w:val="FootnoteText"/>
        <w:spacing w:after="0"/>
        <w:rPr>
          <w:sz w:val="16"/>
          <w:szCs w:val="16"/>
        </w:rPr>
      </w:pPr>
      <w:r w:rsidRPr="00664EBD">
        <w:rPr>
          <w:rStyle w:val="FootnoteReference"/>
          <w:sz w:val="16"/>
          <w:szCs w:val="16"/>
        </w:rPr>
        <w:footnoteRef/>
      </w:r>
      <w:r w:rsidRPr="00664EBD">
        <w:rPr>
          <w:sz w:val="16"/>
          <w:szCs w:val="16"/>
        </w:rPr>
        <w:t xml:space="preserve"> Leverage ratio = (estimated private investments) / (targeted EU funding)</w:t>
      </w:r>
    </w:p>
  </w:footnote>
  <w:footnote w:id="4">
    <w:p w14:paraId="5322B95C" w14:textId="77777777" w:rsidR="00EF356A" w:rsidRPr="00664EBD" w:rsidRDefault="00EF356A" w:rsidP="00DD169F">
      <w:pPr>
        <w:pStyle w:val="FootnoteText"/>
        <w:rPr>
          <w:sz w:val="16"/>
          <w:szCs w:val="16"/>
        </w:rPr>
      </w:pPr>
      <w:r w:rsidRPr="00664EBD">
        <w:rPr>
          <w:rStyle w:val="FootnoteReference"/>
          <w:sz w:val="16"/>
          <w:szCs w:val="16"/>
        </w:rPr>
        <w:footnoteRef/>
      </w:r>
      <w:r w:rsidRPr="00664EBD">
        <w:rPr>
          <w:sz w:val="16"/>
          <w:szCs w:val="16"/>
        </w:rPr>
        <w:t xml:space="preserve"> </w:t>
      </w:r>
      <w:r>
        <w:rPr>
          <w:sz w:val="16"/>
          <w:szCs w:val="16"/>
        </w:rPr>
        <w:t xml:space="preserve">As per </w:t>
      </w:r>
      <w:r w:rsidRPr="00797370">
        <w:rPr>
          <w:sz w:val="16"/>
        </w:rPr>
        <w:t>Art. 8 of the MA and GB(D)08-2023 on the Approval of Planning, Reporting and Monitoring procedure of In-Kind contributions to SESAR 3 JU</w:t>
      </w:r>
      <w:r w:rsidRPr="00664EBD" w:rsidDel="00801E17">
        <w:rPr>
          <w:sz w:val="16"/>
          <w:szCs w:val="16"/>
        </w:rPr>
        <w:t xml:space="preserve"> </w:t>
      </w:r>
    </w:p>
  </w:footnote>
  <w:footnote w:id="5">
    <w:p w14:paraId="762DECF0" w14:textId="77777777" w:rsidR="00EF356A" w:rsidRPr="00664EBD" w:rsidRDefault="00EF356A" w:rsidP="00DD169F">
      <w:pPr>
        <w:pStyle w:val="FootnoteText"/>
        <w:spacing w:after="0"/>
        <w:rPr>
          <w:sz w:val="16"/>
        </w:rPr>
      </w:pPr>
      <w:r w:rsidRPr="00664EBD">
        <w:rPr>
          <w:rStyle w:val="FootnoteReference"/>
          <w:sz w:val="16"/>
        </w:rPr>
        <w:footnoteRef/>
      </w:r>
      <w:r w:rsidRPr="00664EBD">
        <w:rPr>
          <w:sz w:val="16"/>
        </w:rPr>
        <w:t xml:space="preserve"> Over the </w:t>
      </w:r>
      <w:r w:rsidR="00055925">
        <w:rPr>
          <w:sz w:val="16"/>
        </w:rPr>
        <w:t xml:space="preserve">remaining </w:t>
      </w:r>
      <w:r w:rsidRPr="00664EBD">
        <w:rPr>
          <w:sz w:val="16"/>
        </w:rPr>
        <w:t>SESAR 3 programme duration until 2031</w:t>
      </w:r>
    </w:p>
  </w:footnote>
  <w:footnote w:id="6">
    <w:p w14:paraId="5AE7B051" w14:textId="77777777" w:rsidR="00EF356A" w:rsidRPr="00664EBD" w:rsidRDefault="00EF356A" w:rsidP="00DD169F">
      <w:pPr>
        <w:pStyle w:val="FootnoteText"/>
        <w:spacing w:after="0"/>
        <w:rPr>
          <w:sz w:val="16"/>
        </w:rPr>
      </w:pPr>
      <w:r w:rsidRPr="00664EBD">
        <w:rPr>
          <w:rStyle w:val="FootnoteReference"/>
          <w:sz w:val="16"/>
        </w:rPr>
        <w:footnoteRef/>
      </w:r>
      <w:r w:rsidRPr="00664EBD">
        <w:rPr>
          <w:sz w:val="16"/>
        </w:rPr>
        <w:t xml:space="preserve"> The applicant’s indicative overall in-kind contribution to the SESAR 3 JU</w:t>
      </w:r>
      <w:r w:rsidR="00A710BB">
        <w:rPr>
          <w:sz w:val="16"/>
        </w:rPr>
        <w:t xml:space="preserve"> (IKC=IKOP+IKAA)</w:t>
      </w:r>
      <w:r w:rsidRPr="00664EBD">
        <w:rPr>
          <w:sz w:val="16"/>
        </w:rPr>
        <w:t>.</w:t>
      </w:r>
    </w:p>
  </w:footnote>
  <w:footnote w:id="7">
    <w:p w14:paraId="0563FA75" w14:textId="77777777" w:rsidR="00EF356A" w:rsidRPr="00664EBD" w:rsidRDefault="00EF356A" w:rsidP="00DD169F">
      <w:pPr>
        <w:pStyle w:val="FootnoteText"/>
        <w:spacing w:after="0"/>
        <w:rPr>
          <w:sz w:val="16"/>
        </w:rPr>
      </w:pPr>
      <w:r w:rsidRPr="00664EBD">
        <w:rPr>
          <w:rStyle w:val="FootnoteReference"/>
          <w:sz w:val="16"/>
        </w:rPr>
        <w:footnoteRef/>
      </w:r>
      <w:r w:rsidRPr="00664EBD">
        <w:rPr>
          <w:sz w:val="16"/>
        </w:rPr>
        <w:t xml:space="preserve"> The applicant’s indicative overall in-kind contribution to operational activities to the SESAR 3 JU. </w:t>
      </w:r>
    </w:p>
  </w:footnote>
  <w:footnote w:id="8">
    <w:p w14:paraId="678C049D" w14:textId="77777777" w:rsidR="00EF356A" w:rsidRPr="00664EBD" w:rsidRDefault="00EF356A" w:rsidP="00DD169F">
      <w:pPr>
        <w:pStyle w:val="FootnoteText"/>
        <w:spacing w:after="120"/>
        <w:rPr>
          <w:sz w:val="16"/>
        </w:rPr>
      </w:pPr>
      <w:r w:rsidRPr="00664EBD">
        <w:rPr>
          <w:rStyle w:val="FootnoteReference"/>
          <w:sz w:val="16"/>
        </w:rPr>
        <w:footnoteRef/>
      </w:r>
      <w:r w:rsidRPr="00664EBD">
        <w:rPr>
          <w:sz w:val="16"/>
        </w:rPr>
        <w:t xml:space="preserve"> The </w:t>
      </w:r>
      <w:r w:rsidR="00D438AD" w:rsidRPr="00664EBD">
        <w:rPr>
          <w:sz w:val="16"/>
        </w:rPr>
        <w:t xml:space="preserve">applicant’s </w:t>
      </w:r>
      <w:r w:rsidRPr="00664EBD">
        <w:rPr>
          <w:sz w:val="16"/>
        </w:rPr>
        <w:t xml:space="preserve">indicative overall in-kind contribution to additional activities to the Clean Aviation SESAR 3 JU. A high level description is </w:t>
      </w:r>
      <w:r w:rsidR="00D438AD">
        <w:rPr>
          <w:sz w:val="16"/>
        </w:rPr>
        <w:t>sufficient</w:t>
      </w:r>
      <w:r w:rsidR="00D438AD" w:rsidRPr="00664EBD">
        <w:rPr>
          <w:sz w:val="16"/>
        </w:rPr>
        <w:t xml:space="preserve"> </w:t>
      </w:r>
      <w:r w:rsidRPr="00664EBD">
        <w:rPr>
          <w:sz w:val="16"/>
        </w:rPr>
        <w:t xml:space="preserve">at this stage while more information will be required in case of selection </w:t>
      </w:r>
      <w:r w:rsidR="00D438AD">
        <w:rPr>
          <w:sz w:val="16"/>
        </w:rPr>
        <w:t>in view of</w:t>
      </w:r>
      <w:r w:rsidR="00D438AD" w:rsidRPr="00664EBD">
        <w:rPr>
          <w:sz w:val="16"/>
        </w:rPr>
        <w:t xml:space="preserve"> </w:t>
      </w:r>
      <w:r w:rsidRPr="00664EBD">
        <w:rPr>
          <w:sz w:val="16"/>
        </w:rPr>
        <w:t xml:space="preserve">the “Additional Activities Plan” annexed to the SESAR 3 JU Bi-Annual Work Programme (BAWP) </w:t>
      </w:r>
      <w:r w:rsidR="00D438AD">
        <w:rPr>
          <w:sz w:val="16"/>
        </w:rPr>
        <w:t xml:space="preserve">and </w:t>
      </w:r>
      <w:r w:rsidRPr="00664EBD">
        <w:rPr>
          <w:sz w:val="16"/>
        </w:rPr>
        <w:t>approved by the Governing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9A2" w14:textId="48809E81" w:rsidR="00FB7188" w:rsidRDefault="00FB7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3B53" w14:textId="094D984D" w:rsidR="00FB7188" w:rsidRDefault="00FB7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1A4" w14:textId="78B4BB41" w:rsidR="00FB7188" w:rsidRDefault="00FB7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12"/>
    </w:tblGrid>
    <w:tr w:rsidR="00EF356A" w:rsidRPr="00A30D2E" w14:paraId="0D4005D7" w14:textId="77777777" w:rsidTr="002F2B94">
      <w:trPr>
        <w:trHeight w:hRule="exact" w:val="536"/>
      </w:trPr>
      <w:tc>
        <w:tcPr>
          <w:tcW w:w="1612" w:type="dxa"/>
          <w:shd w:val="clear" w:color="auto" w:fill="auto"/>
        </w:tcPr>
        <w:p w14:paraId="52E09850" w14:textId="2E39C2F0" w:rsidR="00EF356A" w:rsidRPr="00C101B0" w:rsidRDefault="00EF356A" w:rsidP="00F13B66">
          <w:pPr>
            <w:pStyle w:val="PageHeader"/>
            <w:tabs>
              <w:tab w:val="clear" w:pos="4320"/>
              <w:tab w:val="clear" w:pos="8640"/>
            </w:tabs>
          </w:pPr>
          <w:r w:rsidRPr="00C101B0">
            <w:t xml:space="preserve">Edition </w:t>
          </w:r>
          <w:sdt>
            <w:sdtPr>
              <w:alias w:val="Edition Number"/>
              <w:tag w:val="Edition_x0020_Number"/>
              <w:id w:val="-628472634"/>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CA33F01C-5091-4EE7-BC9B-0C2B875C389E}"/>
              <w:text/>
            </w:sdtPr>
            <w:sdtEndPr/>
            <w:sdtContent>
              <w:r w:rsidR="00877766">
                <w:t>01.01</w:t>
              </w:r>
            </w:sdtContent>
          </w:sdt>
        </w:p>
      </w:tc>
    </w:tr>
    <w:tr w:rsidR="00EF356A" w:rsidRPr="00A30D2E" w14:paraId="0A31BE7A" w14:textId="77777777" w:rsidTr="002F2B94">
      <w:trPr>
        <w:trHeight w:hRule="exact" w:val="536"/>
      </w:trPr>
      <w:tc>
        <w:tcPr>
          <w:tcW w:w="1612" w:type="dxa"/>
          <w:shd w:val="clear" w:color="auto" w:fill="auto"/>
        </w:tcPr>
        <w:p w14:paraId="6C2CB53C" w14:textId="77777777" w:rsidR="00EF356A" w:rsidRPr="00C101B0" w:rsidRDefault="00EF356A" w:rsidP="00F13B66">
          <w:pPr>
            <w:pStyle w:val="PageHeader"/>
            <w:tabs>
              <w:tab w:val="clear" w:pos="4320"/>
              <w:tab w:val="clear" w:pos="8640"/>
            </w:tabs>
          </w:pPr>
        </w:p>
      </w:tc>
    </w:tr>
    <w:tr w:rsidR="00EF356A" w:rsidRPr="00A30D2E" w14:paraId="0DF99EA4" w14:textId="77777777" w:rsidTr="002F2B94">
      <w:trPr>
        <w:trHeight w:hRule="exact" w:val="536"/>
      </w:trPr>
      <w:tc>
        <w:tcPr>
          <w:tcW w:w="1612" w:type="dxa"/>
          <w:shd w:val="clear" w:color="auto" w:fill="auto"/>
        </w:tcPr>
        <w:p w14:paraId="31651594" w14:textId="77777777" w:rsidR="00EF356A" w:rsidRPr="00C101B0" w:rsidRDefault="00EF356A" w:rsidP="00F13B66">
          <w:pPr>
            <w:pStyle w:val="PageHeader"/>
            <w:tabs>
              <w:tab w:val="clear" w:pos="4320"/>
              <w:tab w:val="clear" w:pos="8640"/>
            </w:tabs>
          </w:pPr>
        </w:p>
      </w:tc>
    </w:tr>
  </w:tbl>
  <w:p w14:paraId="3C47C52E" w14:textId="0E070CF5" w:rsidR="00EF356A" w:rsidRDefault="00EF356A" w:rsidP="00C101B0">
    <w:pPr>
      <w:pStyle w:val="NoSpacing"/>
    </w:pPr>
    <w:r>
      <w:rPr>
        <w:noProof/>
        <w:lang w:eastAsia="en-GB"/>
      </w:rPr>
      <w:drawing>
        <wp:anchor distT="0" distB="0" distL="114300" distR="114300" simplePos="0" relativeHeight="251662336" behindDoc="1" locked="0" layoutInCell="1" allowOverlap="1" wp14:anchorId="00A08441" wp14:editId="6A03D848">
          <wp:simplePos x="0" y="0"/>
          <wp:positionH relativeFrom="column">
            <wp:posOffset>4331970</wp:posOffset>
          </wp:positionH>
          <wp:positionV relativeFrom="paragraph">
            <wp:posOffset>-1204595</wp:posOffset>
          </wp:positionV>
          <wp:extent cx="1701165" cy="780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8041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1" w:type="dxa"/>
      <w:tblCellMar>
        <w:left w:w="0" w:type="dxa"/>
        <w:right w:w="0" w:type="dxa"/>
      </w:tblCellMar>
      <w:tblLook w:val="04A0" w:firstRow="1" w:lastRow="0" w:firstColumn="1" w:lastColumn="0" w:noHBand="0" w:noVBand="1"/>
    </w:tblPr>
    <w:tblGrid>
      <w:gridCol w:w="6521"/>
      <w:gridCol w:w="1134"/>
      <w:gridCol w:w="5096"/>
    </w:tblGrid>
    <w:tr w:rsidR="00EF356A" w14:paraId="0CF19AEB" w14:textId="77777777" w:rsidTr="00FE7B81">
      <w:trPr>
        <w:trHeight w:val="992"/>
      </w:trPr>
      <w:tc>
        <w:tcPr>
          <w:tcW w:w="6521" w:type="dxa"/>
          <w:shd w:val="clear" w:color="auto" w:fill="auto"/>
        </w:tcPr>
        <w:p w14:paraId="2CE1F3A9" w14:textId="77777777" w:rsidR="00EF356A" w:rsidRDefault="00EF356A" w:rsidP="00550585">
          <w:pPr>
            <w:pStyle w:val="PageHeader"/>
            <w:jc w:val="left"/>
          </w:pPr>
          <w:r>
            <w:t>Application Form</w:t>
          </w:r>
        </w:p>
      </w:tc>
      <w:tc>
        <w:tcPr>
          <w:tcW w:w="1134" w:type="dxa"/>
          <w:shd w:val="clear" w:color="auto" w:fill="FFFFFF"/>
        </w:tcPr>
        <w:p w14:paraId="734D6E29" w14:textId="77777777" w:rsidR="00EF356A" w:rsidRPr="00A4536A" w:rsidRDefault="00EF356A" w:rsidP="00A4536A">
          <w:pPr>
            <w:pStyle w:val="Header"/>
            <w:jc w:val="center"/>
            <w:rPr>
              <w:b w:val="0"/>
              <w:i/>
              <w:noProof/>
              <w:color w:val="auto"/>
              <w:sz w:val="18"/>
              <w:szCs w:val="18"/>
            </w:rPr>
          </w:pPr>
        </w:p>
      </w:tc>
      <w:tc>
        <w:tcPr>
          <w:tcW w:w="5096" w:type="dxa"/>
          <w:shd w:val="clear" w:color="auto" w:fill="auto"/>
        </w:tcPr>
        <w:p w14:paraId="7C881DF1" w14:textId="77777777" w:rsidR="00EF356A" w:rsidRDefault="00EF356A" w:rsidP="008F3187">
          <w:pPr>
            <w:pStyle w:val="Header"/>
          </w:pPr>
          <w:r>
            <w:t xml:space="preserve"> </w:t>
          </w:r>
          <w:r>
            <w:rPr>
              <w:noProof/>
              <w:lang w:eastAsia="en-GB"/>
            </w:rPr>
            <w:drawing>
              <wp:inline distT="0" distB="0" distL="0" distR="0" wp14:anchorId="28FE671D" wp14:editId="48C2C18A">
                <wp:extent cx="1697990" cy="777875"/>
                <wp:effectExtent l="0" t="0" r="0" b="0"/>
                <wp:docPr id="4" name="Picture 4" descr="C:\Users\tkeaveney\AppData\Local\Microsoft\Windows\INetCache\Content.Word\SESARJU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keaveney\AppData\Local\Microsoft\Windows\INetCache\Content.Word\SESARJU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77875"/>
                        </a:xfrm>
                        <a:prstGeom prst="rect">
                          <a:avLst/>
                        </a:prstGeom>
                        <a:noFill/>
                        <a:ln>
                          <a:noFill/>
                        </a:ln>
                      </pic:spPr>
                    </pic:pic>
                  </a:graphicData>
                </a:graphic>
              </wp:inline>
            </w:drawing>
          </w:r>
        </w:p>
      </w:tc>
    </w:tr>
  </w:tbl>
  <w:p w14:paraId="2BD0E04C" w14:textId="3F88CCDA" w:rsidR="00EF356A" w:rsidRPr="00550585" w:rsidRDefault="00EF356A" w:rsidP="00C101B0">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38E4" w14:textId="00D888DC" w:rsidR="00FB7188" w:rsidRDefault="00FB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9E0C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623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B89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67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96C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AA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AE0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541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AA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E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5071"/>
    <w:multiLevelType w:val="multilevel"/>
    <w:tmpl w:val="33F24A36"/>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460B1D"/>
    <w:multiLevelType w:val="multilevel"/>
    <w:tmpl w:val="83249026"/>
    <w:lvl w:ilvl="0">
      <w:start w:val="1"/>
      <w:numFmt w:val="decimal"/>
      <w:pStyle w:val="Heading1"/>
      <w:lvlText w:val="%1"/>
      <w:lvlJc w:val="left"/>
      <w:pPr>
        <w:tabs>
          <w:tab w:val="num" w:pos="7095"/>
        </w:tabs>
        <w:ind w:left="7095" w:hanging="432"/>
      </w:pPr>
    </w:lvl>
    <w:lvl w:ilvl="1">
      <w:start w:val="1"/>
      <w:numFmt w:val="decimal"/>
      <w:pStyle w:val="Heading2"/>
      <w:lvlText w:val="%1.%2"/>
      <w:lvlJc w:val="left"/>
      <w:pPr>
        <w:tabs>
          <w:tab w:val="num" w:pos="7239"/>
        </w:tabs>
        <w:ind w:left="7239" w:hanging="576"/>
      </w:pPr>
    </w:lvl>
    <w:lvl w:ilvl="2">
      <w:start w:val="1"/>
      <w:numFmt w:val="decimal"/>
      <w:pStyle w:val="Heading3"/>
      <w:lvlText w:val="%1.%2.%3"/>
      <w:lvlJc w:val="left"/>
      <w:pPr>
        <w:tabs>
          <w:tab w:val="num" w:pos="7383"/>
        </w:tabs>
        <w:ind w:left="7383" w:hanging="720"/>
      </w:pPr>
    </w:lvl>
    <w:lvl w:ilvl="3">
      <w:start w:val="1"/>
      <w:numFmt w:val="decimal"/>
      <w:pStyle w:val="Heading4"/>
      <w:lvlText w:val="%1.%2.%3.%4"/>
      <w:lvlJc w:val="left"/>
      <w:pPr>
        <w:tabs>
          <w:tab w:val="num" w:pos="7527"/>
        </w:tabs>
        <w:ind w:left="7527" w:hanging="864"/>
      </w:pPr>
    </w:lvl>
    <w:lvl w:ilvl="4">
      <w:start w:val="1"/>
      <w:numFmt w:val="decimal"/>
      <w:pStyle w:val="Heading5"/>
      <w:lvlText w:val="%1.%2.%3.%4.%5"/>
      <w:lvlJc w:val="left"/>
      <w:pPr>
        <w:tabs>
          <w:tab w:val="num" w:pos="7671"/>
        </w:tabs>
        <w:ind w:left="7671" w:hanging="1008"/>
      </w:pPr>
    </w:lvl>
    <w:lvl w:ilvl="5">
      <w:start w:val="1"/>
      <w:numFmt w:val="decimal"/>
      <w:pStyle w:val="Heading6"/>
      <w:lvlText w:val="%1.%2.%3.%4.%5.%6"/>
      <w:lvlJc w:val="left"/>
      <w:pPr>
        <w:tabs>
          <w:tab w:val="num" w:pos="7815"/>
        </w:tabs>
        <w:ind w:left="7815" w:hanging="1152"/>
      </w:pPr>
    </w:lvl>
    <w:lvl w:ilvl="6">
      <w:start w:val="1"/>
      <w:numFmt w:val="decimal"/>
      <w:pStyle w:val="Heading7"/>
      <w:lvlText w:val="%1.%2.%3.%4.%5.%6.%7"/>
      <w:lvlJc w:val="left"/>
      <w:pPr>
        <w:tabs>
          <w:tab w:val="num" w:pos="7959"/>
        </w:tabs>
        <w:ind w:left="7959" w:hanging="1296"/>
      </w:pPr>
    </w:lvl>
    <w:lvl w:ilvl="7">
      <w:start w:val="1"/>
      <w:numFmt w:val="decimal"/>
      <w:pStyle w:val="Heading8"/>
      <w:lvlText w:val="%1.%2.%3.%4.%5.%6.%7.%8"/>
      <w:lvlJc w:val="left"/>
      <w:pPr>
        <w:tabs>
          <w:tab w:val="num" w:pos="8103"/>
        </w:tabs>
        <w:ind w:left="8103" w:hanging="1440"/>
      </w:pPr>
    </w:lvl>
    <w:lvl w:ilvl="8">
      <w:start w:val="1"/>
      <w:numFmt w:val="decimal"/>
      <w:pStyle w:val="Heading9"/>
      <w:lvlText w:val="%1.%2.%3.%4.%5.%6.%7.%8.%9"/>
      <w:lvlJc w:val="left"/>
      <w:pPr>
        <w:tabs>
          <w:tab w:val="num" w:pos="8247"/>
        </w:tabs>
        <w:ind w:left="8247" w:hanging="1584"/>
      </w:pPr>
    </w:lvl>
  </w:abstractNum>
  <w:abstractNum w:abstractNumId="16" w15:restartNumberingAfterBreak="0">
    <w:nsid w:val="32BF0D2C"/>
    <w:multiLevelType w:val="hybridMultilevel"/>
    <w:tmpl w:val="EF4E4272"/>
    <w:lvl w:ilvl="0" w:tplc="06D2267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7F1C"/>
    <w:multiLevelType w:val="hybridMultilevel"/>
    <w:tmpl w:val="75501F64"/>
    <w:lvl w:ilvl="0" w:tplc="06D2267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382B"/>
    <w:multiLevelType w:val="multilevel"/>
    <w:tmpl w:val="82706A46"/>
    <w:lvl w:ilvl="0">
      <w:start w:val="1"/>
      <w:numFmt w:val="decimal"/>
      <w:lvlText w:val="%1."/>
      <w:lvlJc w:val="left"/>
      <w:pPr>
        <w:tabs>
          <w:tab w:val="num" w:pos="284"/>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BF4B75"/>
    <w:multiLevelType w:val="multilevel"/>
    <w:tmpl w:val="9BD48A32"/>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FD2043E"/>
    <w:multiLevelType w:val="hybridMultilevel"/>
    <w:tmpl w:val="01ACA63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534B12"/>
    <w:multiLevelType w:val="hybridMultilevel"/>
    <w:tmpl w:val="81946A80"/>
    <w:lvl w:ilvl="0" w:tplc="1809000B">
      <w:start w:val="1"/>
      <w:numFmt w:val="bullet"/>
      <w:lvlText w:val=""/>
      <w:lvlJc w:val="left"/>
      <w:pPr>
        <w:ind w:left="828" w:hanging="360"/>
      </w:pPr>
      <w:rPr>
        <w:rFonts w:ascii="Wingdings" w:hAnsi="Wingdings"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22" w15:restartNumberingAfterBreak="0">
    <w:nsid w:val="54C42135"/>
    <w:multiLevelType w:val="hybridMultilevel"/>
    <w:tmpl w:val="6B00381A"/>
    <w:lvl w:ilvl="0" w:tplc="1364513A">
      <w:start w:val="1"/>
      <w:numFmt w:val="decimal"/>
      <w:lvlText w:val="%1."/>
      <w:lvlJc w:val="left"/>
      <w:pPr>
        <w:ind w:left="1440" w:hanging="720"/>
      </w:pPr>
      <w:rPr>
        <w:rFonts w:hint="default"/>
      </w:rPr>
    </w:lvl>
    <w:lvl w:ilvl="1" w:tplc="CAF6F6E8">
      <w:start w:val="1"/>
      <w:numFmt w:val="lowerLetter"/>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7D3E68"/>
    <w:multiLevelType w:val="hybridMultilevel"/>
    <w:tmpl w:val="32B21FAC"/>
    <w:lvl w:ilvl="0" w:tplc="50040C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F3847"/>
    <w:multiLevelType w:val="hybridMultilevel"/>
    <w:tmpl w:val="9BDCCB50"/>
    <w:lvl w:ilvl="0" w:tplc="1364513A">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CE4F7A"/>
    <w:multiLevelType w:val="hybridMultilevel"/>
    <w:tmpl w:val="772412DE"/>
    <w:lvl w:ilvl="0" w:tplc="1809000B">
      <w:start w:val="1"/>
      <w:numFmt w:val="bullet"/>
      <w:lvlText w:val=""/>
      <w:lvlJc w:val="left"/>
      <w:pPr>
        <w:ind w:left="827" w:hanging="360"/>
      </w:pPr>
      <w:rPr>
        <w:rFonts w:ascii="Wingdings" w:hAnsi="Wingdings"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7" w15:restartNumberingAfterBreak="0">
    <w:nsid w:val="66812422"/>
    <w:multiLevelType w:val="multilevel"/>
    <w:tmpl w:val="02B64C8C"/>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78054968">
    <w:abstractNumId w:val="11"/>
  </w:num>
  <w:num w:numId="2" w16cid:durableId="381485183">
    <w:abstractNumId w:val="14"/>
  </w:num>
  <w:num w:numId="3" w16cid:durableId="530610334">
    <w:abstractNumId w:val="10"/>
  </w:num>
  <w:num w:numId="4" w16cid:durableId="1452630985">
    <w:abstractNumId w:val="18"/>
  </w:num>
  <w:num w:numId="5" w16cid:durableId="529881174">
    <w:abstractNumId w:val="19"/>
  </w:num>
  <w:num w:numId="6" w16cid:durableId="134833594">
    <w:abstractNumId w:val="27"/>
  </w:num>
  <w:num w:numId="7" w16cid:durableId="216473058">
    <w:abstractNumId w:val="28"/>
  </w:num>
  <w:num w:numId="8" w16cid:durableId="2047561549">
    <w:abstractNumId w:val="24"/>
  </w:num>
  <w:num w:numId="9" w16cid:durableId="1936161744">
    <w:abstractNumId w:val="9"/>
  </w:num>
  <w:num w:numId="10" w16cid:durableId="571504555">
    <w:abstractNumId w:val="7"/>
  </w:num>
  <w:num w:numId="11" w16cid:durableId="744495401">
    <w:abstractNumId w:val="6"/>
  </w:num>
  <w:num w:numId="12" w16cid:durableId="450175241">
    <w:abstractNumId w:val="5"/>
  </w:num>
  <w:num w:numId="13" w16cid:durableId="1787966478">
    <w:abstractNumId w:val="4"/>
  </w:num>
  <w:num w:numId="14" w16cid:durableId="1700004461">
    <w:abstractNumId w:val="8"/>
  </w:num>
  <w:num w:numId="15" w16cid:durableId="2105953948">
    <w:abstractNumId w:val="3"/>
  </w:num>
  <w:num w:numId="16" w16cid:durableId="1492865005">
    <w:abstractNumId w:val="2"/>
  </w:num>
  <w:num w:numId="17" w16cid:durableId="1245721298">
    <w:abstractNumId w:val="1"/>
  </w:num>
  <w:num w:numId="18" w16cid:durableId="1991902068">
    <w:abstractNumId w:val="0"/>
  </w:num>
  <w:num w:numId="19" w16cid:durableId="341588674">
    <w:abstractNumId w:val="28"/>
  </w:num>
  <w:num w:numId="20" w16cid:durableId="425922891">
    <w:abstractNumId w:val="15"/>
  </w:num>
  <w:num w:numId="21" w16cid:durableId="125317450">
    <w:abstractNumId w:val="15"/>
  </w:num>
  <w:num w:numId="22" w16cid:durableId="888567325">
    <w:abstractNumId w:val="15"/>
  </w:num>
  <w:num w:numId="23" w16cid:durableId="1767188988">
    <w:abstractNumId w:val="23"/>
  </w:num>
  <w:num w:numId="24" w16cid:durableId="2008167939">
    <w:abstractNumId w:val="13"/>
  </w:num>
  <w:num w:numId="25" w16cid:durableId="997459617">
    <w:abstractNumId w:val="12"/>
  </w:num>
  <w:num w:numId="26" w16cid:durableId="375739305">
    <w:abstractNumId w:val="11"/>
  </w:num>
  <w:num w:numId="27" w16cid:durableId="724139786">
    <w:abstractNumId w:val="16"/>
  </w:num>
  <w:num w:numId="28" w16cid:durableId="648557414">
    <w:abstractNumId w:val="17"/>
  </w:num>
  <w:num w:numId="29" w16cid:durableId="78868421">
    <w:abstractNumId w:val="28"/>
  </w:num>
  <w:num w:numId="30" w16cid:durableId="600190152">
    <w:abstractNumId w:val="25"/>
  </w:num>
  <w:num w:numId="31" w16cid:durableId="753432178">
    <w:abstractNumId w:val="22"/>
  </w:num>
  <w:num w:numId="32" w16cid:durableId="1692954969">
    <w:abstractNumId w:val="20"/>
  </w:num>
  <w:num w:numId="33" w16cid:durableId="1817064443">
    <w:abstractNumId w:val="26"/>
  </w:num>
  <w:num w:numId="34" w16cid:durableId="29217327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9D"/>
    <w:rsid w:val="00011E7C"/>
    <w:rsid w:val="000208B0"/>
    <w:rsid w:val="00026297"/>
    <w:rsid w:val="00034D1D"/>
    <w:rsid w:val="00055925"/>
    <w:rsid w:val="00056DB4"/>
    <w:rsid w:val="000677FF"/>
    <w:rsid w:val="00082E9C"/>
    <w:rsid w:val="0009768B"/>
    <w:rsid w:val="000A3486"/>
    <w:rsid w:val="000C67DC"/>
    <w:rsid w:val="000C701D"/>
    <w:rsid w:val="000C7BE4"/>
    <w:rsid w:val="000D175F"/>
    <w:rsid w:val="000D35D9"/>
    <w:rsid w:val="000D49C1"/>
    <w:rsid w:val="000E1404"/>
    <w:rsid w:val="000E2349"/>
    <w:rsid w:val="000F063B"/>
    <w:rsid w:val="000F2F0C"/>
    <w:rsid w:val="000F74A1"/>
    <w:rsid w:val="000F7CBB"/>
    <w:rsid w:val="001045BF"/>
    <w:rsid w:val="00104CC9"/>
    <w:rsid w:val="001052BD"/>
    <w:rsid w:val="00115C65"/>
    <w:rsid w:val="00125334"/>
    <w:rsid w:val="001254FA"/>
    <w:rsid w:val="00127D9C"/>
    <w:rsid w:val="001308AE"/>
    <w:rsid w:val="00135802"/>
    <w:rsid w:val="001374ED"/>
    <w:rsid w:val="00141886"/>
    <w:rsid w:val="00162546"/>
    <w:rsid w:val="001710B4"/>
    <w:rsid w:val="00172D0A"/>
    <w:rsid w:val="00172D17"/>
    <w:rsid w:val="00175AE4"/>
    <w:rsid w:val="00177062"/>
    <w:rsid w:val="00180F5A"/>
    <w:rsid w:val="00182333"/>
    <w:rsid w:val="00192F6A"/>
    <w:rsid w:val="001953E0"/>
    <w:rsid w:val="001C7543"/>
    <w:rsid w:val="001D787F"/>
    <w:rsid w:val="001E361E"/>
    <w:rsid w:val="001F2BD1"/>
    <w:rsid w:val="001F599B"/>
    <w:rsid w:val="0020034A"/>
    <w:rsid w:val="00203914"/>
    <w:rsid w:val="00225EC1"/>
    <w:rsid w:val="00236DE9"/>
    <w:rsid w:val="002400B4"/>
    <w:rsid w:val="002541C9"/>
    <w:rsid w:val="00265229"/>
    <w:rsid w:val="00266A32"/>
    <w:rsid w:val="0027126C"/>
    <w:rsid w:val="002820AF"/>
    <w:rsid w:val="002B4CFD"/>
    <w:rsid w:val="002C69CC"/>
    <w:rsid w:val="002C6D9E"/>
    <w:rsid w:val="002D6AE9"/>
    <w:rsid w:val="002E6DB9"/>
    <w:rsid w:val="002F2B94"/>
    <w:rsid w:val="002F7EEA"/>
    <w:rsid w:val="003021BC"/>
    <w:rsid w:val="00302C98"/>
    <w:rsid w:val="00321CA8"/>
    <w:rsid w:val="00332146"/>
    <w:rsid w:val="003516CC"/>
    <w:rsid w:val="003678CB"/>
    <w:rsid w:val="003708D5"/>
    <w:rsid w:val="003719C8"/>
    <w:rsid w:val="00375B70"/>
    <w:rsid w:val="003760FB"/>
    <w:rsid w:val="00377265"/>
    <w:rsid w:val="00382241"/>
    <w:rsid w:val="00395C0F"/>
    <w:rsid w:val="003A24FA"/>
    <w:rsid w:val="003B22CA"/>
    <w:rsid w:val="003C580D"/>
    <w:rsid w:val="003C6A1C"/>
    <w:rsid w:val="003C794E"/>
    <w:rsid w:val="003C7C3B"/>
    <w:rsid w:val="003D1370"/>
    <w:rsid w:val="003D381D"/>
    <w:rsid w:val="003F209F"/>
    <w:rsid w:val="003F5D73"/>
    <w:rsid w:val="00413108"/>
    <w:rsid w:val="00413D83"/>
    <w:rsid w:val="00416097"/>
    <w:rsid w:val="004215CF"/>
    <w:rsid w:val="0043102F"/>
    <w:rsid w:val="00452A62"/>
    <w:rsid w:val="004547F4"/>
    <w:rsid w:val="00470752"/>
    <w:rsid w:val="004722DD"/>
    <w:rsid w:val="00475AF3"/>
    <w:rsid w:val="00477F83"/>
    <w:rsid w:val="00481215"/>
    <w:rsid w:val="00481AB6"/>
    <w:rsid w:val="00481F44"/>
    <w:rsid w:val="00482A8D"/>
    <w:rsid w:val="00485100"/>
    <w:rsid w:val="004A54C1"/>
    <w:rsid w:val="004A72B1"/>
    <w:rsid w:val="004B0676"/>
    <w:rsid w:val="004D4890"/>
    <w:rsid w:val="004D7D1E"/>
    <w:rsid w:val="004F5140"/>
    <w:rsid w:val="00510C03"/>
    <w:rsid w:val="00514282"/>
    <w:rsid w:val="005244B6"/>
    <w:rsid w:val="00525A2C"/>
    <w:rsid w:val="00526614"/>
    <w:rsid w:val="005353DC"/>
    <w:rsid w:val="00550585"/>
    <w:rsid w:val="00561389"/>
    <w:rsid w:val="00561579"/>
    <w:rsid w:val="00562BC9"/>
    <w:rsid w:val="005732D3"/>
    <w:rsid w:val="00594A3A"/>
    <w:rsid w:val="005A44D2"/>
    <w:rsid w:val="005D054F"/>
    <w:rsid w:val="005D1154"/>
    <w:rsid w:val="005E6E54"/>
    <w:rsid w:val="005F3CE6"/>
    <w:rsid w:val="005F649F"/>
    <w:rsid w:val="00607785"/>
    <w:rsid w:val="0061239D"/>
    <w:rsid w:val="006149FD"/>
    <w:rsid w:val="00632184"/>
    <w:rsid w:val="00654908"/>
    <w:rsid w:val="00656C77"/>
    <w:rsid w:val="00662063"/>
    <w:rsid w:val="006628EF"/>
    <w:rsid w:val="006639C6"/>
    <w:rsid w:val="00664EBD"/>
    <w:rsid w:val="006808CD"/>
    <w:rsid w:val="00683D9E"/>
    <w:rsid w:val="006844CF"/>
    <w:rsid w:val="0068524D"/>
    <w:rsid w:val="006940AC"/>
    <w:rsid w:val="006A1D8A"/>
    <w:rsid w:val="006B5388"/>
    <w:rsid w:val="006B6D28"/>
    <w:rsid w:val="006B7A18"/>
    <w:rsid w:val="006D3F2F"/>
    <w:rsid w:val="006F370D"/>
    <w:rsid w:val="006F3D69"/>
    <w:rsid w:val="006F730E"/>
    <w:rsid w:val="0070131B"/>
    <w:rsid w:val="007037E0"/>
    <w:rsid w:val="007070DD"/>
    <w:rsid w:val="00716D63"/>
    <w:rsid w:val="0071754F"/>
    <w:rsid w:val="007307BE"/>
    <w:rsid w:val="00733C23"/>
    <w:rsid w:val="00735874"/>
    <w:rsid w:val="007410EF"/>
    <w:rsid w:val="007439E3"/>
    <w:rsid w:val="007459F5"/>
    <w:rsid w:val="00750F19"/>
    <w:rsid w:val="007525AC"/>
    <w:rsid w:val="00762F91"/>
    <w:rsid w:val="00770FFF"/>
    <w:rsid w:val="00771E84"/>
    <w:rsid w:val="00777B22"/>
    <w:rsid w:val="00797370"/>
    <w:rsid w:val="007A1736"/>
    <w:rsid w:val="007B57EA"/>
    <w:rsid w:val="007C4D0D"/>
    <w:rsid w:val="007C6B1A"/>
    <w:rsid w:val="007C7AC4"/>
    <w:rsid w:val="007D15EC"/>
    <w:rsid w:val="007D6A7E"/>
    <w:rsid w:val="007F4DC3"/>
    <w:rsid w:val="00801E17"/>
    <w:rsid w:val="00802A9D"/>
    <w:rsid w:val="00854B9F"/>
    <w:rsid w:val="008569E9"/>
    <w:rsid w:val="00860A7F"/>
    <w:rsid w:val="008655F1"/>
    <w:rsid w:val="00874202"/>
    <w:rsid w:val="00877766"/>
    <w:rsid w:val="00894C61"/>
    <w:rsid w:val="0089749D"/>
    <w:rsid w:val="008A4948"/>
    <w:rsid w:val="008C067C"/>
    <w:rsid w:val="008C4542"/>
    <w:rsid w:val="008C6406"/>
    <w:rsid w:val="008D03CB"/>
    <w:rsid w:val="008F3187"/>
    <w:rsid w:val="008F6E5D"/>
    <w:rsid w:val="00913A12"/>
    <w:rsid w:val="0091779D"/>
    <w:rsid w:val="00921BE3"/>
    <w:rsid w:val="00940942"/>
    <w:rsid w:val="00947C1F"/>
    <w:rsid w:val="009558BE"/>
    <w:rsid w:val="009562F5"/>
    <w:rsid w:val="0096030D"/>
    <w:rsid w:val="009620D9"/>
    <w:rsid w:val="00967419"/>
    <w:rsid w:val="0098165E"/>
    <w:rsid w:val="009840C7"/>
    <w:rsid w:val="00984370"/>
    <w:rsid w:val="009843FD"/>
    <w:rsid w:val="00991677"/>
    <w:rsid w:val="009B3038"/>
    <w:rsid w:val="009B5C3D"/>
    <w:rsid w:val="009C2FB3"/>
    <w:rsid w:val="009D6EF3"/>
    <w:rsid w:val="009E4F7A"/>
    <w:rsid w:val="009E5D5C"/>
    <w:rsid w:val="00A14408"/>
    <w:rsid w:val="00A206C5"/>
    <w:rsid w:val="00A30D2E"/>
    <w:rsid w:val="00A35B93"/>
    <w:rsid w:val="00A428F1"/>
    <w:rsid w:val="00A4382A"/>
    <w:rsid w:val="00A4536A"/>
    <w:rsid w:val="00A5288C"/>
    <w:rsid w:val="00A557FD"/>
    <w:rsid w:val="00A60404"/>
    <w:rsid w:val="00A62D7F"/>
    <w:rsid w:val="00A710BB"/>
    <w:rsid w:val="00A7122B"/>
    <w:rsid w:val="00A72E05"/>
    <w:rsid w:val="00A81F85"/>
    <w:rsid w:val="00A8728E"/>
    <w:rsid w:val="00AA38CC"/>
    <w:rsid w:val="00AA56CC"/>
    <w:rsid w:val="00AA58C8"/>
    <w:rsid w:val="00AA7F40"/>
    <w:rsid w:val="00AB69A5"/>
    <w:rsid w:val="00AD6EA4"/>
    <w:rsid w:val="00AD74EF"/>
    <w:rsid w:val="00AF24A0"/>
    <w:rsid w:val="00B05165"/>
    <w:rsid w:val="00B1193B"/>
    <w:rsid w:val="00B224F4"/>
    <w:rsid w:val="00B274CA"/>
    <w:rsid w:val="00B32C35"/>
    <w:rsid w:val="00B35FCB"/>
    <w:rsid w:val="00B421A0"/>
    <w:rsid w:val="00B53610"/>
    <w:rsid w:val="00B70B10"/>
    <w:rsid w:val="00B7435F"/>
    <w:rsid w:val="00B76DB2"/>
    <w:rsid w:val="00B930B5"/>
    <w:rsid w:val="00BA1190"/>
    <w:rsid w:val="00BB1B57"/>
    <w:rsid w:val="00BC4DA6"/>
    <w:rsid w:val="00BF7791"/>
    <w:rsid w:val="00BF7D8C"/>
    <w:rsid w:val="00C0584B"/>
    <w:rsid w:val="00C06116"/>
    <w:rsid w:val="00C101B0"/>
    <w:rsid w:val="00C1507D"/>
    <w:rsid w:val="00C207AA"/>
    <w:rsid w:val="00C30571"/>
    <w:rsid w:val="00C30E4F"/>
    <w:rsid w:val="00C33D3C"/>
    <w:rsid w:val="00C43E85"/>
    <w:rsid w:val="00C443B9"/>
    <w:rsid w:val="00C4519D"/>
    <w:rsid w:val="00C475B2"/>
    <w:rsid w:val="00C50542"/>
    <w:rsid w:val="00C56429"/>
    <w:rsid w:val="00C66ED2"/>
    <w:rsid w:val="00C73B9F"/>
    <w:rsid w:val="00C92D1D"/>
    <w:rsid w:val="00C96622"/>
    <w:rsid w:val="00CA0A5D"/>
    <w:rsid w:val="00CC1028"/>
    <w:rsid w:val="00CC564C"/>
    <w:rsid w:val="00CE3D98"/>
    <w:rsid w:val="00CE50B6"/>
    <w:rsid w:val="00CF331D"/>
    <w:rsid w:val="00CF3C60"/>
    <w:rsid w:val="00D10BA4"/>
    <w:rsid w:val="00D10BAD"/>
    <w:rsid w:val="00D27DB4"/>
    <w:rsid w:val="00D3200E"/>
    <w:rsid w:val="00D32F06"/>
    <w:rsid w:val="00D42773"/>
    <w:rsid w:val="00D438AD"/>
    <w:rsid w:val="00D50C9F"/>
    <w:rsid w:val="00D56F0C"/>
    <w:rsid w:val="00D67BE7"/>
    <w:rsid w:val="00D75B14"/>
    <w:rsid w:val="00D965A4"/>
    <w:rsid w:val="00D9761A"/>
    <w:rsid w:val="00DA00F0"/>
    <w:rsid w:val="00DB3C81"/>
    <w:rsid w:val="00DB7CBD"/>
    <w:rsid w:val="00DC1998"/>
    <w:rsid w:val="00DC2137"/>
    <w:rsid w:val="00DD0F6C"/>
    <w:rsid w:val="00DD169F"/>
    <w:rsid w:val="00DE0B35"/>
    <w:rsid w:val="00DE1C82"/>
    <w:rsid w:val="00DF3F63"/>
    <w:rsid w:val="00E02F66"/>
    <w:rsid w:val="00E1248D"/>
    <w:rsid w:val="00E15C59"/>
    <w:rsid w:val="00E217CB"/>
    <w:rsid w:val="00E21E64"/>
    <w:rsid w:val="00E2402E"/>
    <w:rsid w:val="00E30845"/>
    <w:rsid w:val="00E35451"/>
    <w:rsid w:val="00E55BC4"/>
    <w:rsid w:val="00E7313B"/>
    <w:rsid w:val="00E8635F"/>
    <w:rsid w:val="00E902B5"/>
    <w:rsid w:val="00E91517"/>
    <w:rsid w:val="00E96E71"/>
    <w:rsid w:val="00EA1225"/>
    <w:rsid w:val="00EB452C"/>
    <w:rsid w:val="00ED4D73"/>
    <w:rsid w:val="00ED5064"/>
    <w:rsid w:val="00ED6A88"/>
    <w:rsid w:val="00ED7CAA"/>
    <w:rsid w:val="00EF356A"/>
    <w:rsid w:val="00EF7879"/>
    <w:rsid w:val="00F033D8"/>
    <w:rsid w:val="00F0384F"/>
    <w:rsid w:val="00F12AF7"/>
    <w:rsid w:val="00F13B66"/>
    <w:rsid w:val="00F16E9F"/>
    <w:rsid w:val="00F2139F"/>
    <w:rsid w:val="00F3784B"/>
    <w:rsid w:val="00F41413"/>
    <w:rsid w:val="00F52205"/>
    <w:rsid w:val="00F70A6C"/>
    <w:rsid w:val="00F713F0"/>
    <w:rsid w:val="00F71EE1"/>
    <w:rsid w:val="00F76B72"/>
    <w:rsid w:val="00F76F48"/>
    <w:rsid w:val="00F84031"/>
    <w:rsid w:val="00F850C4"/>
    <w:rsid w:val="00F854BE"/>
    <w:rsid w:val="00FA0245"/>
    <w:rsid w:val="00FB0770"/>
    <w:rsid w:val="00FB4BAF"/>
    <w:rsid w:val="00FB7188"/>
    <w:rsid w:val="00FB758B"/>
    <w:rsid w:val="00FC7AAF"/>
    <w:rsid w:val="00FD5E6A"/>
    <w:rsid w:val="00FE2F49"/>
    <w:rsid w:val="00FE7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37028"/>
  <w15:docId w15:val="{2C80BC11-A930-494F-A37D-6C5219BC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0"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5" w:qFormat="1"/>
    <w:lsdException w:name="Subtle Reference" w:uiPriority="10" w:qFormat="1"/>
    <w:lsdException w:name="Intense Reference" w:uiPriority="10"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semiHidden/>
    <w:rsid w:val="00E7313B"/>
    <w:pPr>
      <w:spacing w:after="200"/>
      <w:jc w:val="both"/>
    </w:pPr>
    <w:rPr>
      <w:color w:val="59666D"/>
      <w:sz w:val="22"/>
      <w:szCs w:val="22"/>
      <w:lang w:eastAsia="en-US"/>
    </w:rPr>
  </w:style>
  <w:style w:type="paragraph" w:styleId="Heading1">
    <w:name w:val="heading 1"/>
    <w:basedOn w:val="Normal"/>
    <w:next w:val="BodyText"/>
    <w:link w:val="Heading1Char"/>
    <w:uiPriority w:val="2"/>
    <w:qFormat/>
    <w:rsid w:val="007C6B1A"/>
    <w:pPr>
      <w:keepNext/>
      <w:keepLines/>
      <w:pageBreakBefore/>
      <w:numPr>
        <w:numId w:val="22"/>
      </w:numPr>
      <w:pBdr>
        <w:bottom w:val="single" w:sz="4" w:space="1" w:color="4E88C7"/>
      </w:pBdr>
      <w:spacing w:after="320"/>
      <w:ind w:left="431" w:hanging="431"/>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0C701D"/>
    <w:pPr>
      <w:numPr>
        <w:ilvl w:val="1"/>
        <w:numId w:val="22"/>
      </w:numPr>
      <w:spacing w:before="240" w:after="240"/>
      <w:outlineLvl w:val="1"/>
    </w:pPr>
    <w:rPr>
      <w:b/>
      <w:sz w:val="28"/>
    </w:rPr>
  </w:style>
  <w:style w:type="paragraph" w:styleId="Heading3">
    <w:name w:val="heading 3"/>
    <w:basedOn w:val="Normal"/>
    <w:next w:val="BodyText"/>
    <w:link w:val="Heading3Char"/>
    <w:uiPriority w:val="2"/>
    <w:qFormat/>
    <w:rsid w:val="006149FD"/>
    <w:pPr>
      <w:numPr>
        <w:ilvl w:val="2"/>
        <w:numId w:val="22"/>
      </w:numPr>
      <w:spacing w:before="240" w:after="240"/>
      <w:jc w:val="left"/>
      <w:outlineLvl w:val="2"/>
    </w:pPr>
    <w:rPr>
      <w:rFonts w:eastAsia="MS PGothic"/>
      <w:b/>
      <w:bCs/>
      <w:color w:val="4C4C4C"/>
      <w:sz w:val="24"/>
    </w:rPr>
  </w:style>
  <w:style w:type="paragraph" w:styleId="Heading4">
    <w:name w:val="heading 4"/>
    <w:basedOn w:val="Normal"/>
    <w:next w:val="BodyText"/>
    <w:link w:val="Heading4Char"/>
    <w:uiPriority w:val="2"/>
    <w:qFormat/>
    <w:rsid w:val="006149FD"/>
    <w:pPr>
      <w:keepNext/>
      <w:numPr>
        <w:ilvl w:val="3"/>
        <w:numId w:val="22"/>
      </w:numPr>
      <w:spacing w:before="240" w:after="60"/>
      <w:jc w:val="left"/>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6149FD"/>
    <w:pPr>
      <w:numPr>
        <w:ilvl w:val="4"/>
        <w:numId w:val="22"/>
      </w:numPr>
      <w:spacing w:before="240" w:after="60"/>
      <w:jc w:val="left"/>
      <w:outlineLvl w:val="4"/>
    </w:pPr>
    <w:rPr>
      <w:rFonts w:eastAsia="Times New Roman"/>
      <w:b/>
      <w:bCs/>
      <w:iCs/>
      <w:color w:val="4C4C4C"/>
      <w:szCs w:val="26"/>
      <w:lang w:eastAsia="en-GB"/>
    </w:rPr>
  </w:style>
  <w:style w:type="paragraph" w:styleId="Heading6">
    <w:name w:val="heading 6"/>
    <w:basedOn w:val="Normal"/>
    <w:next w:val="BodyText"/>
    <w:link w:val="Heading6Char"/>
    <w:uiPriority w:val="2"/>
    <w:qFormat/>
    <w:rsid w:val="00E2402E"/>
    <w:pPr>
      <w:numPr>
        <w:ilvl w:val="5"/>
        <w:numId w:val="22"/>
      </w:numPr>
      <w:spacing w:before="240" w:after="60"/>
      <w:jc w:val="left"/>
      <w:outlineLvl w:val="5"/>
    </w:pPr>
    <w:rPr>
      <w:rFonts w:eastAsia="Times New Roman"/>
      <w:b/>
      <w:bCs/>
      <w:color w:val="4C4C4C"/>
      <w:lang w:eastAsia="en-GB"/>
    </w:rPr>
  </w:style>
  <w:style w:type="paragraph" w:styleId="Heading7">
    <w:name w:val="heading 7"/>
    <w:basedOn w:val="Normal"/>
    <w:next w:val="Normal"/>
    <w:link w:val="Heading7Char"/>
    <w:uiPriority w:val="9"/>
    <w:semiHidden/>
    <w:unhideWhenUsed/>
    <w:rsid w:val="00656C77"/>
    <w:pPr>
      <w:keepNext/>
      <w:keepLines/>
      <w:numPr>
        <w:ilvl w:val="6"/>
        <w:numId w:val="22"/>
      </w:numPr>
      <w:spacing w:before="200" w:after="0"/>
      <w:outlineLvl w:val="6"/>
    </w:pPr>
    <w:rPr>
      <w:rFonts w:eastAsia="MS PGothic"/>
      <w:i/>
      <w:iCs/>
      <w:color w:val="787878"/>
    </w:rPr>
  </w:style>
  <w:style w:type="paragraph" w:styleId="Heading8">
    <w:name w:val="heading 8"/>
    <w:basedOn w:val="Normal"/>
    <w:next w:val="Normal"/>
    <w:link w:val="Heading8Char"/>
    <w:uiPriority w:val="9"/>
    <w:semiHidden/>
    <w:unhideWhenUsed/>
    <w:rsid w:val="00656C77"/>
    <w:pPr>
      <w:keepNext/>
      <w:keepLines/>
      <w:numPr>
        <w:ilvl w:val="7"/>
        <w:numId w:val="22"/>
      </w:numPr>
      <w:spacing w:before="200" w:after="0"/>
      <w:outlineLvl w:val="7"/>
    </w:pPr>
    <w:rPr>
      <w:rFonts w:eastAsia="MS PGothic"/>
      <w:color w:val="787878"/>
      <w:sz w:val="20"/>
      <w:szCs w:val="20"/>
    </w:rPr>
  </w:style>
  <w:style w:type="paragraph" w:styleId="Heading9">
    <w:name w:val="heading 9"/>
    <w:basedOn w:val="Normal"/>
    <w:next w:val="Normal"/>
    <w:link w:val="Heading9Char"/>
    <w:uiPriority w:val="9"/>
    <w:semiHidden/>
    <w:unhideWhenUsed/>
    <w:rsid w:val="00656C77"/>
    <w:pPr>
      <w:keepNext/>
      <w:keepLines/>
      <w:numPr>
        <w:ilvl w:val="8"/>
        <w:numId w:val="22"/>
      </w:numPr>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semiHidden/>
    <w:rsid w:val="0027126C"/>
    <w:rPr>
      <w:rFonts w:eastAsia="MS PGothic"/>
      <w:color w:val="32659D"/>
      <w:spacing w:val="5"/>
      <w:kern w:val="28"/>
      <w:sz w:val="52"/>
      <w:szCs w:val="52"/>
      <w:lang w:val="en-US" w:eastAsia="ja-JP"/>
    </w:rPr>
  </w:style>
  <w:style w:type="paragraph" w:styleId="Subtitle">
    <w:name w:val="Subtitle"/>
    <w:basedOn w:val="Normal"/>
    <w:next w:val="Normal"/>
    <w:link w:val="SubtitleChar"/>
    <w:uiPriority w:val="11"/>
    <w:semiHidden/>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semiHidden/>
    <w:rsid w:val="0027126C"/>
    <w:rPr>
      <w:rFonts w:eastAsia="MS PGothic"/>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E2402E"/>
    <w:pPr>
      <w:keepLines w:val="0"/>
      <w:numPr>
        <w:numId w:val="19"/>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27126C"/>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8"/>
    <w:semiHidden/>
    <w:rsid w:val="00F2139F"/>
    <w:pPr>
      <w:framePr w:hSpace="180" w:wrap="around" w:vAnchor="page" w:hAnchor="page" w:xAlign="right" w:y="698"/>
    </w:pPr>
    <w:rPr>
      <w:b/>
      <w:color w:val="A5D028"/>
    </w:rPr>
  </w:style>
  <w:style w:type="character" w:customStyle="1" w:styleId="Heading1Char">
    <w:name w:val="Heading 1 Char"/>
    <w:link w:val="Heading1"/>
    <w:uiPriority w:val="2"/>
    <w:rsid w:val="0027126C"/>
    <w:rPr>
      <w:rFonts w:eastAsia="MS PGothic"/>
      <w:b/>
      <w:bCs/>
      <w:color w:val="4C4C4C"/>
      <w:sz w:val="32"/>
      <w:szCs w:val="32"/>
      <w:lang w:eastAsia="en-US"/>
    </w:rPr>
  </w:style>
  <w:style w:type="paragraph" w:customStyle="1" w:styleId="HeadingUnderline">
    <w:name w:val="HeadingUnderline"/>
    <w:basedOn w:val="Heading2"/>
    <w:uiPriority w:val="4"/>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9562F5"/>
    <w:pPr>
      <w:pBdr>
        <w:bottom w:val="single" w:sz="4" w:space="1" w:color="6CAFFF"/>
      </w:pBdr>
    </w:pPr>
    <w:rPr>
      <w:color w:val="6CAFFF"/>
    </w:rPr>
  </w:style>
  <w:style w:type="paragraph" w:customStyle="1" w:styleId="DocSubtitle">
    <w:name w:val="DocSubtitle"/>
    <w:uiPriority w:val="8"/>
    <w:semiHidden/>
    <w:rsid w:val="007B57EA"/>
    <w:pPr>
      <w:spacing w:before="200" w:after="200"/>
    </w:pPr>
    <w:rPr>
      <w:caps/>
      <w:color w:val="59666D"/>
      <w:sz w:val="28"/>
      <w:szCs w:val="28"/>
      <w:lang w:eastAsia="en-US"/>
    </w:rPr>
  </w:style>
  <w:style w:type="character" w:customStyle="1" w:styleId="Heading2Char">
    <w:name w:val="Heading 2 Char"/>
    <w:link w:val="Heading2"/>
    <w:uiPriority w:val="2"/>
    <w:rsid w:val="0027126C"/>
    <w:rPr>
      <w:b/>
      <w:color w:val="59666D"/>
      <w:sz w:val="28"/>
      <w:szCs w:val="22"/>
      <w:lang w:eastAsia="en-US"/>
    </w:rPr>
  </w:style>
  <w:style w:type="paragraph" w:styleId="Header">
    <w:name w:val="header"/>
    <w:aliases w:val="TOCHeader"/>
    <w:basedOn w:val="Normal"/>
    <w:link w:val="HeaderChar"/>
    <w:uiPriority w:val="8"/>
    <w:unhideWhenUsed/>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8"/>
    <w:rsid w:val="005353DC"/>
    <w:rPr>
      <w:rFonts w:ascii="Cambria" w:hAnsi="Cambria"/>
      <w:b/>
      <w:color w:val="365F91"/>
      <w:sz w:val="28"/>
      <w:szCs w:val="22"/>
      <w:lang w:eastAsia="en-US"/>
    </w:rPr>
  </w:style>
  <w:style w:type="paragraph" w:styleId="Footer">
    <w:name w:val="footer"/>
    <w:aliases w:val="Footer-even"/>
    <w:link w:val="FooterChar"/>
    <w:uiPriority w:val="99"/>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9"/>
    <w:rsid w:val="005353DC"/>
    <w:rPr>
      <w:color w:val="59666D"/>
      <w:sz w:val="16"/>
      <w:szCs w:val="22"/>
      <w:lang w:eastAsia="en-US"/>
    </w:rPr>
  </w:style>
  <w:style w:type="paragraph" w:customStyle="1" w:styleId="Runningtitle">
    <w:name w:val="Running title"/>
    <w:basedOn w:val="Header"/>
    <w:uiPriority w:val="3"/>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10"/>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basedOn w:val="Normal"/>
    <w:link w:val="ListParagraphChar"/>
    <w:qFormat/>
    <w:rsid w:val="00B7435F"/>
    <w:pPr>
      <w:numPr>
        <w:numId w:val="26"/>
      </w:numPr>
      <w:contextualSpacing/>
    </w:pPr>
  </w:style>
  <w:style w:type="character" w:customStyle="1" w:styleId="Heading3Char">
    <w:name w:val="Heading 3 Char"/>
    <w:link w:val="Heading3"/>
    <w:uiPriority w:val="2"/>
    <w:rsid w:val="0027126C"/>
    <w:rPr>
      <w:rFonts w:eastAsia="MS PGothic"/>
      <w:b/>
      <w:bCs/>
      <w:color w:val="4C4C4C"/>
      <w:sz w:val="24"/>
      <w:szCs w:val="22"/>
      <w:lang w:eastAsia="en-US"/>
    </w:rPr>
  </w:style>
  <w:style w:type="paragraph" w:customStyle="1" w:styleId="PageHeader">
    <w:name w:val="PageHeader"/>
    <w:basedOn w:val="Header"/>
    <w:uiPriority w:val="8"/>
    <w:semiHidden/>
    <w:rsid w:val="00481215"/>
    <w:rPr>
      <w:rFonts w:ascii="Calibri" w:hAnsi="Calibri"/>
      <w:b w:val="0"/>
      <w:caps/>
      <w:color w:val="59666D"/>
      <w:sz w:val="18"/>
    </w:rPr>
  </w:style>
  <w:style w:type="paragraph" w:styleId="TOC3">
    <w:name w:val="toc 3"/>
    <w:basedOn w:val="Normal"/>
    <w:next w:val="Normal"/>
    <w:autoRedefine/>
    <w:uiPriority w:val="39"/>
    <w:unhideWhenUsed/>
    <w:rsid w:val="005D1154"/>
    <w:pPr>
      <w:spacing w:after="0"/>
      <w:ind w:left="440"/>
      <w:jc w:val="left"/>
    </w:pPr>
    <w:rPr>
      <w:sz w:val="20"/>
      <w:szCs w:val="20"/>
    </w:rPr>
  </w:style>
  <w:style w:type="numbering" w:styleId="111111">
    <w:name w:val="Outline List 2"/>
    <w:basedOn w:val="NoList"/>
    <w:uiPriority w:val="99"/>
    <w:semiHidden/>
    <w:unhideWhenUsed/>
    <w:rsid w:val="00485100"/>
    <w:pPr>
      <w:numPr>
        <w:numId w:val="2"/>
      </w:numPr>
    </w:pPr>
  </w:style>
  <w:style w:type="character" w:customStyle="1" w:styleId="Heading4Char">
    <w:name w:val="Heading 4 Char"/>
    <w:link w:val="Heading4"/>
    <w:uiPriority w:val="2"/>
    <w:rsid w:val="0027126C"/>
    <w:rPr>
      <w:rFonts w:eastAsia="Times New Roman"/>
      <w:b/>
      <w:bCs/>
      <w:color w:val="4C4C4C"/>
      <w:sz w:val="22"/>
      <w:szCs w:val="28"/>
    </w:rPr>
  </w:style>
  <w:style w:type="character" w:customStyle="1" w:styleId="Heading5Char">
    <w:name w:val="Heading 5 Char"/>
    <w:link w:val="Heading5"/>
    <w:uiPriority w:val="2"/>
    <w:rsid w:val="0027126C"/>
    <w:rPr>
      <w:rFonts w:eastAsia="Times New Roman"/>
      <w:b/>
      <w:bCs/>
      <w:iCs/>
      <w:color w:val="4C4C4C"/>
      <w:sz w:val="22"/>
      <w:szCs w:val="26"/>
    </w:rPr>
  </w:style>
  <w:style w:type="character" w:customStyle="1" w:styleId="Heading6Char">
    <w:name w:val="Heading 6 Char"/>
    <w:link w:val="Heading6"/>
    <w:uiPriority w:val="2"/>
    <w:rsid w:val="0027126C"/>
    <w:rPr>
      <w:rFonts w:eastAsia="Times New Roman"/>
      <w:b/>
      <w:bCs/>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
    <w:semiHidden/>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uiPriority w:val="8"/>
    <w:semiHidden/>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FB758B"/>
    <w:pPr>
      <w:spacing w:before="120" w:after="0"/>
      <w:jc w:val="left"/>
    </w:pPr>
    <w:rPr>
      <w:b/>
      <w:bCs/>
      <w:i/>
      <w:iCs/>
      <w:sz w:val="24"/>
      <w:szCs w:val="24"/>
    </w:rPr>
  </w:style>
  <w:style w:type="paragraph" w:styleId="TOC2">
    <w:name w:val="toc 2"/>
    <w:basedOn w:val="Normal"/>
    <w:next w:val="Normal"/>
    <w:autoRedefine/>
    <w:uiPriority w:val="39"/>
    <w:unhideWhenUsed/>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921BE3"/>
    <w:pPr>
      <w:keepNext/>
      <w:numPr>
        <w:numId w:val="19"/>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27126C"/>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3"/>
    <w:qFormat/>
    <w:rsid w:val="00921BE3"/>
    <w:pPr>
      <w:numPr>
        <w:numId w:val="19"/>
      </w:numPr>
      <w:spacing w:after="60"/>
    </w:pPr>
    <w:rPr>
      <w:rFonts w:ascii="Arial" w:eastAsia="Times New Roman" w:hAnsi="Arial" w:cs="Arial"/>
      <w:color w:val="4F81BD"/>
      <w:szCs w:val="26"/>
      <w:lang w:eastAsia="en-GB"/>
    </w:rPr>
  </w:style>
  <w:style w:type="paragraph" w:customStyle="1" w:styleId="DocTitle">
    <w:name w:val="DocTitle"/>
    <w:next w:val="body"/>
    <w:uiPriority w:val="8"/>
    <w:semiHidden/>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BodyText2">
    <w:name w:val="Body Text 2"/>
    <w:basedOn w:val="Normal"/>
    <w:link w:val="BodyText2Char"/>
    <w:uiPriority w:val="99"/>
    <w:unhideWhenUsed/>
    <w:rsid w:val="00F70A6C"/>
    <w:pPr>
      <w:spacing w:after="120" w:line="480" w:lineRule="auto"/>
    </w:pPr>
  </w:style>
  <w:style w:type="character" w:customStyle="1" w:styleId="BodyText2Char">
    <w:name w:val="Body Text 2 Char"/>
    <w:link w:val="BodyText2"/>
    <w:uiPriority w:val="99"/>
    <w:rsid w:val="00F70A6C"/>
    <w:rPr>
      <w:color w:val="59666D"/>
      <w:sz w:val="22"/>
      <w:szCs w:val="22"/>
      <w:lang w:eastAsia="en-US"/>
    </w:rPr>
  </w:style>
  <w:style w:type="paragraph" w:styleId="BodyText3">
    <w:name w:val="Body Text 3"/>
    <w:basedOn w:val="Normal"/>
    <w:link w:val="BodyText3Char"/>
    <w:uiPriority w:val="99"/>
    <w:unhideWhenUsed/>
    <w:rsid w:val="00F70A6C"/>
    <w:pPr>
      <w:spacing w:after="120"/>
    </w:pPr>
    <w:rPr>
      <w:sz w:val="16"/>
      <w:szCs w:val="16"/>
    </w:rPr>
  </w:style>
  <w:style w:type="character" w:customStyle="1" w:styleId="BodyText3Char">
    <w:name w:val="Body Text 3 Char"/>
    <w:link w:val="BodyText3"/>
    <w:uiPriority w:val="99"/>
    <w:rsid w:val="00F70A6C"/>
    <w:rPr>
      <w:color w:val="59666D"/>
      <w:sz w:val="16"/>
      <w:szCs w:val="16"/>
      <w:lang w:eastAsia="en-US"/>
    </w:rPr>
  </w:style>
  <w:style w:type="paragraph" w:styleId="BodyTextFirstIndent">
    <w:name w:val="Body Text First Indent"/>
    <w:basedOn w:val="BodyText0"/>
    <w:link w:val="BodyTextFirstIndentChar"/>
    <w:uiPriority w:val="99"/>
    <w:unhideWhenUsed/>
    <w:rsid w:val="00F70A6C"/>
    <w:pPr>
      <w:ind w:firstLine="210"/>
    </w:pPr>
  </w:style>
  <w:style w:type="character" w:customStyle="1" w:styleId="BodyTextFirstIndentChar">
    <w:name w:val="Body Text First Indent Char"/>
    <w:link w:val="BodyTextFirstIndent"/>
    <w:uiPriority w:val="99"/>
    <w:rsid w:val="00F70A6C"/>
    <w:rPr>
      <w:color w:val="59666D"/>
      <w:sz w:val="22"/>
      <w:szCs w:val="22"/>
      <w:lang w:eastAsia="en-US"/>
    </w:rPr>
  </w:style>
  <w:style w:type="paragraph" w:styleId="BodyTextIndent">
    <w:name w:val="Body Text Indent"/>
    <w:basedOn w:val="Normal"/>
    <w:link w:val="BodyTextIndentChar"/>
    <w:uiPriority w:val="99"/>
    <w:unhideWhenUsed/>
    <w:rsid w:val="00F70A6C"/>
    <w:pPr>
      <w:spacing w:after="120"/>
      <w:ind w:left="283"/>
    </w:pPr>
  </w:style>
  <w:style w:type="character" w:customStyle="1" w:styleId="BodyTextIndentChar">
    <w:name w:val="Body Text Indent Char"/>
    <w:link w:val="BodyTextIndent"/>
    <w:uiPriority w:val="99"/>
    <w:rsid w:val="00F70A6C"/>
    <w:rPr>
      <w:color w:val="59666D"/>
      <w:sz w:val="22"/>
      <w:szCs w:val="22"/>
      <w:lang w:eastAsia="en-US"/>
    </w:rPr>
  </w:style>
  <w:style w:type="paragraph" w:styleId="BodyTextFirstIndent2">
    <w:name w:val="Body Text First Indent 2"/>
    <w:basedOn w:val="BodyTextIndent"/>
    <w:link w:val="BodyTextFirstIndent2Char"/>
    <w:uiPriority w:val="99"/>
    <w:unhideWhenUsed/>
    <w:rsid w:val="00F70A6C"/>
    <w:pPr>
      <w:ind w:firstLine="210"/>
    </w:pPr>
  </w:style>
  <w:style w:type="character" w:customStyle="1" w:styleId="BodyTextFirstIndent2Char">
    <w:name w:val="Body Text First Indent 2 Char"/>
    <w:link w:val="BodyTextFirstIndent2"/>
    <w:uiPriority w:val="99"/>
    <w:rsid w:val="00F70A6C"/>
    <w:rPr>
      <w:color w:val="59666D"/>
      <w:sz w:val="22"/>
      <w:szCs w:val="22"/>
      <w:lang w:eastAsia="en-US"/>
    </w:rPr>
  </w:style>
  <w:style w:type="paragraph" w:styleId="BodyTextIndent2">
    <w:name w:val="Body Text Indent 2"/>
    <w:basedOn w:val="Normal"/>
    <w:link w:val="BodyTextIndent2Char"/>
    <w:uiPriority w:val="99"/>
    <w:unhideWhenUsed/>
    <w:rsid w:val="00F70A6C"/>
    <w:pPr>
      <w:spacing w:after="120" w:line="480" w:lineRule="auto"/>
      <w:ind w:left="283"/>
    </w:pPr>
  </w:style>
  <w:style w:type="character" w:customStyle="1" w:styleId="BodyTextIndent2Char">
    <w:name w:val="Body Text Indent 2 Char"/>
    <w:link w:val="BodyTextIndent2"/>
    <w:uiPriority w:val="99"/>
    <w:rsid w:val="00F70A6C"/>
    <w:rPr>
      <w:color w:val="59666D"/>
      <w:sz w:val="22"/>
      <w:szCs w:val="22"/>
      <w:lang w:eastAsia="en-US"/>
    </w:rPr>
  </w:style>
  <w:style w:type="paragraph" w:styleId="BodyTextIndent3">
    <w:name w:val="Body Text Indent 3"/>
    <w:basedOn w:val="Normal"/>
    <w:link w:val="BodyTextIndent3Char"/>
    <w:uiPriority w:val="99"/>
    <w:unhideWhenUsed/>
    <w:rsid w:val="00F70A6C"/>
    <w:pPr>
      <w:spacing w:after="120"/>
      <w:ind w:left="283"/>
    </w:pPr>
    <w:rPr>
      <w:sz w:val="16"/>
      <w:szCs w:val="16"/>
    </w:rPr>
  </w:style>
  <w:style w:type="character" w:customStyle="1" w:styleId="BodyTextIndent3Char">
    <w:name w:val="Body Text Indent 3 Char"/>
    <w:link w:val="BodyTextIndent3"/>
    <w:uiPriority w:val="99"/>
    <w:rsid w:val="00F70A6C"/>
    <w:rPr>
      <w:color w:val="59666D"/>
      <w:sz w:val="16"/>
      <w:szCs w:val="16"/>
      <w:lang w:eastAsia="en-US"/>
    </w:rPr>
  </w:style>
  <w:style w:type="character" w:styleId="BookTitle">
    <w:name w:val="Book Title"/>
    <w:uiPriority w:val="33"/>
    <w:semiHidden/>
    <w:rsid w:val="00F70A6C"/>
    <w:rPr>
      <w:b/>
      <w:bCs/>
      <w:smallCaps/>
      <w:spacing w:val="5"/>
    </w:rPr>
  </w:style>
  <w:style w:type="paragraph" w:customStyle="1" w:styleId="Guidance">
    <w:name w:val="Guidance"/>
    <w:basedOn w:val="BodyText0"/>
    <w:link w:val="GuidanceCar"/>
    <w:uiPriority w:val="6"/>
    <w:qFormat/>
    <w:rsid w:val="00C101B0"/>
    <w:pPr>
      <w:spacing w:before="60" w:after="60"/>
    </w:pPr>
    <w:rPr>
      <w:i/>
      <w:iCs/>
      <w:vanish/>
      <w:color w:val="333399"/>
      <w:sz w:val="18"/>
      <w:szCs w:val="20"/>
    </w:rPr>
  </w:style>
  <w:style w:type="character" w:customStyle="1" w:styleId="GuidanceCar">
    <w:name w:val="Guidance Car"/>
    <w:link w:val="Guidance"/>
    <w:uiPriority w:val="6"/>
    <w:rsid w:val="00C101B0"/>
    <w:rPr>
      <w:i/>
      <w:iCs/>
      <w:vanish/>
      <w:color w:val="333399"/>
      <w:sz w:val="18"/>
      <w:lang w:eastAsia="en-US"/>
    </w:rPr>
  </w:style>
  <w:style w:type="paragraph" w:customStyle="1" w:styleId="GuidanceBold">
    <w:name w:val="Guidance Bold"/>
    <w:basedOn w:val="Normal"/>
    <w:link w:val="GuidanceBoldCarCar"/>
    <w:uiPriority w:val="6"/>
    <w:qFormat/>
    <w:rsid w:val="00C101B0"/>
    <w:pPr>
      <w:spacing w:before="120" w:after="120"/>
    </w:pPr>
    <w:rPr>
      <w:b/>
      <w:bCs/>
      <w:i/>
      <w:iCs/>
      <w:vanish/>
      <w:color w:val="333399"/>
      <w:sz w:val="18"/>
      <w:szCs w:val="20"/>
    </w:rPr>
  </w:style>
  <w:style w:type="character" w:customStyle="1" w:styleId="GuidanceBoldCarCar">
    <w:name w:val="Guidance Bold Car Car"/>
    <w:link w:val="GuidanceBold"/>
    <w:uiPriority w:val="6"/>
    <w:rsid w:val="00C101B0"/>
    <w:rPr>
      <w:b/>
      <w:bCs/>
      <w:i/>
      <w:iCs/>
      <w:vanish/>
      <w:color w:val="333399"/>
      <w:sz w:val="18"/>
      <w:lang w:eastAsia="en-US"/>
    </w:rPr>
  </w:style>
  <w:style w:type="paragraph" w:customStyle="1" w:styleId="GuidanceBullet">
    <w:name w:val="Guidance Bullet"/>
    <w:basedOn w:val="Guidance"/>
    <w:link w:val="GuidanceBulletCar"/>
    <w:uiPriority w:val="6"/>
    <w:qFormat/>
    <w:rsid w:val="00C101B0"/>
    <w:pPr>
      <w:numPr>
        <w:numId w:val="23"/>
      </w:numPr>
    </w:pPr>
  </w:style>
  <w:style w:type="character" w:customStyle="1" w:styleId="GuidanceBulletCar">
    <w:name w:val="Guidance Bullet Car"/>
    <w:link w:val="GuidanceBullet"/>
    <w:uiPriority w:val="6"/>
    <w:rsid w:val="00C101B0"/>
    <w:rPr>
      <w:i/>
      <w:iCs/>
      <w:vanish/>
      <w:color w:val="333399"/>
      <w:sz w:val="18"/>
      <w:lang w:eastAsia="en-US"/>
    </w:rPr>
  </w:style>
  <w:style w:type="paragraph" w:customStyle="1" w:styleId="GuidanceBullet2">
    <w:name w:val="Guidance Bullet 2"/>
    <w:basedOn w:val="GuidanceBullet"/>
    <w:next w:val="Guidance"/>
    <w:uiPriority w:val="7"/>
    <w:rsid w:val="0027126C"/>
    <w:pPr>
      <w:numPr>
        <w:numId w:val="24"/>
      </w:numPr>
    </w:pPr>
  </w:style>
  <w:style w:type="paragraph" w:customStyle="1" w:styleId="References">
    <w:name w:val="References"/>
    <w:basedOn w:val="Normal"/>
    <w:link w:val="ReferencesChar"/>
    <w:uiPriority w:val="1"/>
    <w:qFormat/>
    <w:rsid w:val="0027126C"/>
    <w:pPr>
      <w:numPr>
        <w:numId w:val="25"/>
      </w:numPr>
      <w:tabs>
        <w:tab w:val="left" w:pos="851"/>
      </w:tabs>
    </w:pPr>
    <w:rPr>
      <w:lang w:eastAsia="en-GB"/>
    </w:rPr>
  </w:style>
  <w:style w:type="character" w:customStyle="1" w:styleId="ReferencesChar">
    <w:name w:val="References Char"/>
    <w:link w:val="References"/>
    <w:uiPriority w:val="1"/>
    <w:rsid w:val="0027126C"/>
    <w:rPr>
      <w:color w:val="59666D"/>
      <w:sz w:val="22"/>
      <w:szCs w:val="22"/>
    </w:rPr>
  </w:style>
  <w:style w:type="paragraph" w:customStyle="1" w:styleId="Listlevel2">
    <w:name w:val="List level 2"/>
    <w:basedOn w:val="ListParagraph"/>
    <w:link w:val="Listlevel2Char"/>
    <w:uiPriority w:val="1"/>
    <w:qFormat/>
    <w:rsid w:val="0027126C"/>
    <w:pPr>
      <w:numPr>
        <w:ilvl w:val="1"/>
      </w:numPr>
    </w:pPr>
    <w:rPr>
      <w:lang w:eastAsia="en-GB"/>
    </w:rPr>
  </w:style>
  <w:style w:type="character" w:customStyle="1" w:styleId="Listlevel2Char">
    <w:name w:val="List level 2 Char"/>
    <w:link w:val="Listlevel2"/>
    <w:uiPriority w:val="1"/>
    <w:rsid w:val="0027126C"/>
    <w:rPr>
      <w:color w:val="59666D"/>
      <w:sz w:val="22"/>
      <w:szCs w:val="22"/>
    </w:rPr>
  </w:style>
  <w:style w:type="table" w:styleId="MediumGrid3-Accent3">
    <w:name w:val="Medium Grid 3 Accent 3"/>
    <w:aliases w:val="SESAR 2020 Table Style"/>
    <w:basedOn w:val="TableNormal"/>
    <w:uiPriority w:val="69"/>
    <w:rsid w:val="00E15C59"/>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2"/>
    <w:qFormat/>
    <w:rsid w:val="00E7313B"/>
    <w:rPr>
      <w:b/>
      <w:bCs/>
      <w:sz w:val="20"/>
      <w:szCs w:val="20"/>
    </w:rPr>
  </w:style>
  <w:style w:type="paragraph" w:styleId="TableofFigures">
    <w:name w:val="table of figures"/>
    <w:basedOn w:val="Normal"/>
    <w:next w:val="Normal"/>
    <w:uiPriority w:val="99"/>
    <w:unhideWhenUsed/>
    <w:rsid w:val="00E7313B"/>
  </w:style>
  <w:style w:type="character" w:customStyle="1" w:styleId="BodyTextChar">
    <w:name w:val="BodyText Char"/>
    <w:link w:val="BodyText"/>
    <w:rsid w:val="00E7313B"/>
    <w:rPr>
      <w:color w:val="59666D"/>
      <w:sz w:val="22"/>
      <w:szCs w:val="22"/>
      <w:lang w:eastAsia="en-US"/>
    </w:rPr>
  </w:style>
  <w:style w:type="character" w:customStyle="1" w:styleId="ListParagraphChar">
    <w:name w:val="List Paragraph Char"/>
    <w:link w:val="ListParagraph"/>
    <w:rsid w:val="00E7313B"/>
    <w:rPr>
      <w:color w:val="59666D"/>
      <w:sz w:val="22"/>
      <w:szCs w:val="22"/>
      <w:lang w:eastAsia="en-US"/>
    </w:rPr>
  </w:style>
  <w:style w:type="character" w:styleId="Emphasis">
    <w:name w:val="Emphasis"/>
    <w:uiPriority w:val="5"/>
    <w:qFormat/>
    <w:rsid w:val="00E7313B"/>
    <w:rPr>
      <w:i/>
      <w:iCs/>
    </w:rPr>
  </w:style>
  <w:style w:type="character" w:styleId="Strong">
    <w:name w:val="Strong"/>
    <w:uiPriority w:val="5"/>
    <w:qFormat/>
    <w:rsid w:val="00E7313B"/>
    <w:rPr>
      <w:b/>
      <w:bCs/>
    </w:rPr>
  </w:style>
  <w:style w:type="character" w:styleId="IntenseEmphasis">
    <w:name w:val="Intense Emphasis"/>
    <w:uiPriority w:val="5"/>
    <w:qFormat/>
    <w:rsid w:val="00E7313B"/>
    <w:rPr>
      <w:b/>
      <w:bCs/>
      <w:i/>
      <w:iCs/>
      <w:color w:val="4E88C7"/>
    </w:rPr>
  </w:style>
  <w:style w:type="paragraph" w:styleId="FootnoteText">
    <w:name w:val="footnote text"/>
    <w:basedOn w:val="Normal"/>
    <w:link w:val="FootnoteTextChar"/>
    <w:uiPriority w:val="99"/>
    <w:rsid w:val="00E7313B"/>
    <w:rPr>
      <w:sz w:val="20"/>
      <w:szCs w:val="20"/>
    </w:rPr>
  </w:style>
  <w:style w:type="character" w:customStyle="1" w:styleId="FootnoteTextChar">
    <w:name w:val="Footnote Text Char"/>
    <w:link w:val="FootnoteText"/>
    <w:uiPriority w:val="99"/>
    <w:rsid w:val="00E7313B"/>
    <w:rPr>
      <w:color w:val="59666D"/>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unhideWhenUsed/>
    <w:rsid w:val="00E7313B"/>
    <w:rPr>
      <w:vertAlign w:val="superscript"/>
    </w:rPr>
  </w:style>
  <w:style w:type="character" w:customStyle="1" w:styleId="Bodytext20">
    <w:name w:val="Body text (2)_"/>
    <w:basedOn w:val="DefaultParagraphFont"/>
    <w:link w:val="Bodytext21"/>
    <w:rsid w:val="00802A9D"/>
    <w:rPr>
      <w:shd w:val="clear" w:color="auto" w:fill="FFFFFF"/>
    </w:rPr>
  </w:style>
  <w:style w:type="paragraph" w:customStyle="1" w:styleId="Bodytext21">
    <w:name w:val="Body text (2)"/>
    <w:basedOn w:val="Normal"/>
    <w:link w:val="Bodytext20"/>
    <w:rsid w:val="00802A9D"/>
    <w:pPr>
      <w:widowControl w:val="0"/>
      <w:shd w:val="clear" w:color="auto" w:fill="FFFFFF"/>
      <w:spacing w:before="980" w:after="0" w:line="245" w:lineRule="exact"/>
      <w:ind w:hanging="360"/>
    </w:pPr>
    <w:rPr>
      <w:color w:val="auto"/>
      <w:sz w:val="20"/>
      <w:szCs w:val="20"/>
      <w:lang w:eastAsia="en-GB"/>
    </w:rPr>
  </w:style>
  <w:style w:type="paragraph" w:customStyle="1" w:styleId="TableParagraph">
    <w:name w:val="Table Paragraph"/>
    <w:basedOn w:val="Normal"/>
    <w:uiPriority w:val="1"/>
    <w:qFormat/>
    <w:rsid w:val="00DD169F"/>
    <w:pPr>
      <w:widowControl w:val="0"/>
      <w:autoSpaceDE w:val="0"/>
      <w:autoSpaceDN w:val="0"/>
      <w:spacing w:after="0"/>
      <w:ind w:left="107"/>
      <w:jc w:val="left"/>
    </w:pPr>
    <w:rPr>
      <w:rFonts w:ascii="Times New Roman" w:eastAsia="Times New Roman" w:hAnsi="Times New Roman"/>
      <w:color w:val="auto"/>
      <w:lang w:val="en-US"/>
    </w:rPr>
  </w:style>
  <w:style w:type="character" w:styleId="CommentReference">
    <w:name w:val="annotation reference"/>
    <w:basedOn w:val="DefaultParagraphFont"/>
    <w:uiPriority w:val="99"/>
    <w:semiHidden/>
    <w:unhideWhenUsed/>
    <w:rsid w:val="00CC1028"/>
    <w:rPr>
      <w:sz w:val="16"/>
      <w:szCs w:val="16"/>
    </w:rPr>
  </w:style>
  <w:style w:type="paragraph" w:styleId="CommentText">
    <w:name w:val="annotation text"/>
    <w:basedOn w:val="Normal"/>
    <w:link w:val="CommentTextChar"/>
    <w:uiPriority w:val="99"/>
    <w:semiHidden/>
    <w:unhideWhenUsed/>
    <w:rsid w:val="00CC1028"/>
    <w:rPr>
      <w:sz w:val="20"/>
      <w:szCs w:val="20"/>
    </w:rPr>
  </w:style>
  <w:style w:type="character" w:customStyle="1" w:styleId="CommentTextChar">
    <w:name w:val="Comment Text Char"/>
    <w:basedOn w:val="DefaultParagraphFont"/>
    <w:link w:val="CommentText"/>
    <w:uiPriority w:val="99"/>
    <w:semiHidden/>
    <w:rsid w:val="00CC1028"/>
    <w:rPr>
      <w:color w:val="59666D"/>
      <w:lang w:eastAsia="en-US"/>
    </w:rPr>
  </w:style>
  <w:style w:type="paragraph" w:styleId="CommentSubject">
    <w:name w:val="annotation subject"/>
    <w:basedOn w:val="CommentText"/>
    <w:next w:val="CommentText"/>
    <w:link w:val="CommentSubjectChar"/>
    <w:uiPriority w:val="99"/>
    <w:semiHidden/>
    <w:unhideWhenUsed/>
    <w:rsid w:val="00CC1028"/>
    <w:rPr>
      <w:b/>
      <w:bCs/>
    </w:rPr>
  </w:style>
  <w:style w:type="character" w:customStyle="1" w:styleId="CommentSubjectChar">
    <w:name w:val="Comment Subject Char"/>
    <w:basedOn w:val="CommentTextChar"/>
    <w:link w:val="CommentSubject"/>
    <w:uiPriority w:val="99"/>
    <w:semiHidden/>
    <w:rsid w:val="00CC1028"/>
    <w:rPr>
      <w:b/>
      <w:bCs/>
      <w:color w:val="59666D"/>
      <w:lang w:eastAsia="en-US"/>
    </w:rPr>
  </w:style>
  <w:style w:type="paragraph" w:styleId="Revision">
    <w:name w:val="Revision"/>
    <w:hidden/>
    <w:uiPriority w:val="99"/>
    <w:semiHidden/>
    <w:rsid w:val="007070DD"/>
    <w:rPr>
      <w:color w:val="59666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asilva\template\X-General\S3%20SJU%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E5F33DC8246FCA1191F861172C682"/>
        <w:category>
          <w:name w:val="General"/>
          <w:gallery w:val="placeholder"/>
        </w:category>
        <w:types>
          <w:type w:val="bbPlcHdr"/>
        </w:types>
        <w:behaviors>
          <w:behavior w:val="content"/>
        </w:behaviors>
        <w:guid w:val="{47E8E1F5-A3BF-47AB-BA7A-A2683A5D3522}"/>
      </w:docPartPr>
      <w:docPartBody>
        <w:p w:rsidR="00E8171D" w:rsidRDefault="00BD53A9">
          <w:pPr>
            <w:pStyle w:val="C0EE5F33DC8246FCA1191F861172C682"/>
          </w:pPr>
          <w:r w:rsidRPr="00F137A0">
            <w:rPr>
              <w:rStyle w:val="PlaceholderText"/>
            </w:rPr>
            <w:t>[Title]</w:t>
          </w:r>
        </w:p>
      </w:docPartBody>
    </w:docPart>
    <w:docPart>
      <w:docPartPr>
        <w:name w:val="DB626291BB154E4090E729DB1C035922"/>
        <w:category>
          <w:name w:val="General"/>
          <w:gallery w:val="placeholder"/>
        </w:category>
        <w:types>
          <w:type w:val="bbPlcHdr"/>
        </w:types>
        <w:behaviors>
          <w:behavior w:val="content"/>
        </w:behaviors>
        <w:guid w:val="{D846EA32-23BD-4DF6-99A9-48FC646002E9}"/>
      </w:docPartPr>
      <w:docPartBody>
        <w:p w:rsidR="00E8171D" w:rsidRDefault="00BD53A9">
          <w:pPr>
            <w:pStyle w:val="DB626291BB154E4090E729DB1C035922"/>
          </w:pPr>
          <w:r w:rsidRPr="00F137A0">
            <w:rPr>
              <w:rStyle w:val="PlaceholderText"/>
            </w:rPr>
            <w:t>[Sub-Title]</w:t>
          </w:r>
        </w:p>
      </w:docPartBody>
    </w:docPart>
    <w:docPart>
      <w:docPartPr>
        <w:name w:val="64B655654F86454AA81F019AE938362D"/>
        <w:category>
          <w:name w:val="General"/>
          <w:gallery w:val="placeholder"/>
        </w:category>
        <w:types>
          <w:type w:val="bbPlcHdr"/>
        </w:types>
        <w:behaviors>
          <w:behavior w:val="content"/>
        </w:behaviors>
        <w:guid w:val="{4D675FBD-B4AC-46C8-889F-FBA591EE4E13}"/>
      </w:docPartPr>
      <w:docPartBody>
        <w:p w:rsidR="00E8171D" w:rsidRDefault="00BD53A9">
          <w:pPr>
            <w:pStyle w:val="64B655654F86454AA81F019AE938362D"/>
          </w:pPr>
          <w:r w:rsidRPr="008D085A">
            <w:rPr>
              <w:rStyle w:val="PlaceholderText"/>
            </w:rPr>
            <w:t>[Edition Number]</w:t>
          </w:r>
        </w:p>
      </w:docPartBody>
    </w:docPart>
    <w:docPart>
      <w:docPartPr>
        <w:name w:val="DDBEA87173F647F4B905C53215F123D6"/>
        <w:category>
          <w:name w:val="General"/>
          <w:gallery w:val="placeholder"/>
        </w:category>
        <w:types>
          <w:type w:val="bbPlcHdr"/>
        </w:types>
        <w:behaviors>
          <w:behavior w:val="content"/>
        </w:behaviors>
        <w:guid w:val="{0A801E36-497B-4439-8995-AC0B304FC8BC}"/>
      </w:docPartPr>
      <w:docPartBody>
        <w:p w:rsidR="00E8171D" w:rsidRDefault="00BD53A9">
          <w:pPr>
            <w:pStyle w:val="DDBEA87173F647F4B905C53215F123D6"/>
          </w:pPr>
          <w:r w:rsidRPr="008D085A">
            <w:rPr>
              <w:rStyle w:val="PlaceholderText"/>
            </w:rPr>
            <w:t>[Document Status]</w:t>
          </w:r>
        </w:p>
      </w:docPartBody>
    </w:docPart>
    <w:docPart>
      <w:docPartPr>
        <w:name w:val="F9ABDE384A0346568DAFBD838426141D"/>
        <w:category>
          <w:name w:val="General"/>
          <w:gallery w:val="placeholder"/>
        </w:category>
        <w:types>
          <w:type w:val="bbPlcHdr"/>
        </w:types>
        <w:behaviors>
          <w:behavior w:val="content"/>
        </w:behaviors>
        <w:guid w:val="{E5DF4AF8-0067-40C7-B332-33ED898E0DE5}"/>
      </w:docPartPr>
      <w:docPartBody>
        <w:p w:rsidR="00E8171D" w:rsidRDefault="00BD53A9">
          <w:pPr>
            <w:pStyle w:val="F9ABDE384A0346568DAFBD838426141D"/>
          </w:pPr>
          <w:r w:rsidRPr="00300BEE">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A9"/>
    <w:rsid w:val="001C1EA7"/>
    <w:rsid w:val="006F36A0"/>
    <w:rsid w:val="00831599"/>
    <w:rsid w:val="00BD53A9"/>
    <w:rsid w:val="00C342D1"/>
    <w:rsid w:val="00CF5737"/>
    <w:rsid w:val="00E77879"/>
    <w:rsid w:val="00E8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C0EE5F33DC8246FCA1191F861172C682">
    <w:name w:val="C0EE5F33DC8246FCA1191F861172C682"/>
  </w:style>
  <w:style w:type="paragraph" w:customStyle="1" w:styleId="DB626291BB154E4090E729DB1C035922">
    <w:name w:val="DB626291BB154E4090E729DB1C035922"/>
  </w:style>
  <w:style w:type="paragraph" w:customStyle="1" w:styleId="64B655654F86454AA81F019AE938362D">
    <w:name w:val="64B655654F86454AA81F019AE938362D"/>
  </w:style>
  <w:style w:type="paragraph" w:customStyle="1" w:styleId="DDBEA87173F647F4B905C53215F123D6">
    <w:name w:val="DDBEA87173F647F4B905C53215F123D6"/>
  </w:style>
  <w:style w:type="paragraph" w:customStyle="1" w:styleId="F9ABDE384A0346568DAFBD838426141D">
    <w:name w:val="F9ABDE384A0346568DAFBD838426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Approved</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2028-12-15T08:24:24+00:00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745F08C2ACC0BA4FB0927DB32570E635" ma:contentTypeVersion="29" ma:contentTypeDescription="Create a new document." ma:contentTypeScope="" ma:versionID="e1e73e1b92a1fa030134ed063621f2e2">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39fd3c1f51de4d7d0eb1546f4dbe5dde"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5AB3D-6FD8-4311-9C36-0E3E0BF8DBE4}">
  <ds:schemaRefs>
    <ds:schemaRef ds:uri="office.server.policy"/>
  </ds:schemaRefs>
</ds:datastoreItem>
</file>

<file path=customXml/itemProps2.xml><?xml version="1.0" encoding="utf-8"?>
<ds:datastoreItem xmlns:ds="http://schemas.openxmlformats.org/officeDocument/2006/customXml" ds:itemID="{CA33F01C-5091-4EE7-BC9B-0C2B875C389E}">
  <ds:schemaRefs>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2ec63619-3844-40e7-9e28-7c36eb199f00"/>
    <ds:schemaRef ds:uri="9b379b8e-d7b4-4617-984b-be182108d5a0"/>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B01344B-ED52-48AE-9FCC-CD51FC0C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E6DA3-7BB5-4BC3-91FB-C4248C0C1245}">
  <ds:schemaRefs>
    <ds:schemaRef ds:uri="http://schemas.openxmlformats.org/officeDocument/2006/bibliography"/>
  </ds:schemaRefs>
</ds:datastoreItem>
</file>

<file path=customXml/itemProps5.xml><?xml version="1.0" encoding="utf-8"?>
<ds:datastoreItem xmlns:ds="http://schemas.openxmlformats.org/officeDocument/2006/customXml" ds:itemID="{EEADE46B-6A6D-4B78-B4CC-A2D6588B2510}">
  <ds:schemaRefs>
    <ds:schemaRef ds:uri="http://schemas.microsoft.com/sharepoint/events"/>
  </ds:schemaRefs>
</ds:datastoreItem>
</file>

<file path=customXml/itemProps6.xml><?xml version="1.0" encoding="utf-8"?>
<ds:datastoreItem xmlns:ds="http://schemas.openxmlformats.org/officeDocument/2006/customXml" ds:itemID="{FFC55DF5-9D6A-4FAB-9BA2-C7D55E215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S3 SJU Document</Template>
  <TotalTime>6</TotalTime>
  <Pages>9</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SESAR JU</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SJU Produced S2020 document</dc:subject>
  <dc:creator>Vicencia da Silva</dc:creator>
  <cp:keywords/>
  <cp:lastModifiedBy>Livio Cirello</cp:lastModifiedBy>
  <cp:revision>7</cp:revision>
  <cp:lastPrinted>2016-02-12T09:29:00Z</cp:lastPrinted>
  <dcterms:created xsi:type="dcterms:W3CDTF">2023-12-14T10:04:00Z</dcterms:created>
  <dcterms:modified xsi:type="dcterms:W3CDTF">2023-12-15T08:03:00Z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0x01010046A7623DD5BCC7448A0CB275D0ABF4C40100745F08C2ACC0BA4FB0927DB32570E635</vt:lpwstr>
  </property>
  <property fmtid="{D5CDD505-2E9C-101B-9397-08002B2CF9AE}" pid="3" name="TemplateVersion">
    <vt:lpwstr>01.00</vt:lpwstr>
  </property>
  <property fmtid="{D5CDD505-2E9C-101B-9397-08002B2CF9AE}" pid="4" name="TemplateDate">
    <vt:filetime>2017-01-23T23:00:00Z</vt:filetime>
  </property>
  <property fmtid="{D5CDD505-2E9C-101B-9397-08002B2CF9AE}" pid="5" name="hffb6e430afe4e028d49de44726b77b1">
    <vt:lpwstr/>
  </property>
  <property fmtid="{D5CDD505-2E9C-101B-9397-08002B2CF9AE}" pid="6" name="TaxKeyword">
    <vt:lpwstr/>
  </property>
  <property fmtid="{D5CDD505-2E9C-101B-9397-08002B2CF9AE}" pid="7" name="Process Domain">
    <vt:lpwstr/>
  </property>
  <property fmtid="{D5CDD505-2E9C-101B-9397-08002B2CF9AE}" pid="8" name="_dlc_policyId">
    <vt:lpwstr>0x01010046A7623DD5BCC7448A0CB275D0ABF4C4|-873455637</vt:lpwstr>
  </property>
  <property fmtid="{D5CDD505-2E9C-101B-9397-08002B2CF9AE}" pid="9" name="ItemRetentionFormula">
    <vt:lpwstr>&lt;formula id="Microsoft.Office.RecordsManagement.PolicyFeatures.Expiration.Formula.BuiltIn"&gt;&lt;number&gt;5&lt;/number&gt;&lt;property&gt;Modified&lt;/property&gt;&lt;period&gt;years&lt;/period&gt;&lt;/formula&gt;</vt:lpwstr>
  </property>
  <property fmtid="{D5CDD505-2E9C-101B-9397-08002B2CF9AE}" pid="10" name="Meeting/Event Reference">
    <vt:lpwstr/>
  </property>
  <property fmtid="{D5CDD505-2E9C-101B-9397-08002B2CF9AE}" pid="11" name="Contract Reference">
    <vt:lpwstr/>
  </property>
  <property fmtid="{D5CDD505-2E9C-101B-9397-08002B2CF9AE}" pid="12" name="Counterpart">
    <vt:lpwstr/>
  </property>
  <property fmtid="{D5CDD505-2E9C-101B-9397-08002B2CF9AE}" pid="13" name="h2b2646b3646492a81ac198cf1bbda1b">
    <vt:lpwstr/>
  </property>
  <property fmtid="{D5CDD505-2E9C-101B-9397-08002B2CF9AE}" pid="14" name="k188c68295da49f8b8aaba89b0428a25">
    <vt:lpwstr/>
  </property>
  <property fmtid="{D5CDD505-2E9C-101B-9397-08002B2CF9AE}" pid="15" name="k225c6f7973d4da68f27e9ecf639bfd5">
    <vt:lpwstr/>
  </property>
  <property fmtid="{D5CDD505-2E9C-101B-9397-08002B2CF9AE}" pid="16" name="Contract Type">
    <vt:lpwstr/>
  </property>
  <property fmtid="{D5CDD505-2E9C-101B-9397-08002B2CF9AE}" pid="17" name="_docset_NoMedatataSyncRequired">
    <vt:lpwstr>False</vt:lpwstr>
  </property>
</Properties>
</file>