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2EE46FD2"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325CCB">
        <w:rPr>
          <w:rFonts w:cs="Arial"/>
          <w:b/>
        </w:rPr>
        <w:t>July 21</w:t>
      </w:r>
      <w:r w:rsidR="001077C2">
        <w:rPr>
          <w:rFonts w:cs="Arial"/>
          <w:b/>
        </w:rPr>
        <w:t xml:space="preserve">, </w:t>
      </w:r>
      <w:r w:rsidR="00A4499D">
        <w:rPr>
          <w:rFonts w:cs="Arial"/>
          <w:b/>
        </w:rPr>
        <w:t>202</w:t>
      </w:r>
      <w:r w:rsidR="00872D2F">
        <w:rPr>
          <w:rFonts w:cs="Arial"/>
          <w:b/>
        </w:rPr>
        <w:t>1</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2C0B01BE" w14:textId="282DF838" w:rsidR="00943FAE" w:rsidRDefault="00943FAE" w:rsidP="00943FAE">
      <w:pPr>
        <w:pStyle w:val="T3"/>
        <w:tabs>
          <w:tab w:val="clear" w:pos="4680"/>
          <w:tab w:val="center" w:pos="6480"/>
        </w:tabs>
        <w:spacing w:after="0"/>
        <w:jc w:val="center"/>
        <w:rPr>
          <w:rFonts w:cs="Arial"/>
          <w:b/>
        </w:rPr>
      </w:pPr>
      <w:r>
        <w:rPr>
          <w:rFonts w:cs="Arial"/>
          <w:b/>
        </w:rPr>
        <w:t xml:space="preserve">Clint Powell, </w:t>
      </w:r>
    </w:p>
    <w:p w14:paraId="3D4E9A95" w14:textId="17C69F3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B8D27B0" w14:textId="06983B36" w:rsidR="00943FAE" w:rsidRDefault="00943FAE" w:rsidP="00943FAE">
      <w:pPr>
        <w:pStyle w:val="T3"/>
        <w:tabs>
          <w:tab w:val="clear" w:pos="4680"/>
          <w:tab w:val="center" w:pos="6480"/>
        </w:tabs>
        <w:spacing w:after="0"/>
        <w:jc w:val="center"/>
        <w:rPr>
          <w:rFonts w:cs="Arial"/>
          <w:b/>
        </w:rPr>
      </w:pPr>
      <w:r>
        <w:rPr>
          <w:rFonts w:cs="Arial"/>
          <w:b/>
        </w:rPr>
        <w:t xml:space="preserve">Email: </w:t>
      </w:r>
      <w:hyperlink r:id="rId10" w:history="1">
        <w:r w:rsidRPr="00957E25">
          <w:rPr>
            <w:rStyle w:val="Hyperlink"/>
            <w:rFonts w:cs="Arial"/>
            <w:b/>
          </w:rPr>
          <w:t>cpowell@ieee.org</w:t>
        </w:r>
      </w:hyperlink>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rFonts w:cs="Arial"/>
          <w:b/>
        </w:rPr>
      </w:pPr>
      <w:r>
        <w:rPr>
          <w:rFonts w:cs="Arial"/>
          <w:b/>
        </w:rPr>
        <w:t xml:space="preserve">Email: </w:t>
      </w:r>
      <w:hyperlink r:id="rId11" w:history="1">
        <w:r w:rsidRPr="00957E25">
          <w:rPr>
            <w:rStyle w:val="Hyperlink"/>
            <w:rFonts w:cs="Arial"/>
            <w:b/>
          </w:rPr>
          <w:t>pbeecher@wi-sun.org</w:t>
        </w:r>
      </w:hyperlink>
      <w:r w:rsidRPr="00943FAE" w:rsidDel="00A4499D">
        <w:rPr>
          <w:rStyle w:val="Hyperlink"/>
          <w:rFonts w:cs="Arial"/>
          <w:b/>
          <w:color w:val="auto"/>
          <w:u w:val="none"/>
        </w:rPr>
        <w:t xml:space="preserve"> </w:t>
      </w:r>
    </w:p>
    <w:p w14:paraId="40AFE7D4" w14:textId="77777777" w:rsidR="00943FAE" w:rsidRDefault="00943FAE" w:rsidP="00C92A92">
      <w:pPr>
        <w:pStyle w:val="T3"/>
        <w:tabs>
          <w:tab w:val="clear" w:pos="4680"/>
          <w:tab w:val="center" w:pos="6480"/>
        </w:tabs>
        <w:spacing w:after="0"/>
        <w:jc w:val="center"/>
        <w:rPr>
          <w:rFonts w:cs="Arial"/>
          <w:b/>
        </w:rPr>
      </w:pPr>
    </w:p>
    <w:p w14:paraId="684BB7E6" w14:textId="37C5F760"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13E7D986" w:rsidR="00606F9C" w:rsidRDefault="00A4499D" w:rsidP="00606F9C">
      <w:pPr>
        <w:pStyle w:val="T3"/>
        <w:tabs>
          <w:tab w:val="clear" w:pos="4680"/>
          <w:tab w:val="center" w:pos="6480"/>
        </w:tabs>
        <w:spacing w:after="0"/>
        <w:jc w:val="center"/>
        <w:rPr>
          <w:rFonts w:cs="Arial"/>
          <w:b/>
        </w:rPr>
      </w:pPr>
      <w:r>
        <w:rPr>
          <w:rFonts w:cs="Arial"/>
          <w:b/>
        </w:rPr>
        <w:t>Clint Powell</w:t>
      </w:r>
      <w:r w:rsidR="00606F9C">
        <w:rPr>
          <w:rFonts w:cs="Arial"/>
          <w:b/>
        </w:rPr>
        <w:t xml:space="preserve">,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4090B73B"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3" w:history="1">
        <w:r w:rsidR="00A4499D" w:rsidRPr="00957E25">
          <w:rPr>
            <w:rStyle w:val="Hyperlink"/>
            <w:rFonts w:cs="Arial"/>
            <w:b/>
          </w:rPr>
          <w:t>cpowell@ieee.org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lastRenderedPageBreak/>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lastRenderedPageBreak/>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proofErr w:type="spellStart"/>
            <w:r>
              <w:rPr>
                <w:rFonts w:cs="Arial"/>
                <w:sz w:val="21"/>
                <w:szCs w:val="21"/>
              </w:rPr>
              <w:t>Misc</w:t>
            </w:r>
            <w:proofErr w:type="spellEnd"/>
            <w:r>
              <w:rPr>
                <w:rFonts w:cs="Arial"/>
                <w:sz w:val="21"/>
                <w:szCs w:val="21"/>
              </w:rPr>
              <w:t xml:space="preserve">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r w:rsidR="00821423" w14:paraId="78D1CFB7" w14:textId="77777777" w:rsidTr="008A2238">
        <w:trPr>
          <w:trHeight w:val="674"/>
          <w:jc w:val="center"/>
        </w:trPr>
        <w:tc>
          <w:tcPr>
            <w:tcW w:w="683" w:type="dxa"/>
          </w:tcPr>
          <w:p w14:paraId="0F798FEA" w14:textId="77777777" w:rsidR="00821423" w:rsidRDefault="00821423" w:rsidP="008A2238">
            <w:pPr>
              <w:jc w:val="center"/>
              <w:rPr>
                <w:rFonts w:cs="Arial"/>
              </w:rPr>
            </w:pPr>
            <w:r>
              <w:rPr>
                <w:rFonts w:cs="Arial"/>
              </w:rPr>
              <w:t>20</w:t>
            </w:r>
          </w:p>
        </w:tc>
        <w:tc>
          <w:tcPr>
            <w:tcW w:w="2070" w:type="dxa"/>
          </w:tcPr>
          <w:p w14:paraId="4592AC65" w14:textId="55CE2318" w:rsidR="00821423" w:rsidRDefault="00821423" w:rsidP="008A2238">
            <w:pPr>
              <w:jc w:val="center"/>
              <w:rPr>
                <w:rFonts w:cs="Arial"/>
              </w:rPr>
            </w:pPr>
            <w:r>
              <w:rPr>
                <w:rFonts w:cs="Arial"/>
              </w:rPr>
              <w:t>15-10-0235-</w:t>
            </w:r>
            <w:r w:rsidR="00972881">
              <w:rPr>
                <w:rFonts w:cs="Arial"/>
              </w:rPr>
              <w:t>28</w:t>
            </w:r>
          </w:p>
        </w:tc>
        <w:tc>
          <w:tcPr>
            <w:tcW w:w="1382" w:type="dxa"/>
          </w:tcPr>
          <w:p w14:paraId="26EC74DC" w14:textId="56B585CE" w:rsidR="00821423" w:rsidRDefault="00972881" w:rsidP="008A2238">
            <w:pPr>
              <w:ind w:left="-78" w:right="-113"/>
              <w:jc w:val="center"/>
              <w:rPr>
                <w:rFonts w:cs="Arial"/>
              </w:rPr>
            </w:pPr>
            <w:r>
              <w:rPr>
                <w:rFonts w:cs="Arial"/>
              </w:rPr>
              <w:t>July 2021</w:t>
            </w:r>
          </w:p>
        </w:tc>
        <w:tc>
          <w:tcPr>
            <w:tcW w:w="5196" w:type="dxa"/>
            <w:shd w:val="clear" w:color="auto" w:fill="auto"/>
          </w:tcPr>
          <w:p w14:paraId="584BF16A" w14:textId="27C6771B" w:rsidR="00821423" w:rsidRDefault="0058686D" w:rsidP="00F0649F">
            <w:pPr>
              <w:pStyle w:val="ListParagraph"/>
              <w:numPr>
                <w:ilvl w:val="0"/>
                <w:numId w:val="120"/>
              </w:numPr>
              <w:snapToGrid w:val="0"/>
              <w:ind w:left="436" w:hanging="425"/>
              <w:rPr>
                <w:rFonts w:cs="Arial"/>
                <w:sz w:val="21"/>
                <w:szCs w:val="21"/>
              </w:rPr>
            </w:pPr>
            <w:r>
              <w:rPr>
                <w:rFonts w:cs="Arial"/>
                <w:sz w:val="21"/>
                <w:szCs w:val="21"/>
              </w:rPr>
              <w:t>Added</w:t>
            </w:r>
            <w:r w:rsidR="00D8454B">
              <w:rPr>
                <w:rFonts w:cs="Arial"/>
                <w:sz w:val="21"/>
                <w:szCs w:val="21"/>
              </w:rPr>
              <w:t xml:space="preserve"> motions for PAR comment </w:t>
            </w:r>
            <w:r w:rsidR="00253FAF">
              <w:rPr>
                <w:rFonts w:cs="Arial"/>
                <w:sz w:val="21"/>
                <w:szCs w:val="21"/>
              </w:rPr>
              <w:t>review</w:t>
            </w:r>
            <w:r w:rsidR="00570E1B">
              <w:rPr>
                <w:rFonts w:cs="Arial"/>
                <w:sz w:val="21"/>
                <w:szCs w:val="21"/>
              </w:rPr>
              <w:t xml:space="preserve"> responses</w:t>
            </w:r>
          </w:p>
          <w:p w14:paraId="74795302" w14:textId="31D57779" w:rsidR="00821423" w:rsidRDefault="00D8454B" w:rsidP="00821423">
            <w:pPr>
              <w:pStyle w:val="ListParagraph"/>
              <w:numPr>
                <w:ilvl w:val="0"/>
                <w:numId w:val="120"/>
              </w:numPr>
              <w:ind w:left="433"/>
              <w:rPr>
                <w:rFonts w:cs="Arial"/>
                <w:sz w:val="21"/>
                <w:szCs w:val="21"/>
              </w:rPr>
            </w:pPr>
            <w:r>
              <w:rPr>
                <w:rFonts w:cs="Arial"/>
                <w:sz w:val="21"/>
                <w:szCs w:val="21"/>
              </w:rPr>
              <w:t>Updated link to Tech Editor document</w:t>
            </w:r>
          </w:p>
          <w:p w14:paraId="6AF8E325" w14:textId="77777777" w:rsidR="00821423" w:rsidRDefault="004522AC" w:rsidP="00821423">
            <w:pPr>
              <w:pStyle w:val="ListParagraph"/>
              <w:numPr>
                <w:ilvl w:val="0"/>
                <w:numId w:val="120"/>
              </w:numPr>
              <w:ind w:left="433"/>
              <w:rPr>
                <w:rFonts w:cs="Arial"/>
                <w:sz w:val="21"/>
                <w:szCs w:val="21"/>
              </w:rPr>
            </w:pPr>
            <w:r>
              <w:rPr>
                <w:rFonts w:cs="Arial"/>
                <w:sz w:val="21"/>
                <w:szCs w:val="21"/>
              </w:rPr>
              <w:t>Added TG</w:t>
            </w:r>
            <w:r w:rsidR="00FA5592">
              <w:rPr>
                <w:rFonts w:cs="Arial"/>
                <w:sz w:val="21"/>
                <w:szCs w:val="21"/>
              </w:rPr>
              <w:t xml:space="preserve"> motions for SA Ballot initiation</w:t>
            </w:r>
          </w:p>
          <w:p w14:paraId="27AB7C71" w14:textId="34BDF89C" w:rsidR="004522AC" w:rsidRPr="00637E85" w:rsidRDefault="004522AC" w:rsidP="00821423">
            <w:pPr>
              <w:pStyle w:val="ListParagraph"/>
              <w:numPr>
                <w:ilvl w:val="0"/>
                <w:numId w:val="120"/>
              </w:numPr>
              <w:ind w:left="433"/>
              <w:rPr>
                <w:rFonts w:cs="Arial"/>
                <w:sz w:val="21"/>
                <w:szCs w:val="21"/>
              </w:rPr>
            </w:pPr>
            <w:proofErr w:type="spellStart"/>
            <w:r>
              <w:rPr>
                <w:rFonts w:cs="Arial"/>
                <w:sz w:val="21"/>
                <w:szCs w:val="21"/>
              </w:rPr>
              <w:t>Misc</w:t>
            </w:r>
            <w:proofErr w:type="spellEnd"/>
            <w:r>
              <w:rPr>
                <w:rFonts w:cs="Arial"/>
                <w:sz w:val="21"/>
                <w:szCs w:val="21"/>
              </w:rPr>
              <w:t xml:space="preserve"> typos fixed</w:t>
            </w:r>
          </w:p>
        </w:tc>
      </w:tr>
    </w:tbl>
    <w:p w14:paraId="227D5F8E" w14:textId="2F77B855" w:rsidR="006C2386" w:rsidRDefault="001903B6" w:rsidP="001077C2">
      <w:pPr>
        <w:tabs>
          <w:tab w:val="left" w:pos="5205"/>
        </w:tabs>
        <w:rPr>
          <w:rFonts w:cs="Arial"/>
        </w:rPr>
      </w:pPr>
      <w:r>
        <w:rPr>
          <w:rFonts w:cs="Arial"/>
        </w:rPr>
        <w:tab/>
      </w:r>
    </w:p>
    <w:p w14:paraId="38E00218" w14:textId="431F1113" w:rsidR="008A678D" w:rsidRPr="001077C2" w:rsidRDefault="006C2386" w:rsidP="001077C2">
      <w:pPr>
        <w:jc w:val="center"/>
        <w:rPr>
          <w:rFonts w:cs="Arial"/>
        </w:rPr>
      </w:pPr>
      <w:r>
        <w:rPr>
          <w:rFonts w:cs="Arial"/>
        </w:rPr>
        <w:t>Copyright (c) 20</w:t>
      </w:r>
      <w:r w:rsidR="00570E1B">
        <w:rPr>
          <w:rFonts w:cs="Arial"/>
        </w:rPr>
        <w:t>21</w:t>
      </w:r>
      <w:r w:rsidR="00AF7424">
        <w:rPr>
          <w:rFonts w:cs="Arial"/>
        </w:rPr>
        <w:t>-</w:t>
      </w:r>
      <w:r w:rsidR="00FE7F17">
        <w:rPr>
          <w:rFonts w:cs="Arial"/>
        </w:rPr>
        <w:t xml:space="preserve">2019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25B67B61" w14:textId="3782E518" w:rsidR="006C2386" w:rsidRDefault="000547A3" w:rsidP="000547A3">
      <w:pPr>
        <w:pStyle w:val="H2"/>
      </w:pPr>
      <w:bookmarkStart w:id="8" w:name="_Toc315016289"/>
      <w:bookmarkStart w:id="9" w:name="_Toc534876249"/>
      <w:bookmarkStart w:id="10" w:name="_Toc77759828"/>
      <w:r>
        <w:rPr>
          <w:rFonts w:cs="Arial"/>
        </w:rPr>
        <w:t xml:space="preserve">Table of </w:t>
      </w:r>
      <w:r w:rsidR="006C2386">
        <w:rPr>
          <w:rFonts w:cs="Arial"/>
        </w:rPr>
        <w:t>Contents</w:t>
      </w:r>
      <w:bookmarkEnd w:id="4"/>
      <w:bookmarkEnd w:id="5"/>
      <w:bookmarkEnd w:id="6"/>
      <w:bookmarkEnd w:id="7"/>
      <w:bookmarkEnd w:id="8"/>
      <w:bookmarkEnd w:id="9"/>
      <w:bookmarkEnd w:id="10"/>
      <w:r w:rsidR="00C161CF" w:rsidDel="00C161CF">
        <w:t xml:space="preserve"> </w:t>
      </w:r>
      <w:bookmarkStart w:id="11" w:name="_Toc599670"/>
      <w:bookmarkStart w:id="12" w:name="_Toc9275813"/>
      <w:bookmarkStart w:id="13" w:name="_Toc9276260"/>
    </w:p>
    <w:bookmarkStart w:id="14" w:name="_Toc19527263"/>
    <w:bookmarkStart w:id="15" w:name="_Toc315016290"/>
    <w:bookmarkStart w:id="16" w:name="_Toc534876250"/>
    <w:p w14:paraId="40F5CA6F" w14:textId="4B5C2F59" w:rsidR="009F40BE" w:rsidRDefault="000547A3">
      <w:pPr>
        <w:pStyle w:val="TOC3"/>
        <w:rPr>
          <w:rFonts w:asciiTheme="minorHAnsi" w:eastAsiaTheme="minorEastAsia" w:hAnsiTheme="minorHAnsi" w:cstheme="minorBidi"/>
          <w:noProof/>
          <w:sz w:val="22"/>
          <w:szCs w:val="22"/>
          <w:lang w:val="en-GB" w:eastAsia="ja-JP"/>
        </w:rPr>
      </w:pPr>
      <w:r>
        <w:rPr>
          <w:rFonts w:cs="Arial"/>
        </w:rPr>
        <w:fldChar w:fldCharType="begin"/>
      </w:r>
      <w:r>
        <w:rPr>
          <w:rFonts w:cs="Arial"/>
        </w:rPr>
        <w:instrText xml:space="preserve"> TOC \o "1-3" \h \z \u </w:instrText>
      </w:r>
      <w:r>
        <w:rPr>
          <w:rFonts w:cs="Arial"/>
        </w:rPr>
        <w:fldChar w:fldCharType="separate"/>
      </w:r>
      <w:hyperlink w:anchor="_Toc77759828" w:history="1">
        <w:r w:rsidR="009F40BE" w:rsidRPr="00A55ECD">
          <w:rPr>
            <w:rStyle w:val="Hyperlink"/>
            <w:rFonts w:cs="Arial"/>
            <w:noProof/>
          </w:rPr>
          <w:t>Table of Contents</w:t>
        </w:r>
        <w:r w:rsidR="009F40BE">
          <w:rPr>
            <w:noProof/>
            <w:webHidden/>
          </w:rPr>
          <w:tab/>
        </w:r>
        <w:r w:rsidR="009F40BE">
          <w:rPr>
            <w:noProof/>
            <w:webHidden/>
          </w:rPr>
          <w:fldChar w:fldCharType="begin"/>
        </w:r>
        <w:r w:rsidR="009F40BE">
          <w:rPr>
            <w:noProof/>
            <w:webHidden/>
          </w:rPr>
          <w:instrText xml:space="preserve"> PAGEREF _Toc77759828 \h </w:instrText>
        </w:r>
        <w:r w:rsidR="009F40BE">
          <w:rPr>
            <w:noProof/>
            <w:webHidden/>
          </w:rPr>
        </w:r>
        <w:r w:rsidR="009F40BE">
          <w:rPr>
            <w:noProof/>
            <w:webHidden/>
          </w:rPr>
          <w:fldChar w:fldCharType="separate"/>
        </w:r>
        <w:r w:rsidR="009F40BE">
          <w:rPr>
            <w:noProof/>
            <w:webHidden/>
          </w:rPr>
          <w:t>3</w:t>
        </w:r>
        <w:r w:rsidR="009F40BE">
          <w:rPr>
            <w:noProof/>
            <w:webHidden/>
          </w:rPr>
          <w:fldChar w:fldCharType="end"/>
        </w:r>
      </w:hyperlink>
    </w:p>
    <w:p w14:paraId="3063D612" w14:textId="312C0EB6" w:rsidR="009F40BE" w:rsidRDefault="009F40BE">
      <w:pPr>
        <w:pStyle w:val="TOC3"/>
        <w:rPr>
          <w:rFonts w:asciiTheme="minorHAnsi" w:eastAsiaTheme="minorEastAsia" w:hAnsiTheme="minorHAnsi" w:cstheme="minorBidi"/>
          <w:noProof/>
          <w:sz w:val="22"/>
          <w:szCs w:val="22"/>
          <w:lang w:val="en-GB" w:eastAsia="ja-JP"/>
        </w:rPr>
      </w:pPr>
      <w:hyperlink w:anchor="_Toc77759829" w:history="1">
        <w:r w:rsidRPr="00A55ECD">
          <w:rPr>
            <w:rStyle w:val="Hyperlink"/>
            <w:rFonts w:cs="Arial"/>
            <w:noProof/>
          </w:rPr>
          <w:t>Table of Figures</w:t>
        </w:r>
        <w:r>
          <w:rPr>
            <w:noProof/>
            <w:webHidden/>
          </w:rPr>
          <w:tab/>
        </w:r>
        <w:r>
          <w:rPr>
            <w:noProof/>
            <w:webHidden/>
          </w:rPr>
          <w:fldChar w:fldCharType="begin"/>
        </w:r>
        <w:r>
          <w:rPr>
            <w:noProof/>
            <w:webHidden/>
          </w:rPr>
          <w:instrText xml:space="preserve"> PAGEREF _Toc77759829 \h </w:instrText>
        </w:r>
        <w:r>
          <w:rPr>
            <w:noProof/>
            <w:webHidden/>
          </w:rPr>
        </w:r>
        <w:r>
          <w:rPr>
            <w:noProof/>
            <w:webHidden/>
          </w:rPr>
          <w:fldChar w:fldCharType="separate"/>
        </w:r>
        <w:r>
          <w:rPr>
            <w:noProof/>
            <w:webHidden/>
          </w:rPr>
          <w:t>7</w:t>
        </w:r>
        <w:r>
          <w:rPr>
            <w:noProof/>
            <w:webHidden/>
          </w:rPr>
          <w:fldChar w:fldCharType="end"/>
        </w:r>
      </w:hyperlink>
    </w:p>
    <w:p w14:paraId="011850E7" w14:textId="5747B326" w:rsidR="009F40BE" w:rsidRDefault="009F40BE">
      <w:pPr>
        <w:pStyle w:val="TOC3"/>
        <w:rPr>
          <w:rFonts w:asciiTheme="minorHAnsi" w:eastAsiaTheme="minorEastAsia" w:hAnsiTheme="minorHAnsi" w:cstheme="minorBidi"/>
          <w:noProof/>
          <w:sz w:val="22"/>
          <w:szCs w:val="22"/>
          <w:lang w:val="en-GB" w:eastAsia="ja-JP"/>
        </w:rPr>
      </w:pPr>
      <w:hyperlink w:anchor="_Toc77759830" w:history="1">
        <w:r w:rsidRPr="00A55ECD">
          <w:rPr>
            <w:rStyle w:val="Hyperlink"/>
            <w:rFonts w:cs="Arial"/>
            <w:noProof/>
          </w:rPr>
          <w:t>Table of Tables</w:t>
        </w:r>
        <w:r>
          <w:rPr>
            <w:noProof/>
            <w:webHidden/>
          </w:rPr>
          <w:tab/>
        </w:r>
        <w:r>
          <w:rPr>
            <w:noProof/>
            <w:webHidden/>
          </w:rPr>
          <w:fldChar w:fldCharType="begin"/>
        </w:r>
        <w:r>
          <w:rPr>
            <w:noProof/>
            <w:webHidden/>
          </w:rPr>
          <w:instrText xml:space="preserve"> PAGEREF _Toc77759830 \h </w:instrText>
        </w:r>
        <w:r>
          <w:rPr>
            <w:noProof/>
            <w:webHidden/>
          </w:rPr>
        </w:r>
        <w:r>
          <w:rPr>
            <w:noProof/>
            <w:webHidden/>
          </w:rPr>
          <w:fldChar w:fldCharType="separate"/>
        </w:r>
        <w:r>
          <w:rPr>
            <w:noProof/>
            <w:webHidden/>
          </w:rPr>
          <w:t>7</w:t>
        </w:r>
        <w:r>
          <w:rPr>
            <w:noProof/>
            <w:webHidden/>
          </w:rPr>
          <w:fldChar w:fldCharType="end"/>
        </w:r>
      </w:hyperlink>
    </w:p>
    <w:p w14:paraId="1CE451A9" w14:textId="2D00DC7A" w:rsidR="009F40BE" w:rsidRDefault="009F40BE">
      <w:pPr>
        <w:pStyle w:val="TOC3"/>
        <w:rPr>
          <w:rFonts w:asciiTheme="minorHAnsi" w:eastAsiaTheme="minorEastAsia" w:hAnsiTheme="minorHAnsi" w:cstheme="minorBidi"/>
          <w:noProof/>
          <w:sz w:val="22"/>
          <w:szCs w:val="22"/>
          <w:lang w:val="en-GB" w:eastAsia="ja-JP"/>
        </w:rPr>
      </w:pPr>
      <w:hyperlink w:anchor="_Toc77759831" w:history="1">
        <w:r w:rsidRPr="00A55ECD">
          <w:rPr>
            <w:rStyle w:val="Hyperlink"/>
            <w:noProof/>
          </w:rPr>
          <w:t>References</w:t>
        </w:r>
        <w:r>
          <w:rPr>
            <w:noProof/>
            <w:webHidden/>
          </w:rPr>
          <w:tab/>
        </w:r>
        <w:r>
          <w:rPr>
            <w:noProof/>
            <w:webHidden/>
          </w:rPr>
          <w:fldChar w:fldCharType="begin"/>
        </w:r>
        <w:r>
          <w:rPr>
            <w:noProof/>
            <w:webHidden/>
          </w:rPr>
          <w:instrText xml:space="preserve"> PAGEREF _Toc77759831 \h </w:instrText>
        </w:r>
        <w:r>
          <w:rPr>
            <w:noProof/>
            <w:webHidden/>
          </w:rPr>
        </w:r>
        <w:r>
          <w:rPr>
            <w:noProof/>
            <w:webHidden/>
          </w:rPr>
          <w:fldChar w:fldCharType="separate"/>
        </w:r>
        <w:r>
          <w:rPr>
            <w:noProof/>
            <w:webHidden/>
          </w:rPr>
          <w:t>7</w:t>
        </w:r>
        <w:r>
          <w:rPr>
            <w:noProof/>
            <w:webHidden/>
          </w:rPr>
          <w:fldChar w:fldCharType="end"/>
        </w:r>
      </w:hyperlink>
    </w:p>
    <w:p w14:paraId="7E1D8C85" w14:textId="6227EA44" w:rsidR="009F40BE" w:rsidRDefault="009F40BE">
      <w:pPr>
        <w:pStyle w:val="TOC3"/>
        <w:rPr>
          <w:rFonts w:asciiTheme="minorHAnsi" w:eastAsiaTheme="minorEastAsia" w:hAnsiTheme="minorHAnsi" w:cstheme="minorBidi"/>
          <w:noProof/>
          <w:sz w:val="22"/>
          <w:szCs w:val="22"/>
          <w:lang w:val="en-GB" w:eastAsia="ja-JP"/>
        </w:rPr>
      </w:pPr>
      <w:hyperlink w:anchor="_Toc77759832" w:history="1">
        <w:r w:rsidRPr="00A55ECD">
          <w:rPr>
            <w:rStyle w:val="Hyperlink"/>
            <w:noProof/>
          </w:rPr>
          <w:t>Acronyms and Abbreviations</w:t>
        </w:r>
        <w:r>
          <w:rPr>
            <w:noProof/>
            <w:webHidden/>
          </w:rPr>
          <w:tab/>
        </w:r>
        <w:r>
          <w:rPr>
            <w:noProof/>
            <w:webHidden/>
          </w:rPr>
          <w:fldChar w:fldCharType="begin"/>
        </w:r>
        <w:r>
          <w:rPr>
            <w:noProof/>
            <w:webHidden/>
          </w:rPr>
          <w:instrText xml:space="preserve"> PAGEREF _Toc77759832 \h </w:instrText>
        </w:r>
        <w:r>
          <w:rPr>
            <w:noProof/>
            <w:webHidden/>
          </w:rPr>
        </w:r>
        <w:r>
          <w:rPr>
            <w:noProof/>
            <w:webHidden/>
          </w:rPr>
          <w:fldChar w:fldCharType="separate"/>
        </w:r>
        <w:r>
          <w:rPr>
            <w:noProof/>
            <w:webHidden/>
          </w:rPr>
          <w:t>8</w:t>
        </w:r>
        <w:r>
          <w:rPr>
            <w:noProof/>
            <w:webHidden/>
          </w:rPr>
          <w:fldChar w:fldCharType="end"/>
        </w:r>
      </w:hyperlink>
    </w:p>
    <w:p w14:paraId="4EA4C4A3" w14:textId="52E165C1" w:rsidR="009F40BE" w:rsidRDefault="009F40BE">
      <w:pPr>
        <w:pStyle w:val="TOC3"/>
        <w:rPr>
          <w:rFonts w:asciiTheme="minorHAnsi" w:eastAsiaTheme="minorEastAsia" w:hAnsiTheme="minorHAnsi" w:cstheme="minorBidi"/>
          <w:noProof/>
          <w:sz w:val="22"/>
          <w:szCs w:val="22"/>
          <w:lang w:val="en-GB" w:eastAsia="ja-JP"/>
        </w:rPr>
      </w:pPr>
      <w:hyperlink w:anchor="_Toc77759833" w:history="1">
        <w:r w:rsidRPr="00A55ECD">
          <w:rPr>
            <w:rStyle w:val="Hyperlink"/>
            <w:rFonts w:cs="Arial"/>
            <w:noProof/>
          </w:rPr>
          <w:t>Definitions</w:t>
        </w:r>
        <w:r>
          <w:rPr>
            <w:noProof/>
            <w:webHidden/>
          </w:rPr>
          <w:tab/>
        </w:r>
        <w:r>
          <w:rPr>
            <w:noProof/>
            <w:webHidden/>
          </w:rPr>
          <w:fldChar w:fldCharType="begin"/>
        </w:r>
        <w:r>
          <w:rPr>
            <w:noProof/>
            <w:webHidden/>
          </w:rPr>
          <w:instrText xml:space="preserve"> PAGEREF _Toc77759833 \h </w:instrText>
        </w:r>
        <w:r>
          <w:rPr>
            <w:noProof/>
            <w:webHidden/>
          </w:rPr>
        </w:r>
        <w:r>
          <w:rPr>
            <w:noProof/>
            <w:webHidden/>
          </w:rPr>
          <w:fldChar w:fldCharType="separate"/>
        </w:r>
        <w:r>
          <w:rPr>
            <w:noProof/>
            <w:webHidden/>
          </w:rPr>
          <w:t>9</w:t>
        </w:r>
        <w:r>
          <w:rPr>
            <w:noProof/>
            <w:webHidden/>
          </w:rPr>
          <w:fldChar w:fldCharType="end"/>
        </w:r>
      </w:hyperlink>
    </w:p>
    <w:p w14:paraId="22187C41" w14:textId="7ED74D6F"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34" w:history="1">
        <w:r w:rsidRPr="00A55ECD">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sz w:val="22"/>
            <w:szCs w:val="22"/>
            <w:lang w:val="en-GB" w:eastAsia="ja-JP"/>
          </w:rPr>
          <w:tab/>
        </w:r>
        <w:r w:rsidRPr="00A55ECD">
          <w:rPr>
            <w:rStyle w:val="Hyperlink"/>
          </w:rPr>
          <w:t>Hierarchy</w:t>
        </w:r>
        <w:r>
          <w:rPr>
            <w:webHidden/>
          </w:rPr>
          <w:tab/>
        </w:r>
        <w:r>
          <w:rPr>
            <w:webHidden/>
          </w:rPr>
          <w:fldChar w:fldCharType="begin"/>
        </w:r>
        <w:r>
          <w:rPr>
            <w:webHidden/>
          </w:rPr>
          <w:instrText xml:space="preserve"> PAGEREF _Toc77759834 \h </w:instrText>
        </w:r>
        <w:r>
          <w:rPr>
            <w:webHidden/>
          </w:rPr>
        </w:r>
        <w:r>
          <w:rPr>
            <w:webHidden/>
          </w:rPr>
          <w:fldChar w:fldCharType="separate"/>
        </w:r>
        <w:r>
          <w:rPr>
            <w:webHidden/>
          </w:rPr>
          <w:t>9</w:t>
        </w:r>
        <w:r>
          <w:rPr>
            <w:webHidden/>
          </w:rPr>
          <w:fldChar w:fldCharType="end"/>
        </w:r>
      </w:hyperlink>
    </w:p>
    <w:p w14:paraId="206397B1" w14:textId="615D8139"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35" w:history="1">
        <w:r w:rsidRPr="00A55ECD">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sz w:val="22"/>
            <w:szCs w:val="22"/>
            <w:lang w:val="en-GB" w:eastAsia="ja-JP"/>
          </w:rPr>
          <w:tab/>
        </w:r>
        <w:r w:rsidRPr="00A55ECD">
          <w:rPr>
            <w:rStyle w:val="Hyperlink"/>
          </w:rPr>
          <w:t>Maintenance of Operations Manual</w:t>
        </w:r>
        <w:r>
          <w:rPr>
            <w:webHidden/>
          </w:rPr>
          <w:tab/>
        </w:r>
        <w:r>
          <w:rPr>
            <w:webHidden/>
          </w:rPr>
          <w:fldChar w:fldCharType="begin"/>
        </w:r>
        <w:r>
          <w:rPr>
            <w:webHidden/>
          </w:rPr>
          <w:instrText xml:space="preserve"> PAGEREF _Toc77759835 \h </w:instrText>
        </w:r>
        <w:r>
          <w:rPr>
            <w:webHidden/>
          </w:rPr>
        </w:r>
        <w:r>
          <w:rPr>
            <w:webHidden/>
          </w:rPr>
          <w:fldChar w:fldCharType="separate"/>
        </w:r>
        <w:r>
          <w:rPr>
            <w:webHidden/>
          </w:rPr>
          <w:t>10</w:t>
        </w:r>
        <w:r>
          <w:rPr>
            <w:webHidden/>
          </w:rPr>
          <w:fldChar w:fldCharType="end"/>
        </w:r>
      </w:hyperlink>
    </w:p>
    <w:p w14:paraId="27BF1F1E" w14:textId="5B81CDBD"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36" w:history="1">
        <w:r w:rsidRPr="00A55ECD">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sz w:val="22"/>
            <w:szCs w:val="22"/>
            <w:lang w:val="en-GB" w:eastAsia="ja-JP"/>
          </w:rPr>
          <w:tab/>
        </w:r>
        <w:r w:rsidRPr="00A55ECD">
          <w:rPr>
            <w:rStyle w:val="Hyperlink"/>
          </w:rPr>
          <w:t>802.15 Working Group</w:t>
        </w:r>
        <w:r>
          <w:rPr>
            <w:webHidden/>
          </w:rPr>
          <w:tab/>
        </w:r>
        <w:r>
          <w:rPr>
            <w:webHidden/>
          </w:rPr>
          <w:fldChar w:fldCharType="begin"/>
        </w:r>
        <w:r>
          <w:rPr>
            <w:webHidden/>
          </w:rPr>
          <w:instrText xml:space="preserve"> PAGEREF _Toc77759836 \h </w:instrText>
        </w:r>
        <w:r>
          <w:rPr>
            <w:webHidden/>
          </w:rPr>
        </w:r>
        <w:r>
          <w:rPr>
            <w:webHidden/>
          </w:rPr>
          <w:fldChar w:fldCharType="separate"/>
        </w:r>
        <w:r>
          <w:rPr>
            <w:webHidden/>
          </w:rPr>
          <w:t>11</w:t>
        </w:r>
        <w:r>
          <w:rPr>
            <w:webHidden/>
          </w:rPr>
          <w:fldChar w:fldCharType="end"/>
        </w:r>
      </w:hyperlink>
    </w:p>
    <w:p w14:paraId="6A19961E" w14:textId="264DDF42" w:rsidR="009F40BE" w:rsidRDefault="009F40BE">
      <w:pPr>
        <w:pStyle w:val="TOC2"/>
        <w:rPr>
          <w:rFonts w:asciiTheme="minorHAnsi" w:eastAsiaTheme="minorEastAsia" w:hAnsiTheme="minorHAnsi" w:cstheme="minorBidi"/>
          <w:noProof/>
          <w:sz w:val="22"/>
          <w:szCs w:val="22"/>
          <w:lang w:val="en-GB" w:eastAsia="ja-JP"/>
        </w:rPr>
      </w:pPr>
      <w:hyperlink w:anchor="_Toc77759837" w:history="1">
        <w:r w:rsidRPr="00A55ECD">
          <w:rPr>
            <w:rStyle w:val="Hyperlink"/>
            <w:noProof/>
          </w:rPr>
          <w:t>3.1</w:t>
        </w:r>
        <w:r>
          <w:rPr>
            <w:rFonts w:asciiTheme="minorHAnsi" w:eastAsiaTheme="minorEastAsia" w:hAnsiTheme="minorHAnsi" w:cstheme="minorBidi"/>
            <w:noProof/>
            <w:sz w:val="22"/>
            <w:szCs w:val="22"/>
            <w:lang w:val="en-GB" w:eastAsia="ja-JP"/>
          </w:rPr>
          <w:tab/>
        </w:r>
        <w:r w:rsidRPr="00A55ECD">
          <w:rPr>
            <w:rStyle w:val="Hyperlink"/>
            <w:noProof/>
          </w:rPr>
          <w:t>Overview</w:t>
        </w:r>
        <w:r>
          <w:rPr>
            <w:noProof/>
            <w:webHidden/>
          </w:rPr>
          <w:tab/>
        </w:r>
        <w:r>
          <w:rPr>
            <w:noProof/>
            <w:webHidden/>
          </w:rPr>
          <w:fldChar w:fldCharType="begin"/>
        </w:r>
        <w:r>
          <w:rPr>
            <w:noProof/>
            <w:webHidden/>
          </w:rPr>
          <w:instrText xml:space="preserve"> PAGEREF _Toc77759837 \h </w:instrText>
        </w:r>
        <w:r>
          <w:rPr>
            <w:noProof/>
            <w:webHidden/>
          </w:rPr>
        </w:r>
        <w:r>
          <w:rPr>
            <w:noProof/>
            <w:webHidden/>
          </w:rPr>
          <w:fldChar w:fldCharType="separate"/>
        </w:r>
        <w:r>
          <w:rPr>
            <w:noProof/>
            <w:webHidden/>
          </w:rPr>
          <w:t>11</w:t>
        </w:r>
        <w:r>
          <w:rPr>
            <w:noProof/>
            <w:webHidden/>
          </w:rPr>
          <w:fldChar w:fldCharType="end"/>
        </w:r>
      </w:hyperlink>
    </w:p>
    <w:p w14:paraId="72A0DD07" w14:textId="7D0E8551" w:rsidR="009F40BE" w:rsidRDefault="009F40BE">
      <w:pPr>
        <w:pStyle w:val="TOC2"/>
        <w:rPr>
          <w:rFonts w:asciiTheme="minorHAnsi" w:eastAsiaTheme="minorEastAsia" w:hAnsiTheme="minorHAnsi" w:cstheme="minorBidi"/>
          <w:noProof/>
          <w:sz w:val="22"/>
          <w:szCs w:val="22"/>
          <w:lang w:val="en-GB" w:eastAsia="ja-JP"/>
        </w:rPr>
      </w:pPr>
      <w:hyperlink w:anchor="_Toc77759838" w:history="1">
        <w:r w:rsidRPr="00A55ECD">
          <w:rPr>
            <w:rStyle w:val="Hyperlink"/>
            <w:noProof/>
          </w:rPr>
          <w:t>3.2</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_Toc77759838 \h </w:instrText>
        </w:r>
        <w:r>
          <w:rPr>
            <w:noProof/>
            <w:webHidden/>
          </w:rPr>
        </w:r>
        <w:r>
          <w:rPr>
            <w:noProof/>
            <w:webHidden/>
          </w:rPr>
          <w:fldChar w:fldCharType="separate"/>
        </w:r>
        <w:r>
          <w:rPr>
            <w:noProof/>
            <w:webHidden/>
          </w:rPr>
          <w:t>11</w:t>
        </w:r>
        <w:r>
          <w:rPr>
            <w:noProof/>
            <w:webHidden/>
          </w:rPr>
          <w:fldChar w:fldCharType="end"/>
        </w:r>
      </w:hyperlink>
    </w:p>
    <w:p w14:paraId="204C5779" w14:textId="219BDA3D" w:rsidR="009F40BE" w:rsidRDefault="009F40BE">
      <w:pPr>
        <w:pStyle w:val="TOC2"/>
        <w:rPr>
          <w:rFonts w:asciiTheme="minorHAnsi" w:eastAsiaTheme="minorEastAsia" w:hAnsiTheme="minorHAnsi" w:cstheme="minorBidi"/>
          <w:noProof/>
          <w:sz w:val="22"/>
          <w:szCs w:val="22"/>
          <w:lang w:val="en-GB" w:eastAsia="ja-JP"/>
        </w:rPr>
      </w:pPr>
      <w:hyperlink w:anchor="_Toc77759839" w:history="1">
        <w:r w:rsidRPr="00A55ECD">
          <w:rPr>
            <w:rStyle w:val="Hyperlink"/>
            <w:noProof/>
          </w:rPr>
          <w:t>3.3</w:t>
        </w:r>
        <w:r>
          <w:rPr>
            <w:rFonts w:asciiTheme="minorHAnsi" w:eastAsiaTheme="minorEastAsia" w:hAnsiTheme="minorHAnsi" w:cstheme="minorBidi"/>
            <w:noProof/>
            <w:sz w:val="22"/>
            <w:szCs w:val="22"/>
            <w:lang w:val="en-GB" w:eastAsia="ja-JP"/>
          </w:rPr>
          <w:tab/>
        </w:r>
        <w:r w:rsidRPr="00A55ECD">
          <w:rPr>
            <w:rStyle w:val="Hyperlink"/>
            <w:noProof/>
          </w:rPr>
          <w:t>Working Group Officers’ Responsibilities</w:t>
        </w:r>
        <w:r>
          <w:rPr>
            <w:noProof/>
            <w:webHidden/>
          </w:rPr>
          <w:tab/>
        </w:r>
        <w:r>
          <w:rPr>
            <w:noProof/>
            <w:webHidden/>
          </w:rPr>
          <w:fldChar w:fldCharType="begin"/>
        </w:r>
        <w:r>
          <w:rPr>
            <w:noProof/>
            <w:webHidden/>
          </w:rPr>
          <w:instrText xml:space="preserve"> PAGEREF _Toc77759839 \h </w:instrText>
        </w:r>
        <w:r>
          <w:rPr>
            <w:noProof/>
            <w:webHidden/>
          </w:rPr>
        </w:r>
        <w:r>
          <w:rPr>
            <w:noProof/>
            <w:webHidden/>
          </w:rPr>
          <w:fldChar w:fldCharType="separate"/>
        </w:r>
        <w:r>
          <w:rPr>
            <w:noProof/>
            <w:webHidden/>
          </w:rPr>
          <w:t>12</w:t>
        </w:r>
        <w:r>
          <w:rPr>
            <w:noProof/>
            <w:webHidden/>
          </w:rPr>
          <w:fldChar w:fldCharType="end"/>
        </w:r>
      </w:hyperlink>
    </w:p>
    <w:p w14:paraId="2BC46F3C" w14:textId="248D76C8" w:rsidR="009F40BE" w:rsidRDefault="009F40BE">
      <w:pPr>
        <w:pStyle w:val="TOC3"/>
        <w:rPr>
          <w:rFonts w:asciiTheme="minorHAnsi" w:eastAsiaTheme="minorEastAsia" w:hAnsiTheme="minorHAnsi" w:cstheme="minorBidi"/>
          <w:noProof/>
          <w:sz w:val="22"/>
          <w:szCs w:val="22"/>
          <w:lang w:val="en-GB" w:eastAsia="ja-JP"/>
        </w:rPr>
      </w:pPr>
      <w:hyperlink w:anchor="_Toc77759840" w:history="1">
        <w:r w:rsidRPr="00A55ECD">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szCs w:val="22"/>
            <w:lang w:val="en-GB" w:eastAsia="ja-JP"/>
          </w:rPr>
          <w:tab/>
        </w:r>
        <w:r w:rsidRPr="00A55ECD">
          <w:rPr>
            <w:rStyle w:val="Hyperlink"/>
            <w:rFonts w:cs="Arial"/>
            <w:noProof/>
          </w:rPr>
          <w:t>Working Group Chair</w:t>
        </w:r>
        <w:r>
          <w:rPr>
            <w:noProof/>
            <w:webHidden/>
          </w:rPr>
          <w:tab/>
        </w:r>
        <w:r>
          <w:rPr>
            <w:noProof/>
            <w:webHidden/>
          </w:rPr>
          <w:fldChar w:fldCharType="begin"/>
        </w:r>
        <w:r>
          <w:rPr>
            <w:noProof/>
            <w:webHidden/>
          </w:rPr>
          <w:instrText xml:space="preserve"> PAGEREF _Toc77759840 \h </w:instrText>
        </w:r>
        <w:r>
          <w:rPr>
            <w:noProof/>
            <w:webHidden/>
          </w:rPr>
        </w:r>
        <w:r>
          <w:rPr>
            <w:noProof/>
            <w:webHidden/>
          </w:rPr>
          <w:fldChar w:fldCharType="separate"/>
        </w:r>
        <w:r>
          <w:rPr>
            <w:noProof/>
            <w:webHidden/>
          </w:rPr>
          <w:t>12</w:t>
        </w:r>
        <w:r>
          <w:rPr>
            <w:noProof/>
            <w:webHidden/>
          </w:rPr>
          <w:fldChar w:fldCharType="end"/>
        </w:r>
      </w:hyperlink>
    </w:p>
    <w:p w14:paraId="29EC2611" w14:textId="0FB760FE" w:rsidR="009F40BE" w:rsidRDefault="009F40BE">
      <w:pPr>
        <w:pStyle w:val="TOC3"/>
        <w:rPr>
          <w:rFonts w:asciiTheme="minorHAnsi" w:eastAsiaTheme="minorEastAsia" w:hAnsiTheme="minorHAnsi" w:cstheme="minorBidi"/>
          <w:noProof/>
          <w:sz w:val="22"/>
          <w:szCs w:val="22"/>
          <w:lang w:val="en-GB" w:eastAsia="ja-JP"/>
        </w:rPr>
      </w:pPr>
      <w:hyperlink w:anchor="_Toc77759841" w:history="1">
        <w:r w:rsidRPr="00A55ECD">
          <w:rPr>
            <w:rStyle w:val="Hyperlink"/>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szCs w:val="22"/>
            <w:lang w:val="en-GB" w:eastAsia="ja-JP"/>
          </w:rPr>
          <w:tab/>
        </w:r>
        <w:r w:rsidRPr="00A55ECD">
          <w:rPr>
            <w:rStyle w:val="Hyperlink"/>
            <w:rFonts w:cs="Arial"/>
            <w:noProof/>
          </w:rPr>
          <w:t>Working Group Vice-Chair(s)</w:t>
        </w:r>
        <w:r>
          <w:rPr>
            <w:noProof/>
            <w:webHidden/>
          </w:rPr>
          <w:tab/>
        </w:r>
        <w:r>
          <w:rPr>
            <w:noProof/>
            <w:webHidden/>
          </w:rPr>
          <w:fldChar w:fldCharType="begin"/>
        </w:r>
        <w:r>
          <w:rPr>
            <w:noProof/>
            <w:webHidden/>
          </w:rPr>
          <w:instrText xml:space="preserve"> PAGEREF _Toc77759841 \h </w:instrText>
        </w:r>
        <w:r>
          <w:rPr>
            <w:noProof/>
            <w:webHidden/>
          </w:rPr>
        </w:r>
        <w:r>
          <w:rPr>
            <w:noProof/>
            <w:webHidden/>
          </w:rPr>
          <w:fldChar w:fldCharType="separate"/>
        </w:r>
        <w:r>
          <w:rPr>
            <w:noProof/>
            <w:webHidden/>
          </w:rPr>
          <w:t>13</w:t>
        </w:r>
        <w:r>
          <w:rPr>
            <w:noProof/>
            <w:webHidden/>
          </w:rPr>
          <w:fldChar w:fldCharType="end"/>
        </w:r>
      </w:hyperlink>
    </w:p>
    <w:p w14:paraId="637D28C6" w14:textId="4806F269" w:rsidR="009F40BE" w:rsidRDefault="009F40BE">
      <w:pPr>
        <w:pStyle w:val="TOC3"/>
        <w:rPr>
          <w:rFonts w:asciiTheme="minorHAnsi" w:eastAsiaTheme="minorEastAsia" w:hAnsiTheme="minorHAnsi" w:cstheme="minorBidi"/>
          <w:noProof/>
          <w:sz w:val="22"/>
          <w:szCs w:val="22"/>
          <w:lang w:val="en-GB" w:eastAsia="ja-JP"/>
        </w:rPr>
      </w:pPr>
      <w:hyperlink w:anchor="_Toc77759842" w:history="1">
        <w:r w:rsidRPr="00A55ECD">
          <w:rPr>
            <w:rStyle w:val="Hyperlink"/>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sz w:val="22"/>
            <w:szCs w:val="22"/>
            <w:lang w:val="en-GB" w:eastAsia="ja-JP"/>
          </w:rPr>
          <w:tab/>
        </w:r>
        <w:r w:rsidRPr="00A55ECD">
          <w:rPr>
            <w:rStyle w:val="Hyperlink"/>
            <w:rFonts w:cs="Arial"/>
            <w:noProof/>
          </w:rPr>
          <w:t>Working Group Secretary</w:t>
        </w:r>
        <w:r>
          <w:rPr>
            <w:noProof/>
            <w:webHidden/>
          </w:rPr>
          <w:tab/>
        </w:r>
        <w:r>
          <w:rPr>
            <w:noProof/>
            <w:webHidden/>
          </w:rPr>
          <w:fldChar w:fldCharType="begin"/>
        </w:r>
        <w:r>
          <w:rPr>
            <w:noProof/>
            <w:webHidden/>
          </w:rPr>
          <w:instrText xml:space="preserve"> PAGEREF _Toc77759842 \h </w:instrText>
        </w:r>
        <w:r>
          <w:rPr>
            <w:noProof/>
            <w:webHidden/>
          </w:rPr>
        </w:r>
        <w:r>
          <w:rPr>
            <w:noProof/>
            <w:webHidden/>
          </w:rPr>
          <w:fldChar w:fldCharType="separate"/>
        </w:r>
        <w:r>
          <w:rPr>
            <w:noProof/>
            <w:webHidden/>
          </w:rPr>
          <w:t>14</w:t>
        </w:r>
        <w:r>
          <w:rPr>
            <w:noProof/>
            <w:webHidden/>
          </w:rPr>
          <w:fldChar w:fldCharType="end"/>
        </w:r>
      </w:hyperlink>
    </w:p>
    <w:p w14:paraId="53922286" w14:textId="539A0ED7" w:rsidR="009F40BE" w:rsidRDefault="009F40BE">
      <w:pPr>
        <w:pStyle w:val="TOC3"/>
        <w:rPr>
          <w:rFonts w:asciiTheme="minorHAnsi" w:eastAsiaTheme="minorEastAsia" w:hAnsiTheme="minorHAnsi" w:cstheme="minorBidi"/>
          <w:noProof/>
          <w:sz w:val="22"/>
          <w:szCs w:val="22"/>
          <w:lang w:val="en-GB" w:eastAsia="ja-JP"/>
        </w:rPr>
      </w:pPr>
      <w:hyperlink w:anchor="_Toc77759843" w:history="1">
        <w:r w:rsidRPr="00A55ECD">
          <w:rPr>
            <w:rStyle w:val="Hyperlink"/>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sz w:val="22"/>
            <w:szCs w:val="22"/>
            <w:lang w:val="en-GB" w:eastAsia="ja-JP"/>
          </w:rPr>
          <w:tab/>
        </w:r>
        <w:r w:rsidRPr="00A55ECD">
          <w:rPr>
            <w:rStyle w:val="Hyperlink"/>
            <w:rFonts w:cs="Arial"/>
            <w:noProof/>
          </w:rPr>
          <w:t>Working Group Technical Editor</w:t>
        </w:r>
        <w:r>
          <w:rPr>
            <w:noProof/>
            <w:webHidden/>
          </w:rPr>
          <w:tab/>
        </w:r>
        <w:r>
          <w:rPr>
            <w:noProof/>
            <w:webHidden/>
          </w:rPr>
          <w:fldChar w:fldCharType="begin"/>
        </w:r>
        <w:r>
          <w:rPr>
            <w:noProof/>
            <w:webHidden/>
          </w:rPr>
          <w:instrText xml:space="preserve"> PAGEREF _Toc77759843 \h </w:instrText>
        </w:r>
        <w:r>
          <w:rPr>
            <w:noProof/>
            <w:webHidden/>
          </w:rPr>
        </w:r>
        <w:r>
          <w:rPr>
            <w:noProof/>
            <w:webHidden/>
          </w:rPr>
          <w:fldChar w:fldCharType="separate"/>
        </w:r>
        <w:r>
          <w:rPr>
            <w:noProof/>
            <w:webHidden/>
          </w:rPr>
          <w:t>14</w:t>
        </w:r>
        <w:r>
          <w:rPr>
            <w:noProof/>
            <w:webHidden/>
          </w:rPr>
          <w:fldChar w:fldCharType="end"/>
        </w:r>
      </w:hyperlink>
    </w:p>
    <w:p w14:paraId="28434C6B" w14:textId="1A1818B1" w:rsidR="009F40BE" w:rsidRDefault="009F40BE">
      <w:pPr>
        <w:pStyle w:val="TOC3"/>
        <w:rPr>
          <w:rFonts w:asciiTheme="minorHAnsi" w:eastAsiaTheme="minorEastAsia" w:hAnsiTheme="minorHAnsi" w:cstheme="minorBidi"/>
          <w:noProof/>
          <w:sz w:val="22"/>
          <w:szCs w:val="22"/>
          <w:lang w:val="en-GB" w:eastAsia="ja-JP"/>
        </w:rPr>
      </w:pPr>
      <w:hyperlink w:anchor="_Toc77759844" w:history="1">
        <w:r w:rsidRPr="00A55ECD">
          <w:rPr>
            <w:rStyle w:val="Hyperlink"/>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sz w:val="22"/>
            <w:szCs w:val="22"/>
            <w:lang w:val="en-GB" w:eastAsia="ja-JP"/>
          </w:rPr>
          <w:tab/>
        </w:r>
        <w:r w:rsidRPr="00A55ECD">
          <w:rPr>
            <w:rStyle w:val="Hyperlink"/>
            <w:rFonts w:cs="Arial"/>
            <w:noProof/>
          </w:rPr>
          <w:t>Working Group Treasurer</w:t>
        </w:r>
        <w:r>
          <w:rPr>
            <w:noProof/>
            <w:webHidden/>
          </w:rPr>
          <w:tab/>
        </w:r>
        <w:r>
          <w:rPr>
            <w:noProof/>
            <w:webHidden/>
          </w:rPr>
          <w:fldChar w:fldCharType="begin"/>
        </w:r>
        <w:r>
          <w:rPr>
            <w:noProof/>
            <w:webHidden/>
          </w:rPr>
          <w:instrText xml:space="preserve"> PAGEREF _Toc77759844 \h </w:instrText>
        </w:r>
        <w:r>
          <w:rPr>
            <w:noProof/>
            <w:webHidden/>
          </w:rPr>
        </w:r>
        <w:r>
          <w:rPr>
            <w:noProof/>
            <w:webHidden/>
          </w:rPr>
          <w:fldChar w:fldCharType="separate"/>
        </w:r>
        <w:r>
          <w:rPr>
            <w:noProof/>
            <w:webHidden/>
          </w:rPr>
          <w:t>14</w:t>
        </w:r>
        <w:r>
          <w:rPr>
            <w:noProof/>
            <w:webHidden/>
          </w:rPr>
          <w:fldChar w:fldCharType="end"/>
        </w:r>
      </w:hyperlink>
    </w:p>
    <w:p w14:paraId="38D76144" w14:textId="22513619" w:rsidR="009F40BE" w:rsidRDefault="009F40BE">
      <w:pPr>
        <w:pStyle w:val="TOC3"/>
        <w:rPr>
          <w:rFonts w:asciiTheme="minorHAnsi" w:eastAsiaTheme="minorEastAsia" w:hAnsiTheme="minorHAnsi" w:cstheme="minorBidi"/>
          <w:noProof/>
          <w:sz w:val="22"/>
          <w:szCs w:val="22"/>
          <w:lang w:val="en-GB" w:eastAsia="ja-JP"/>
        </w:rPr>
      </w:pPr>
      <w:hyperlink w:anchor="_Toc77759845" w:history="1">
        <w:r w:rsidRPr="00A55ECD">
          <w:rPr>
            <w:rStyle w:val="Hyperlink"/>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sz w:val="22"/>
            <w:szCs w:val="22"/>
            <w:lang w:val="en-GB" w:eastAsia="ja-JP"/>
          </w:rPr>
          <w:tab/>
        </w:r>
        <w:r w:rsidRPr="00A55ECD">
          <w:rPr>
            <w:rStyle w:val="Hyperlink"/>
            <w:rFonts w:cs="Arial"/>
            <w:noProof/>
          </w:rPr>
          <w:t>Liaisons</w:t>
        </w:r>
        <w:r>
          <w:rPr>
            <w:noProof/>
            <w:webHidden/>
          </w:rPr>
          <w:tab/>
        </w:r>
        <w:r>
          <w:rPr>
            <w:noProof/>
            <w:webHidden/>
          </w:rPr>
          <w:fldChar w:fldCharType="begin"/>
        </w:r>
        <w:r>
          <w:rPr>
            <w:noProof/>
            <w:webHidden/>
          </w:rPr>
          <w:instrText xml:space="preserve"> PAGEREF _Toc77759845 \h </w:instrText>
        </w:r>
        <w:r>
          <w:rPr>
            <w:noProof/>
            <w:webHidden/>
          </w:rPr>
        </w:r>
        <w:r>
          <w:rPr>
            <w:noProof/>
            <w:webHidden/>
          </w:rPr>
          <w:fldChar w:fldCharType="separate"/>
        </w:r>
        <w:r>
          <w:rPr>
            <w:noProof/>
            <w:webHidden/>
          </w:rPr>
          <w:t>14</w:t>
        </w:r>
        <w:r>
          <w:rPr>
            <w:noProof/>
            <w:webHidden/>
          </w:rPr>
          <w:fldChar w:fldCharType="end"/>
        </w:r>
      </w:hyperlink>
    </w:p>
    <w:p w14:paraId="39BB309D" w14:textId="58A39F61" w:rsidR="009F40BE" w:rsidRDefault="009F40BE">
      <w:pPr>
        <w:pStyle w:val="TOC2"/>
        <w:rPr>
          <w:rFonts w:asciiTheme="minorHAnsi" w:eastAsiaTheme="minorEastAsia" w:hAnsiTheme="minorHAnsi" w:cstheme="minorBidi"/>
          <w:noProof/>
          <w:sz w:val="22"/>
          <w:szCs w:val="22"/>
          <w:lang w:val="en-GB" w:eastAsia="ja-JP"/>
        </w:rPr>
      </w:pPr>
      <w:hyperlink w:anchor="_Toc77759846" w:history="1">
        <w:r w:rsidRPr="00A55ECD">
          <w:rPr>
            <w:rStyle w:val="Hyperlink"/>
            <w:noProof/>
          </w:rPr>
          <w:t>3.4</w:t>
        </w:r>
        <w:r>
          <w:rPr>
            <w:rFonts w:asciiTheme="minorHAnsi" w:eastAsiaTheme="minorEastAsia" w:hAnsiTheme="minorHAnsi" w:cstheme="minorBidi"/>
            <w:noProof/>
            <w:sz w:val="22"/>
            <w:szCs w:val="22"/>
            <w:lang w:val="en-GB" w:eastAsia="ja-JP"/>
          </w:rPr>
          <w:tab/>
        </w:r>
        <w:r w:rsidRPr="00A55ECD">
          <w:rPr>
            <w:rStyle w:val="Hyperlink"/>
            <w:noProof/>
          </w:rPr>
          <w:t>Working Group Officer Election Process</w:t>
        </w:r>
        <w:r>
          <w:rPr>
            <w:noProof/>
            <w:webHidden/>
          </w:rPr>
          <w:tab/>
        </w:r>
        <w:r>
          <w:rPr>
            <w:noProof/>
            <w:webHidden/>
          </w:rPr>
          <w:fldChar w:fldCharType="begin"/>
        </w:r>
        <w:r>
          <w:rPr>
            <w:noProof/>
            <w:webHidden/>
          </w:rPr>
          <w:instrText xml:space="preserve"> PAGEREF _Toc77759846 \h </w:instrText>
        </w:r>
        <w:r>
          <w:rPr>
            <w:noProof/>
            <w:webHidden/>
          </w:rPr>
        </w:r>
        <w:r>
          <w:rPr>
            <w:noProof/>
            <w:webHidden/>
          </w:rPr>
          <w:fldChar w:fldCharType="separate"/>
        </w:r>
        <w:r>
          <w:rPr>
            <w:noProof/>
            <w:webHidden/>
          </w:rPr>
          <w:t>15</w:t>
        </w:r>
        <w:r>
          <w:rPr>
            <w:noProof/>
            <w:webHidden/>
          </w:rPr>
          <w:fldChar w:fldCharType="end"/>
        </w:r>
      </w:hyperlink>
    </w:p>
    <w:p w14:paraId="5D44D8BD" w14:textId="733DFB1F" w:rsidR="009F40BE" w:rsidRDefault="009F40BE">
      <w:pPr>
        <w:pStyle w:val="TOC3"/>
        <w:rPr>
          <w:rFonts w:asciiTheme="minorHAnsi" w:eastAsiaTheme="minorEastAsia" w:hAnsiTheme="minorHAnsi" w:cstheme="minorBidi"/>
          <w:noProof/>
          <w:sz w:val="22"/>
          <w:szCs w:val="22"/>
          <w:lang w:val="en-GB" w:eastAsia="ja-JP"/>
        </w:rPr>
      </w:pPr>
      <w:hyperlink w:anchor="_Toc77759847" w:history="1">
        <w:r w:rsidRPr="00A55ECD">
          <w:rPr>
            <w:rStyle w:val="Hyperlink"/>
            <w:noProof/>
            <w14:scene3d>
              <w14:camera w14:prst="orthographicFront"/>
              <w14:lightRig w14:rig="threePt" w14:dir="t">
                <w14:rot w14:lat="0" w14:lon="0" w14:rev="0"/>
              </w14:lightRig>
            </w14:scene3d>
          </w:rPr>
          <w:t>3.4.1</w:t>
        </w:r>
        <w:r>
          <w:rPr>
            <w:rFonts w:asciiTheme="minorHAnsi" w:eastAsiaTheme="minorEastAsia" w:hAnsiTheme="minorHAnsi" w:cstheme="minorBidi"/>
            <w:noProof/>
            <w:sz w:val="22"/>
            <w:szCs w:val="22"/>
            <w:lang w:val="en-GB" w:eastAsia="ja-JP"/>
          </w:rPr>
          <w:tab/>
        </w:r>
        <w:r w:rsidRPr="00A55ECD">
          <w:rPr>
            <w:rStyle w:val="Hyperlink"/>
            <w:noProof/>
          </w:rPr>
          <w:t>Plenary meeting elections</w:t>
        </w:r>
        <w:r>
          <w:rPr>
            <w:noProof/>
            <w:webHidden/>
          </w:rPr>
          <w:tab/>
        </w:r>
        <w:r>
          <w:rPr>
            <w:noProof/>
            <w:webHidden/>
          </w:rPr>
          <w:fldChar w:fldCharType="begin"/>
        </w:r>
        <w:r>
          <w:rPr>
            <w:noProof/>
            <w:webHidden/>
          </w:rPr>
          <w:instrText xml:space="preserve"> PAGEREF _Toc77759847 \h </w:instrText>
        </w:r>
        <w:r>
          <w:rPr>
            <w:noProof/>
            <w:webHidden/>
          </w:rPr>
        </w:r>
        <w:r>
          <w:rPr>
            <w:noProof/>
            <w:webHidden/>
          </w:rPr>
          <w:fldChar w:fldCharType="separate"/>
        </w:r>
        <w:r>
          <w:rPr>
            <w:noProof/>
            <w:webHidden/>
          </w:rPr>
          <w:t>15</w:t>
        </w:r>
        <w:r>
          <w:rPr>
            <w:noProof/>
            <w:webHidden/>
          </w:rPr>
          <w:fldChar w:fldCharType="end"/>
        </w:r>
      </w:hyperlink>
    </w:p>
    <w:p w14:paraId="353BC578" w14:textId="0E12A53E" w:rsidR="009F40BE" w:rsidRDefault="009F40BE">
      <w:pPr>
        <w:pStyle w:val="TOC3"/>
        <w:rPr>
          <w:rFonts w:asciiTheme="minorHAnsi" w:eastAsiaTheme="minorEastAsia" w:hAnsiTheme="minorHAnsi" w:cstheme="minorBidi"/>
          <w:noProof/>
          <w:sz w:val="22"/>
          <w:szCs w:val="22"/>
          <w:lang w:val="en-GB" w:eastAsia="ja-JP"/>
        </w:rPr>
      </w:pPr>
      <w:hyperlink w:anchor="_Toc77759848" w:history="1">
        <w:r w:rsidRPr="00A55ECD">
          <w:rPr>
            <w:rStyle w:val="Hyperlink"/>
            <w:noProof/>
            <w14:scene3d>
              <w14:camera w14:prst="orthographicFront"/>
              <w14:lightRig w14:rig="threePt" w14:dir="t">
                <w14:rot w14:lat="0" w14:lon="0" w14:rev="0"/>
              </w14:lightRig>
            </w14:scene3d>
          </w:rPr>
          <w:t>3.4.2</w:t>
        </w:r>
        <w:r>
          <w:rPr>
            <w:rFonts w:asciiTheme="minorHAnsi" w:eastAsiaTheme="minorEastAsia" w:hAnsiTheme="minorHAnsi" w:cstheme="minorBidi"/>
            <w:noProof/>
            <w:sz w:val="22"/>
            <w:szCs w:val="22"/>
            <w:lang w:val="en-GB" w:eastAsia="ja-JP"/>
          </w:rPr>
          <w:tab/>
        </w:r>
        <w:r w:rsidRPr="00A55ECD">
          <w:rPr>
            <w:rStyle w:val="Hyperlink"/>
            <w:noProof/>
          </w:rPr>
          <w:t>Electronic Ballot elections</w:t>
        </w:r>
        <w:r>
          <w:rPr>
            <w:noProof/>
            <w:webHidden/>
          </w:rPr>
          <w:tab/>
        </w:r>
        <w:r>
          <w:rPr>
            <w:noProof/>
            <w:webHidden/>
          </w:rPr>
          <w:fldChar w:fldCharType="begin"/>
        </w:r>
        <w:r>
          <w:rPr>
            <w:noProof/>
            <w:webHidden/>
          </w:rPr>
          <w:instrText xml:space="preserve"> PAGEREF _Toc77759848 \h </w:instrText>
        </w:r>
        <w:r>
          <w:rPr>
            <w:noProof/>
            <w:webHidden/>
          </w:rPr>
        </w:r>
        <w:r>
          <w:rPr>
            <w:noProof/>
            <w:webHidden/>
          </w:rPr>
          <w:fldChar w:fldCharType="separate"/>
        </w:r>
        <w:r>
          <w:rPr>
            <w:noProof/>
            <w:webHidden/>
          </w:rPr>
          <w:t>16</w:t>
        </w:r>
        <w:r>
          <w:rPr>
            <w:noProof/>
            <w:webHidden/>
          </w:rPr>
          <w:fldChar w:fldCharType="end"/>
        </w:r>
      </w:hyperlink>
    </w:p>
    <w:p w14:paraId="51135B45" w14:textId="36DE7353" w:rsidR="009F40BE" w:rsidRDefault="009F40BE">
      <w:pPr>
        <w:pStyle w:val="TOC2"/>
        <w:rPr>
          <w:rFonts w:asciiTheme="minorHAnsi" w:eastAsiaTheme="minorEastAsia" w:hAnsiTheme="minorHAnsi" w:cstheme="minorBidi"/>
          <w:noProof/>
          <w:sz w:val="22"/>
          <w:szCs w:val="22"/>
          <w:lang w:val="en-GB" w:eastAsia="ja-JP"/>
        </w:rPr>
      </w:pPr>
      <w:hyperlink w:anchor="_Toc77759849" w:history="1">
        <w:r w:rsidRPr="00A55ECD">
          <w:rPr>
            <w:rStyle w:val="Hyperlink"/>
            <w:noProof/>
          </w:rPr>
          <w:t>3.5</w:t>
        </w:r>
        <w:r>
          <w:rPr>
            <w:rFonts w:asciiTheme="minorHAnsi" w:eastAsiaTheme="minorEastAsia" w:hAnsiTheme="minorHAnsi" w:cstheme="minorBidi"/>
            <w:noProof/>
            <w:sz w:val="22"/>
            <w:szCs w:val="22"/>
            <w:lang w:val="en-GB" w:eastAsia="ja-JP"/>
          </w:rPr>
          <w:tab/>
        </w:r>
        <w:r w:rsidRPr="00A55ECD">
          <w:rPr>
            <w:rStyle w:val="Hyperlink"/>
            <w:noProof/>
          </w:rPr>
          <w:t>Working Group Officer Removal</w:t>
        </w:r>
        <w:r>
          <w:rPr>
            <w:noProof/>
            <w:webHidden/>
          </w:rPr>
          <w:tab/>
        </w:r>
        <w:r>
          <w:rPr>
            <w:noProof/>
            <w:webHidden/>
          </w:rPr>
          <w:fldChar w:fldCharType="begin"/>
        </w:r>
        <w:r>
          <w:rPr>
            <w:noProof/>
            <w:webHidden/>
          </w:rPr>
          <w:instrText xml:space="preserve"> PAGEREF _Toc77759849 \h </w:instrText>
        </w:r>
        <w:r>
          <w:rPr>
            <w:noProof/>
            <w:webHidden/>
          </w:rPr>
        </w:r>
        <w:r>
          <w:rPr>
            <w:noProof/>
            <w:webHidden/>
          </w:rPr>
          <w:fldChar w:fldCharType="separate"/>
        </w:r>
        <w:r>
          <w:rPr>
            <w:noProof/>
            <w:webHidden/>
          </w:rPr>
          <w:t>16</w:t>
        </w:r>
        <w:r>
          <w:rPr>
            <w:noProof/>
            <w:webHidden/>
          </w:rPr>
          <w:fldChar w:fldCharType="end"/>
        </w:r>
      </w:hyperlink>
    </w:p>
    <w:p w14:paraId="6EA13543" w14:textId="1007D4BD" w:rsidR="009F40BE" w:rsidRDefault="009F40BE">
      <w:pPr>
        <w:pStyle w:val="TOC2"/>
        <w:rPr>
          <w:rFonts w:asciiTheme="minorHAnsi" w:eastAsiaTheme="minorEastAsia" w:hAnsiTheme="minorHAnsi" w:cstheme="minorBidi"/>
          <w:noProof/>
          <w:sz w:val="22"/>
          <w:szCs w:val="22"/>
          <w:lang w:val="en-GB" w:eastAsia="ja-JP"/>
        </w:rPr>
      </w:pPr>
      <w:hyperlink w:anchor="_Toc77759850" w:history="1">
        <w:r w:rsidRPr="00A55ECD">
          <w:rPr>
            <w:rStyle w:val="Hyperlink"/>
            <w:noProof/>
          </w:rPr>
          <w:t>3.6</w:t>
        </w:r>
        <w:r>
          <w:rPr>
            <w:rFonts w:asciiTheme="minorHAnsi" w:eastAsiaTheme="minorEastAsia" w:hAnsiTheme="minorHAnsi" w:cstheme="minorBidi"/>
            <w:noProof/>
            <w:sz w:val="22"/>
            <w:szCs w:val="22"/>
            <w:lang w:val="en-GB" w:eastAsia="ja-JP"/>
          </w:rPr>
          <w:tab/>
        </w:r>
        <w:r w:rsidRPr="00A55ECD">
          <w:rPr>
            <w:rStyle w:val="Hyperlink"/>
            <w:noProof/>
          </w:rPr>
          <w:t>Working Group Chair Advisory Committee</w:t>
        </w:r>
        <w:r>
          <w:rPr>
            <w:noProof/>
            <w:webHidden/>
          </w:rPr>
          <w:tab/>
        </w:r>
        <w:r>
          <w:rPr>
            <w:noProof/>
            <w:webHidden/>
          </w:rPr>
          <w:fldChar w:fldCharType="begin"/>
        </w:r>
        <w:r>
          <w:rPr>
            <w:noProof/>
            <w:webHidden/>
          </w:rPr>
          <w:instrText xml:space="preserve"> PAGEREF _Toc77759850 \h </w:instrText>
        </w:r>
        <w:r>
          <w:rPr>
            <w:noProof/>
            <w:webHidden/>
          </w:rPr>
        </w:r>
        <w:r>
          <w:rPr>
            <w:noProof/>
            <w:webHidden/>
          </w:rPr>
          <w:fldChar w:fldCharType="separate"/>
        </w:r>
        <w:r>
          <w:rPr>
            <w:noProof/>
            <w:webHidden/>
          </w:rPr>
          <w:t>16</w:t>
        </w:r>
        <w:r>
          <w:rPr>
            <w:noProof/>
            <w:webHidden/>
          </w:rPr>
          <w:fldChar w:fldCharType="end"/>
        </w:r>
      </w:hyperlink>
    </w:p>
    <w:p w14:paraId="39854B51" w14:textId="367E9E8D" w:rsidR="009F40BE" w:rsidRDefault="009F40BE">
      <w:pPr>
        <w:pStyle w:val="TOC3"/>
        <w:rPr>
          <w:rFonts w:asciiTheme="minorHAnsi" w:eastAsiaTheme="minorEastAsia" w:hAnsiTheme="minorHAnsi" w:cstheme="minorBidi"/>
          <w:noProof/>
          <w:sz w:val="22"/>
          <w:szCs w:val="22"/>
          <w:lang w:val="en-GB" w:eastAsia="ja-JP"/>
        </w:rPr>
      </w:pPr>
      <w:hyperlink w:anchor="_Toc77759851" w:history="1">
        <w:r w:rsidRPr="00A55ECD">
          <w:rPr>
            <w:rStyle w:val="Hyperlink"/>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sz w:val="22"/>
            <w:szCs w:val="22"/>
            <w:lang w:val="en-GB" w:eastAsia="ja-JP"/>
          </w:rPr>
          <w:tab/>
        </w:r>
        <w:r w:rsidRPr="00A55ECD">
          <w:rPr>
            <w:rStyle w:val="Hyperlink"/>
            <w:rFonts w:cs="Arial"/>
            <w:noProof/>
          </w:rPr>
          <w:t>AC Function</w:t>
        </w:r>
        <w:r>
          <w:rPr>
            <w:noProof/>
            <w:webHidden/>
          </w:rPr>
          <w:tab/>
        </w:r>
        <w:r>
          <w:rPr>
            <w:noProof/>
            <w:webHidden/>
          </w:rPr>
          <w:fldChar w:fldCharType="begin"/>
        </w:r>
        <w:r>
          <w:rPr>
            <w:noProof/>
            <w:webHidden/>
          </w:rPr>
          <w:instrText xml:space="preserve"> PAGEREF _Toc77759851 \h </w:instrText>
        </w:r>
        <w:r>
          <w:rPr>
            <w:noProof/>
            <w:webHidden/>
          </w:rPr>
        </w:r>
        <w:r>
          <w:rPr>
            <w:noProof/>
            <w:webHidden/>
          </w:rPr>
          <w:fldChar w:fldCharType="separate"/>
        </w:r>
        <w:r>
          <w:rPr>
            <w:noProof/>
            <w:webHidden/>
          </w:rPr>
          <w:t>16</w:t>
        </w:r>
        <w:r>
          <w:rPr>
            <w:noProof/>
            <w:webHidden/>
          </w:rPr>
          <w:fldChar w:fldCharType="end"/>
        </w:r>
      </w:hyperlink>
    </w:p>
    <w:p w14:paraId="49A7458E" w14:textId="2605E8E4" w:rsidR="009F40BE" w:rsidRDefault="009F40BE">
      <w:pPr>
        <w:pStyle w:val="TOC3"/>
        <w:rPr>
          <w:rFonts w:asciiTheme="minorHAnsi" w:eastAsiaTheme="minorEastAsia" w:hAnsiTheme="minorHAnsi" w:cstheme="minorBidi"/>
          <w:noProof/>
          <w:sz w:val="22"/>
          <w:szCs w:val="22"/>
          <w:lang w:val="en-GB" w:eastAsia="ja-JP"/>
        </w:rPr>
      </w:pPr>
      <w:hyperlink w:anchor="_Toc77759852" w:history="1">
        <w:r w:rsidRPr="00A55ECD">
          <w:rPr>
            <w:rStyle w:val="Hyperlink"/>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sz w:val="22"/>
            <w:szCs w:val="22"/>
            <w:lang w:val="en-GB" w:eastAsia="ja-JP"/>
          </w:rPr>
          <w:tab/>
        </w:r>
        <w:r w:rsidRPr="00A55ECD">
          <w:rPr>
            <w:rStyle w:val="Hyperlink"/>
            <w:rFonts w:cs="Arial"/>
            <w:noProof/>
          </w:rPr>
          <w:t>AC Membership</w:t>
        </w:r>
        <w:r>
          <w:rPr>
            <w:noProof/>
            <w:webHidden/>
          </w:rPr>
          <w:tab/>
        </w:r>
        <w:r>
          <w:rPr>
            <w:noProof/>
            <w:webHidden/>
          </w:rPr>
          <w:fldChar w:fldCharType="begin"/>
        </w:r>
        <w:r>
          <w:rPr>
            <w:noProof/>
            <w:webHidden/>
          </w:rPr>
          <w:instrText xml:space="preserve"> PAGEREF _Toc77759852 \h </w:instrText>
        </w:r>
        <w:r>
          <w:rPr>
            <w:noProof/>
            <w:webHidden/>
          </w:rPr>
        </w:r>
        <w:r>
          <w:rPr>
            <w:noProof/>
            <w:webHidden/>
          </w:rPr>
          <w:fldChar w:fldCharType="separate"/>
        </w:r>
        <w:r>
          <w:rPr>
            <w:noProof/>
            <w:webHidden/>
          </w:rPr>
          <w:t>17</w:t>
        </w:r>
        <w:r>
          <w:rPr>
            <w:noProof/>
            <w:webHidden/>
          </w:rPr>
          <w:fldChar w:fldCharType="end"/>
        </w:r>
      </w:hyperlink>
    </w:p>
    <w:p w14:paraId="31243E57" w14:textId="22BCA9A1" w:rsidR="009F40BE" w:rsidRDefault="009F40BE">
      <w:pPr>
        <w:pStyle w:val="TOC2"/>
        <w:rPr>
          <w:rFonts w:asciiTheme="minorHAnsi" w:eastAsiaTheme="minorEastAsia" w:hAnsiTheme="minorHAnsi" w:cstheme="minorBidi"/>
          <w:noProof/>
          <w:sz w:val="22"/>
          <w:szCs w:val="22"/>
          <w:lang w:val="en-GB" w:eastAsia="ja-JP"/>
        </w:rPr>
      </w:pPr>
      <w:hyperlink w:anchor="_Toc77759853" w:history="1">
        <w:r w:rsidRPr="00A55ECD">
          <w:rPr>
            <w:rStyle w:val="Hyperlink"/>
            <w:noProof/>
          </w:rPr>
          <w:t>3.7</w:t>
        </w:r>
        <w:r>
          <w:rPr>
            <w:rFonts w:asciiTheme="minorHAnsi" w:eastAsiaTheme="minorEastAsia" w:hAnsiTheme="minorHAnsi" w:cstheme="minorBidi"/>
            <w:noProof/>
            <w:sz w:val="22"/>
            <w:szCs w:val="22"/>
            <w:lang w:val="en-GB" w:eastAsia="ja-JP"/>
          </w:rPr>
          <w:tab/>
        </w:r>
        <w:r w:rsidRPr="00A55ECD">
          <w:rPr>
            <w:rStyle w:val="Hyperlink"/>
            <w:noProof/>
          </w:rPr>
          <w:t>Working Group Sessions</w:t>
        </w:r>
        <w:r>
          <w:rPr>
            <w:noProof/>
            <w:webHidden/>
          </w:rPr>
          <w:tab/>
        </w:r>
        <w:r>
          <w:rPr>
            <w:noProof/>
            <w:webHidden/>
          </w:rPr>
          <w:fldChar w:fldCharType="begin"/>
        </w:r>
        <w:r>
          <w:rPr>
            <w:noProof/>
            <w:webHidden/>
          </w:rPr>
          <w:instrText xml:space="preserve"> PAGEREF _Toc77759853 \h </w:instrText>
        </w:r>
        <w:r>
          <w:rPr>
            <w:noProof/>
            <w:webHidden/>
          </w:rPr>
        </w:r>
        <w:r>
          <w:rPr>
            <w:noProof/>
            <w:webHidden/>
          </w:rPr>
          <w:fldChar w:fldCharType="separate"/>
        </w:r>
        <w:r>
          <w:rPr>
            <w:noProof/>
            <w:webHidden/>
          </w:rPr>
          <w:t>17</w:t>
        </w:r>
        <w:r>
          <w:rPr>
            <w:noProof/>
            <w:webHidden/>
          </w:rPr>
          <w:fldChar w:fldCharType="end"/>
        </w:r>
      </w:hyperlink>
    </w:p>
    <w:p w14:paraId="56785CB5" w14:textId="652B0EAE" w:rsidR="009F40BE" w:rsidRDefault="009F40BE">
      <w:pPr>
        <w:pStyle w:val="TOC3"/>
        <w:rPr>
          <w:rFonts w:asciiTheme="minorHAnsi" w:eastAsiaTheme="minorEastAsia" w:hAnsiTheme="minorHAnsi" w:cstheme="minorBidi"/>
          <w:noProof/>
          <w:sz w:val="22"/>
          <w:szCs w:val="22"/>
          <w:lang w:val="en-GB" w:eastAsia="ja-JP"/>
        </w:rPr>
      </w:pPr>
      <w:hyperlink w:anchor="_Toc77759854" w:history="1">
        <w:r w:rsidRPr="00A55ECD">
          <w:rPr>
            <w:rStyle w:val="Hyperlink"/>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sz w:val="22"/>
            <w:szCs w:val="22"/>
            <w:lang w:val="en-GB" w:eastAsia="ja-JP"/>
          </w:rPr>
          <w:tab/>
        </w:r>
        <w:r w:rsidRPr="00A55ECD">
          <w:rPr>
            <w:rStyle w:val="Hyperlink"/>
            <w:rFonts w:cs="Arial"/>
            <w:noProof/>
          </w:rPr>
          <w:t>Plenary Session</w:t>
        </w:r>
        <w:r>
          <w:rPr>
            <w:noProof/>
            <w:webHidden/>
          </w:rPr>
          <w:tab/>
        </w:r>
        <w:r>
          <w:rPr>
            <w:noProof/>
            <w:webHidden/>
          </w:rPr>
          <w:fldChar w:fldCharType="begin"/>
        </w:r>
        <w:r>
          <w:rPr>
            <w:noProof/>
            <w:webHidden/>
          </w:rPr>
          <w:instrText xml:space="preserve"> PAGEREF _Toc77759854 \h </w:instrText>
        </w:r>
        <w:r>
          <w:rPr>
            <w:noProof/>
            <w:webHidden/>
          </w:rPr>
        </w:r>
        <w:r>
          <w:rPr>
            <w:noProof/>
            <w:webHidden/>
          </w:rPr>
          <w:fldChar w:fldCharType="separate"/>
        </w:r>
        <w:r>
          <w:rPr>
            <w:noProof/>
            <w:webHidden/>
          </w:rPr>
          <w:t>17</w:t>
        </w:r>
        <w:r>
          <w:rPr>
            <w:noProof/>
            <w:webHidden/>
          </w:rPr>
          <w:fldChar w:fldCharType="end"/>
        </w:r>
      </w:hyperlink>
    </w:p>
    <w:p w14:paraId="62896212" w14:textId="1FE9BC13" w:rsidR="009F40BE" w:rsidRDefault="009F40BE">
      <w:pPr>
        <w:pStyle w:val="TOC3"/>
        <w:rPr>
          <w:rFonts w:asciiTheme="minorHAnsi" w:eastAsiaTheme="minorEastAsia" w:hAnsiTheme="minorHAnsi" w:cstheme="minorBidi"/>
          <w:noProof/>
          <w:sz w:val="22"/>
          <w:szCs w:val="22"/>
          <w:lang w:val="en-GB" w:eastAsia="ja-JP"/>
        </w:rPr>
      </w:pPr>
      <w:hyperlink w:anchor="_Toc77759855" w:history="1">
        <w:r w:rsidRPr="00A55ECD">
          <w:rPr>
            <w:rStyle w:val="Hyperlink"/>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sz w:val="22"/>
            <w:szCs w:val="22"/>
            <w:lang w:val="en-GB" w:eastAsia="ja-JP"/>
          </w:rPr>
          <w:tab/>
        </w:r>
        <w:r w:rsidRPr="00A55ECD">
          <w:rPr>
            <w:rStyle w:val="Hyperlink"/>
            <w:rFonts w:cs="Arial"/>
            <w:noProof/>
          </w:rPr>
          <w:t>Interim Sessions</w:t>
        </w:r>
        <w:r>
          <w:rPr>
            <w:noProof/>
            <w:webHidden/>
          </w:rPr>
          <w:tab/>
        </w:r>
        <w:r>
          <w:rPr>
            <w:noProof/>
            <w:webHidden/>
          </w:rPr>
          <w:fldChar w:fldCharType="begin"/>
        </w:r>
        <w:r>
          <w:rPr>
            <w:noProof/>
            <w:webHidden/>
          </w:rPr>
          <w:instrText xml:space="preserve"> PAGEREF _Toc77759855 \h </w:instrText>
        </w:r>
        <w:r>
          <w:rPr>
            <w:noProof/>
            <w:webHidden/>
          </w:rPr>
        </w:r>
        <w:r>
          <w:rPr>
            <w:noProof/>
            <w:webHidden/>
          </w:rPr>
          <w:fldChar w:fldCharType="separate"/>
        </w:r>
        <w:r>
          <w:rPr>
            <w:noProof/>
            <w:webHidden/>
          </w:rPr>
          <w:t>18</w:t>
        </w:r>
        <w:r>
          <w:rPr>
            <w:noProof/>
            <w:webHidden/>
          </w:rPr>
          <w:fldChar w:fldCharType="end"/>
        </w:r>
      </w:hyperlink>
    </w:p>
    <w:p w14:paraId="4B842FF8" w14:textId="5698D93C" w:rsidR="009F40BE" w:rsidRDefault="009F40BE">
      <w:pPr>
        <w:pStyle w:val="TOC3"/>
        <w:rPr>
          <w:rFonts w:asciiTheme="minorHAnsi" w:eastAsiaTheme="minorEastAsia" w:hAnsiTheme="minorHAnsi" w:cstheme="minorBidi"/>
          <w:noProof/>
          <w:sz w:val="22"/>
          <w:szCs w:val="22"/>
          <w:lang w:val="en-GB" w:eastAsia="ja-JP"/>
        </w:rPr>
      </w:pPr>
      <w:hyperlink w:anchor="_Toc77759856" w:history="1">
        <w:r w:rsidRPr="00A55ECD">
          <w:rPr>
            <w:rStyle w:val="Hyperlink"/>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sz w:val="22"/>
            <w:szCs w:val="22"/>
            <w:lang w:val="en-GB" w:eastAsia="ja-JP"/>
          </w:rPr>
          <w:tab/>
        </w:r>
        <w:r w:rsidRPr="00A55ECD">
          <w:rPr>
            <w:rStyle w:val="Hyperlink"/>
            <w:rFonts w:cs="Arial"/>
            <w:noProof/>
          </w:rPr>
          <w:t>Session Meeting Schedule</w:t>
        </w:r>
        <w:r>
          <w:rPr>
            <w:noProof/>
            <w:webHidden/>
          </w:rPr>
          <w:tab/>
        </w:r>
        <w:r>
          <w:rPr>
            <w:noProof/>
            <w:webHidden/>
          </w:rPr>
          <w:fldChar w:fldCharType="begin"/>
        </w:r>
        <w:r>
          <w:rPr>
            <w:noProof/>
            <w:webHidden/>
          </w:rPr>
          <w:instrText xml:space="preserve"> PAGEREF _Toc77759856 \h </w:instrText>
        </w:r>
        <w:r>
          <w:rPr>
            <w:noProof/>
            <w:webHidden/>
          </w:rPr>
        </w:r>
        <w:r>
          <w:rPr>
            <w:noProof/>
            <w:webHidden/>
          </w:rPr>
          <w:fldChar w:fldCharType="separate"/>
        </w:r>
        <w:r>
          <w:rPr>
            <w:noProof/>
            <w:webHidden/>
          </w:rPr>
          <w:t>18</w:t>
        </w:r>
        <w:r>
          <w:rPr>
            <w:noProof/>
            <w:webHidden/>
          </w:rPr>
          <w:fldChar w:fldCharType="end"/>
        </w:r>
      </w:hyperlink>
    </w:p>
    <w:p w14:paraId="2931185C" w14:textId="653B3B06" w:rsidR="009F40BE" w:rsidRDefault="009F40BE">
      <w:pPr>
        <w:pStyle w:val="TOC3"/>
        <w:rPr>
          <w:rFonts w:asciiTheme="minorHAnsi" w:eastAsiaTheme="minorEastAsia" w:hAnsiTheme="minorHAnsi" w:cstheme="minorBidi"/>
          <w:noProof/>
          <w:sz w:val="22"/>
          <w:szCs w:val="22"/>
          <w:lang w:val="en-GB" w:eastAsia="ja-JP"/>
        </w:rPr>
      </w:pPr>
      <w:hyperlink w:anchor="_Toc77759857" w:history="1">
        <w:r w:rsidRPr="00A55ECD">
          <w:rPr>
            <w:rStyle w:val="Hyperlink"/>
            <w:noProof/>
            <w14:scene3d>
              <w14:camera w14:prst="orthographicFront"/>
              <w14:lightRig w14:rig="threePt" w14:dir="t">
                <w14:rot w14:lat="0" w14:lon="0" w14:rev="0"/>
              </w14:lightRig>
            </w14:scene3d>
          </w:rPr>
          <w:t>3.7.4</w:t>
        </w:r>
        <w:r>
          <w:rPr>
            <w:rFonts w:asciiTheme="minorHAnsi" w:eastAsiaTheme="minorEastAsia" w:hAnsiTheme="minorHAnsi" w:cstheme="minorBidi"/>
            <w:noProof/>
            <w:sz w:val="22"/>
            <w:szCs w:val="22"/>
            <w:lang w:val="en-GB" w:eastAsia="ja-JP"/>
          </w:rPr>
          <w:tab/>
        </w:r>
        <w:r w:rsidRPr="00A55ECD">
          <w:rPr>
            <w:rStyle w:val="Hyperlink"/>
            <w:rFonts w:cs="Arial"/>
            <w:noProof/>
          </w:rPr>
          <w:t>Session Logistics</w:t>
        </w:r>
        <w:r>
          <w:rPr>
            <w:noProof/>
            <w:webHidden/>
          </w:rPr>
          <w:tab/>
        </w:r>
        <w:r>
          <w:rPr>
            <w:noProof/>
            <w:webHidden/>
          </w:rPr>
          <w:fldChar w:fldCharType="begin"/>
        </w:r>
        <w:r>
          <w:rPr>
            <w:noProof/>
            <w:webHidden/>
          </w:rPr>
          <w:instrText xml:space="preserve"> PAGEREF _Toc77759857 \h </w:instrText>
        </w:r>
        <w:r>
          <w:rPr>
            <w:noProof/>
            <w:webHidden/>
          </w:rPr>
        </w:r>
        <w:r>
          <w:rPr>
            <w:noProof/>
            <w:webHidden/>
          </w:rPr>
          <w:fldChar w:fldCharType="separate"/>
        </w:r>
        <w:r>
          <w:rPr>
            <w:noProof/>
            <w:webHidden/>
          </w:rPr>
          <w:t>19</w:t>
        </w:r>
        <w:r>
          <w:rPr>
            <w:noProof/>
            <w:webHidden/>
          </w:rPr>
          <w:fldChar w:fldCharType="end"/>
        </w:r>
      </w:hyperlink>
    </w:p>
    <w:p w14:paraId="5B803E0A" w14:textId="592889A4" w:rsidR="009F40BE" w:rsidRDefault="009F40BE">
      <w:pPr>
        <w:pStyle w:val="TOC2"/>
        <w:rPr>
          <w:rFonts w:asciiTheme="minorHAnsi" w:eastAsiaTheme="minorEastAsia" w:hAnsiTheme="minorHAnsi" w:cstheme="minorBidi"/>
          <w:noProof/>
          <w:sz w:val="22"/>
          <w:szCs w:val="22"/>
          <w:lang w:val="en-GB" w:eastAsia="ja-JP"/>
        </w:rPr>
      </w:pPr>
      <w:hyperlink w:anchor="_Toc77759858" w:history="1">
        <w:r w:rsidRPr="00A55ECD">
          <w:rPr>
            <w:rStyle w:val="Hyperlink"/>
            <w:noProof/>
          </w:rPr>
          <w:t>3.8</w:t>
        </w:r>
        <w:r>
          <w:rPr>
            <w:rFonts w:asciiTheme="minorHAnsi" w:eastAsiaTheme="minorEastAsia" w:hAnsiTheme="minorHAnsi" w:cstheme="minorBidi"/>
            <w:noProof/>
            <w:sz w:val="22"/>
            <w:szCs w:val="22"/>
            <w:lang w:val="en-GB" w:eastAsia="ja-JP"/>
          </w:rPr>
          <w:tab/>
        </w:r>
        <w:r w:rsidRPr="00A55ECD">
          <w:rPr>
            <w:rStyle w:val="Hyperlink"/>
            <w:noProof/>
          </w:rPr>
          <w:t>Documentation</w:t>
        </w:r>
        <w:r>
          <w:rPr>
            <w:noProof/>
            <w:webHidden/>
          </w:rPr>
          <w:tab/>
        </w:r>
        <w:r>
          <w:rPr>
            <w:noProof/>
            <w:webHidden/>
          </w:rPr>
          <w:fldChar w:fldCharType="begin"/>
        </w:r>
        <w:r>
          <w:rPr>
            <w:noProof/>
            <w:webHidden/>
          </w:rPr>
          <w:instrText xml:space="preserve"> PAGEREF _Toc77759858 \h </w:instrText>
        </w:r>
        <w:r>
          <w:rPr>
            <w:noProof/>
            <w:webHidden/>
          </w:rPr>
        </w:r>
        <w:r>
          <w:rPr>
            <w:noProof/>
            <w:webHidden/>
          </w:rPr>
          <w:fldChar w:fldCharType="separate"/>
        </w:r>
        <w:r>
          <w:rPr>
            <w:noProof/>
            <w:webHidden/>
          </w:rPr>
          <w:t>19</w:t>
        </w:r>
        <w:r>
          <w:rPr>
            <w:noProof/>
            <w:webHidden/>
          </w:rPr>
          <w:fldChar w:fldCharType="end"/>
        </w:r>
      </w:hyperlink>
    </w:p>
    <w:p w14:paraId="61D8DD72" w14:textId="78459FA0" w:rsidR="009F40BE" w:rsidRDefault="009F40BE">
      <w:pPr>
        <w:pStyle w:val="TOC3"/>
        <w:rPr>
          <w:rFonts w:asciiTheme="minorHAnsi" w:eastAsiaTheme="minorEastAsia" w:hAnsiTheme="minorHAnsi" w:cstheme="minorBidi"/>
          <w:noProof/>
          <w:sz w:val="22"/>
          <w:szCs w:val="22"/>
          <w:lang w:val="en-GB" w:eastAsia="ja-JP"/>
        </w:rPr>
      </w:pPr>
      <w:hyperlink w:anchor="_Toc77759859" w:history="1">
        <w:r w:rsidRPr="00A55ECD">
          <w:rPr>
            <w:rStyle w:val="Hyperlink"/>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sz w:val="22"/>
            <w:szCs w:val="22"/>
            <w:lang w:val="en-GB" w:eastAsia="ja-JP"/>
          </w:rPr>
          <w:tab/>
        </w:r>
        <w:r w:rsidRPr="00A55ECD">
          <w:rPr>
            <w:rStyle w:val="Hyperlink"/>
            <w:rFonts w:cs="Arial"/>
            <w:noProof/>
          </w:rPr>
          <w:t>Types</w:t>
        </w:r>
        <w:r>
          <w:rPr>
            <w:noProof/>
            <w:webHidden/>
          </w:rPr>
          <w:tab/>
        </w:r>
        <w:r>
          <w:rPr>
            <w:noProof/>
            <w:webHidden/>
          </w:rPr>
          <w:fldChar w:fldCharType="begin"/>
        </w:r>
        <w:r>
          <w:rPr>
            <w:noProof/>
            <w:webHidden/>
          </w:rPr>
          <w:instrText xml:space="preserve"> PAGEREF _Toc77759859 \h </w:instrText>
        </w:r>
        <w:r>
          <w:rPr>
            <w:noProof/>
            <w:webHidden/>
          </w:rPr>
        </w:r>
        <w:r>
          <w:rPr>
            <w:noProof/>
            <w:webHidden/>
          </w:rPr>
          <w:fldChar w:fldCharType="separate"/>
        </w:r>
        <w:r>
          <w:rPr>
            <w:noProof/>
            <w:webHidden/>
          </w:rPr>
          <w:t>20</w:t>
        </w:r>
        <w:r>
          <w:rPr>
            <w:noProof/>
            <w:webHidden/>
          </w:rPr>
          <w:fldChar w:fldCharType="end"/>
        </w:r>
      </w:hyperlink>
    </w:p>
    <w:p w14:paraId="57B45A1F" w14:textId="60D506E4" w:rsidR="009F40BE" w:rsidRDefault="009F40BE">
      <w:pPr>
        <w:pStyle w:val="TOC3"/>
        <w:rPr>
          <w:rFonts w:asciiTheme="minorHAnsi" w:eastAsiaTheme="minorEastAsia" w:hAnsiTheme="minorHAnsi" w:cstheme="minorBidi"/>
          <w:noProof/>
          <w:sz w:val="22"/>
          <w:szCs w:val="22"/>
          <w:lang w:val="en-GB" w:eastAsia="ja-JP"/>
        </w:rPr>
      </w:pPr>
      <w:hyperlink w:anchor="_Toc77759860" w:history="1">
        <w:r w:rsidRPr="00A55ECD">
          <w:rPr>
            <w:rStyle w:val="Hyperlink"/>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sz w:val="22"/>
            <w:szCs w:val="22"/>
            <w:lang w:val="en-GB" w:eastAsia="ja-JP"/>
          </w:rPr>
          <w:tab/>
        </w:r>
        <w:r w:rsidRPr="00A55ECD">
          <w:rPr>
            <w:rStyle w:val="Hyperlink"/>
            <w:rFonts w:cs="Arial"/>
            <w:noProof/>
          </w:rPr>
          <w:t>Format</w:t>
        </w:r>
        <w:r>
          <w:rPr>
            <w:noProof/>
            <w:webHidden/>
          </w:rPr>
          <w:tab/>
        </w:r>
        <w:r>
          <w:rPr>
            <w:noProof/>
            <w:webHidden/>
          </w:rPr>
          <w:fldChar w:fldCharType="begin"/>
        </w:r>
        <w:r>
          <w:rPr>
            <w:noProof/>
            <w:webHidden/>
          </w:rPr>
          <w:instrText xml:space="preserve"> PAGEREF _Toc77759860 \h </w:instrText>
        </w:r>
        <w:r>
          <w:rPr>
            <w:noProof/>
            <w:webHidden/>
          </w:rPr>
        </w:r>
        <w:r>
          <w:rPr>
            <w:noProof/>
            <w:webHidden/>
          </w:rPr>
          <w:fldChar w:fldCharType="separate"/>
        </w:r>
        <w:r>
          <w:rPr>
            <w:noProof/>
            <w:webHidden/>
          </w:rPr>
          <w:t>20</w:t>
        </w:r>
        <w:r>
          <w:rPr>
            <w:noProof/>
            <w:webHidden/>
          </w:rPr>
          <w:fldChar w:fldCharType="end"/>
        </w:r>
      </w:hyperlink>
    </w:p>
    <w:p w14:paraId="3CF22CD5" w14:textId="4137E03D" w:rsidR="009F40BE" w:rsidRDefault="009F40BE">
      <w:pPr>
        <w:pStyle w:val="TOC3"/>
        <w:rPr>
          <w:rFonts w:asciiTheme="minorHAnsi" w:eastAsiaTheme="minorEastAsia" w:hAnsiTheme="minorHAnsi" w:cstheme="minorBidi"/>
          <w:noProof/>
          <w:sz w:val="22"/>
          <w:szCs w:val="22"/>
          <w:lang w:val="en-GB" w:eastAsia="ja-JP"/>
        </w:rPr>
      </w:pPr>
      <w:hyperlink w:anchor="_Toc77759861" w:history="1">
        <w:r w:rsidRPr="00A55ECD">
          <w:rPr>
            <w:rStyle w:val="Hyperlink"/>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sz w:val="22"/>
            <w:szCs w:val="22"/>
            <w:lang w:val="en-GB" w:eastAsia="ja-JP"/>
          </w:rPr>
          <w:tab/>
        </w:r>
        <w:r w:rsidRPr="00A55ECD">
          <w:rPr>
            <w:rStyle w:val="Hyperlink"/>
            <w:rFonts w:cs="Arial"/>
            <w:noProof/>
          </w:rPr>
          <w:t>Layout</w:t>
        </w:r>
        <w:r>
          <w:rPr>
            <w:noProof/>
            <w:webHidden/>
          </w:rPr>
          <w:tab/>
        </w:r>
        <w:r>
          <w:rPr>
            <w:noProof/>
            <w:webHidden/>
          </w:rPr>
          <w:fldChar w:fldCharType="begin"/>
        </w:r>
        <w:r>
          <w:rPr>
            <w:noProof/>
            <w:webHidden/>
          </w:rPr>
          <w:instrText xml:space="preserve"> PAGEREF _Toc77759861 \h </w:instrText>
        </w:r>
        <w:r>
          <w:rPr>
            <w:noProof/>
            <w:webHidden/>
          </w:rPr>
        </w:r>
        <w:r>
          <w:rPr>
            <w:noProof/>
            <w:webHidden/>
          </w:rPr>
          <w:fldChar w:fldCharType="separate"/>
        </w:r>
        <w:r>
          <w:rPr>
            <w:noProof/>
            <w:webHidden/>
          </w:rPr>
          <w:t>20</w:t>
        </w:r>
        <w:r>
          <w:rPr>
            <w:noProof/>
            <w:webHidden/>
          </w:rPr>
          <w:fldChar w:fldCharType="end"/>
        </w:r>
      </w:hyperlink>
    </w:p>
    <w:p w14:paraId="31AEAB7D" w14:textId="50DE5DB6" w:rsidR="009F40BE" w:rsidRDefault="009F40BE">
      <w:pPr>
        <w:pStyle w:val="TOC3"/>
        <w:rPr>
          <w:rFonts w:asciiTheme="minorHAnsi" w:eastAsiaTheme="minorEastAsia" w:hAnsiTheme="minorHAnsi" w:cstheme="minorBidi"/>
          <w:noProof/>
          <w:sz w:val="22"/>
          <w:szCs w:val="22"/>
          <w:lang w:val="en-GB" w:eastAsia="ja-JP"/>
        </w:rPr>
      </w:pPr>
      <w:hyperlink w:anchor="_Toc77759862" w:history="1">
        <w:r w:rsidRPr="00A55ECD">
          <w:rPr>
            <w:rStyle w:val="Hyperlink"/>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sz w:val="22"/>
            <w:szCs w:val="22"/>
            <w:lang w:val="en-GB" w:eastAsia="ja-JP"/>
          </w:rPr>
          <w:tab/>
        </w:r>
        <w:r w:rsidRPr="00A55ECD">
          <w:rPr>
            <w:rStyle w:val="Hyperlink"/>
            <w:rFonts w:cs="Arial"/>
            <w:noProof/>
          </w:rPr>
          <w:t>Submissions</w:t>
        </w:r>
        <w:r>
          <w:rPr>
            <w:noProof/>
            <w:webHidden/>
          </w:rPr>
          <w:tab/>
        </w:r>
        <w:r>
          <w:rPr>
            <w:noProof/>
            <w:webHidden/>
          </w:rPr>
          <w:fldChar w:fldCharType="begin"/>
        </w:r>
        <w:r>
          <w:rPr>
            <w:noProof/>
            <w:webHidden/>
          </w:rPr>
          <w:instrText xml:space="preserve"> PAGEREF _Toc77759862 \h </w:instrText>
        </w:r>
        <w:r>
          <w:rPr>
            <w:noProof/>
            <w:webHidden/>
          </w:rPr>
        </w:r>
        <w:r>
          <w:rPr>
            <w:noProof/>
            <w:webHidden/>
          </w:rPr>
          <w:fldChar w:fldCharType="separate"/>
        </w:r>
        <w:r>
          <w:rPr>
            <w:noProof/>
            <w:webHidden/>
          </w:rPr>
          <w:t>20</w:t>
        </w:r>
        <w:r>
          <w:rPr>
            <w:noProof/>
            <w:webHidden/>
          </w:rPr>
          <w:fldChar w:fldCharType="end"/>
        </w:r>
      </w:hyperlink>
    </w:p>
    <w:p w14:paraId="14F5B886" w14:textId="0F6A2FA6" w:rsidR="009F40BE" w:rsidRDefault="009F40BE">
      <w:pPr>
        <w:pStyle w:val="TOC3"/>
        <w:rPr>
          <w:rFonts w:asciiTheme="minorHAnsi" w:eastAsiaTheme="minorEastAsia" w:hAnsiTheme="minorHAnsi" w:cstheme="minorBidi"/>
          <w:noProof/>
          <w:sz w:val="22"/>
          <w:szCs w:val="22"/>
          <w:lang w:val="en-GB" w:eastAsia="ja-JP"/>
        </w:rPr>
      </w:pPr>
      <w:hyperlink w:anchor="_Toc77759863" w:history="1">
        <w:r w:rsidRPr="00A55ECD">
          <w:rPr>
            <w:rStyle w:val="Hyperlink"/>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sz w:val="22"/>
            <w:szCs w:val="22"/>
            <w:lang w:val="en-GB" w:eastAsia="ja-JP"/>
          </w:rPr>
          <w:tab/>
        </w:r>
        <w:r w:rsidRPr="00A55ECD">
          <w:rPr>
            <w:rStyle w:val="Hyperlink"/>
            <w:rFonts w:cs="Arial"/>
            <w:noProof/>
          </w:rPr>
          <w:t>File naming conventions</w:t>
        </w:r>
        <w:r>
          <w:rPr>
            <w:noProof/>
            <w:webHidden/>
          </w:rPr>
          <w:tab/>
        </w:r>
        <w:r>
          <w:rPr>
            <w:noProof/>
            <w:webHidden/>
          </w:rPr>
          <w:fldChar w:fldCharType="begin"/>
        </w:r>
        <w:r>
          <w:rPr>
            <w:noProof/>
            <w:webHidden/>
          </w:rPr>
          <w:instrText xml:space="preserve"> PAGEREF _Toc77759863 \h </w:instrText>
        </w:r>
        <w:r>
          <w:rPr>
            <w:noProof/>
            <w:webHidden/>
          </w:rPr>
        </w:r>
        <w:r>
          <w:rPr>
            <w:noProof/>
            <w:webHidden/>
          </w:rPr>
          <w:fldChar w:fldCharType="separate"/>
        </w:r>
        <w:r>
          <w:rPr>
            <w:noProof/>
            <w:webHidden/>
          </w:rPr>
          <w:t>21</w:t>
        </w:r>
        <w:r>
          <w:rPr>
            <w:noProof/>
            <w:webHidden/>
          </w:rPr>
          <w:fldChar w:fldCharType="end"/>
        </w:r>
      </w:hyperlink>
    </w:p>
    <w:p w14:paraId="31B4A58D" w14:textId="18A58A87" w:rsidR="009F40BE" w:rsidRDefault="009F40BE">
      <w:pPr>
        <w:pStyle w:val="TOC2"/>
        <w:rPr>
          <w:rFonts w:asciiTheme="minorHAnsi" w:eastAsiaTheme="minorEastAsia" w:hAnsiTheme="minorHAnsi" w:cstheme="minorBidi"/>
          <w:noProof/>
          <w:sz w:val="22"/>
          <w:szCs w:val="22"/>
          <w:lang w:val="en-GB" w:eastAsia="ja-JP"/>
        </w:rPr>
      </w:pPr>
      <w:hyperlink w:anchor="_Toc77759864" w:history="1">
        <w:r w:rsidRPr="00A55ECD">
          <w:rPr>
            <w:rStyle w:val="Hyperlink"/>
            <w:noProof/>
          </w:rPr>
          <w:t>3.9</w:t>
        </w:r>
        <w:r>
          <w:rPr>
            <w:rFonts w:asciiTheme="minorHAnsi" w:eastAsiaTheme="minorEastAsia" w:hAnsiTheme="minorHAnsi" w:cstheme="minorBidi"/>
            <w:noProof/>
            <w:sz w:val="22"/>
            <w:szCs w:val="22"/>
            <w:lang w:val="en-GB" w:eastAsia="ja-JP"/>
          </w:rPr>
          <w:tab/>
        </w:r>
        <w:r w:rsidRPr="00A55ECD">
          <w:rPr>
            <w:rStyle w:val="Hyperlink"/>
            <w:noProof/>
          </w:rPr>
          <w:t>Motions Modifying Drafts</w:t>
        </w:r>
        <w:r>
          <w:rPr>
            <w:noProof/>
            <w:webHidden/>
          </w:rPr>
          <w:tab/>
        </w:r>
        <w:r>
          <w:rPr>
            <w:noProof/>
            <w:webHidden/>
          </w:rPr>
          <w:fldChar w:fldCharType="begin"/>
        </w:r>
        <w:r>
          <w:rPr>
            <w:noProof/>
            <w:webHidden/>
          </w:rPr>
          <w:instrText xml:space="preserve"> PAGEREF _Toc77759864 \h </w:instrText>
        </w:r>
        <w:r>
          <w:rPr>
            <w:noProof/>
            <w:webHidden/>
          </w:rPr>
        </w:r>
        <w:r>
          <w:rPr>
            <w:noProof/>
            <w:webHidden/>
          </w:rPr>
          <w:fldChar w:fldCharType="separate"/>
        </w:r>
        <w:r>
          <w:rPr>
            <w:noProof/>
            <w:webHidden/>
          </w:rPr>
          <w:t>21</w:t>
        </w:r>
        <w:r>
          <w:rPr>
            <w:noProof/>
            <w:webHidden/>
          </w:rPr>
          <w:fldChar w:fldCharType="end"/>
        </w:r>
      </w:hyperlink>
    </w:p>
    <w:p w14:paraId="7A3FE6E3" w14:textId="3F29AC7F" w:rsidR="009F40BE" w:rsidRDefault="009F40BE">
      <w:pPr>
        <w:pStyle w:val="TOC2"/>
        <w:rPr>
          <w:rFonts w:asciiTheme="minorHAnsi" w:eastAsiaTheme="minorEastAsia" w:hAnsiTheme="minorHAnsi" w:cstheme="minorBidi"/>
          <w:noProof/>
          <w:sz w:val="22"/>
          <w:szCs w:val="22"/>
          <w:lang w:val="en-GB" w:eastAsia="ja-JP"/>
        </w:rPr>
      </w:pPr>
      <w:hyperlink w:anchor="_Toc77759865" w:history="1">
        <w:r w:rsidRPr="00A55ECD">
          <w:rPr>
            <w:rStyle w:val="Hyperlink"/>
            <w:noProof/>
          </w:rPr>
          <w:t>3.10</w:t>
        </w:r>
        <w:r>
          <w:rPr>
            <w:rFonts w:asciiTheme="minorHAnsi" w:eastAsiaTheme="minorEastAsia" w:hAnsiTheme="minorHAnsi" w:cstheme="minorBidi"/>
            <w:noProof/>
            <w:sz w:val="22"/>
            <w:szCs w:val="22"/>
            <w:lang w:val="en-GB" w:eastAsia="ja-JP"/>
          </w:rPr>
          <w:tab/>
        </w:r>
        <w:r w:rsidRPr="00A55ECD">
          <w:rPr>
            <w:rStyle w:val="Hyperlink"/>
            <w:noProof/>
          </w:rPr>
          <w:t>Draft WG Balloting</w:t>
        </w:r>
        <w:r>
          <w:rPr>
            <w:noProof/>
            <w:webHidden/>
          </w:rPr>
          <w:tab/>
        </w:r>
        <w:r>
          <w:rPr>
            <w:noProof/>
            <w:webHidden/>
          </w:rPr>
          <w:fldChar w:fldCharType="begin"/>
        </w:r>
        <w:r>
          <w:rPr>
            <w:noProof/>
            <w:webHidden/>
          </w:rPr>
          <w:instrText xml:space="preserve"> PAGEREF _Toc77759865 \h </w:instrText>
        </w:r>
        <w:r>
          <w:rPr>
            <w:noProof/>
            <w:webHidden/>
          </w:rPr>
        </w:r>
        <w:r>
          <w:rPr>
            <w:noProof/>
            <w:webHidden/>
          </w:rPr>
          <w:fldChar w:fldCharType="separate"/>
        </w:r>
        <w:r>
          <w:rPr>
            <w:noProof/>
            <w:webHidden/>
          </w:rPr>
          <w:t>21</w:t>
        </w:r>
        <w:r>
          <w:rPr>
            <w:noProof/>
            <w:webHidden/>
          </w:rPr>
          <w:fldChar w:fldCharType="end"/>
        </w:r>
      </w:hyperlink>
    </w:p>
    <w:p w14:paraId="00899C69" w14:textId="71E1855E" w:rsidR="009F40BE" w:rsidRDefault="009F40BE">
      <w:pPr>
        <w:pStyle w:val="TOC3"/>
        <w:rPr>
          <w:rFonts w:asciiTheme="minorHAnsi" w:eastAsiaTheme="minorEastAsia" w:hAnsiTheme="minorHAnsi" w:cstheme="minorBidi"/>
          <w:noProof/>
          <w:sz w:val="22"/>
          <w:szCs w:val="22"/>
          <w:lang w:val="en-GB" w:eastAsia="ja-JP"/>
        </w:rPr>
      </w:pPr>
      <w:hyperlink w:anchor="_Toc77759866" w:history="1">
        <w:r w:rsidRPr="00A55ECD">
          <w:rPr>
            <w:rStyle w:val="Hyperlink"/>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sz w:val="22"/>
            <w:szCs w:val="22"/>
            <w:lang w:val="en-GB" w:eastAsia="ja-JP"/>
          </w:rPr>
          <w:tab/>
        </w:r>
        <w:r w:rsidRPr="00A55ECD">
          <w:rPr>
            <w:rStyle w:val="Hyperlink"/>
            <w:rFonts w:cs="Arial"/>
            <w:noProof/>
          </w:rPr>
          <w:t>Draft Standard Balloting Group</w:t>
        </w:r>
        <w:r>
          <w:rPr>
            <w:noProof/>
            <w:webHidden/>
          </w:rPr>
          <w:tab/>
        </w:r>
        <w:r>
          <w:rPr>
            <w:noProof/>
            <w:webHidden/>
          </w:rPr>
          <w:fldChar w:fldCharType="begin"/>
        </w:r>
        <w:r>
          <w:rPr>
            <w:noProof/>
            <w:webHidden/>
          </w:rPr>
          <w:instrText xml:space="preserve"> PAGEREF _Toc77759866 \h </w:instrText>
        </w:r>
        <w:r>
          <w:rPr>
            <w:noProof/>
            <w:webHidden/>
          </w:rPr>
        </w:r>
        <w:r>
          <w:rPr>
            <w:noProof/>
            <w:webHidden/>
          </w:rPr>
          <w:fldChar w:fldCharType="separate"/>
        </w:r>
        <w:r>
          <w:rPr>
            <w:noProof/>
            <w:webHidden/>
          </w:rPr>
          <w:t>22</w:t>
        </w:r>
        <w:r>
          <w:rPr>
            <w:noProof/>
            <w:webHidden/>
          </w:rPr>
          <w:fldChar w:fldCharType="end"/>
        </w:r>
      </w:hyperlink>
    </w:p>
    <w:p w14:paraId="3A422B0E" w14:textId="165BA382" w:rsidR="009F40BE" w:rsidRDefault="009F40BE">
      <w:pPr>
        <w:pStyle w:val="TOC3"/>
        <w:rPr>
          <w:rFonts w:asciiTheme="minorHAnsi" w:eastAsiaTheme="minorEastAsia" w:hAnsiTheme="minorHAnsi" w:cstheme="minorBidi"/>
          <w:noProof/>
          <w:sz w:val="22"/>
          <w:szCs w:val="22"/>
          <w:lang w:val="en-GB" w:eastAsia="ja-JP"/>
        </w:rPr>
      </w:pPr>
      <w:hyperlink w:anchor="_Toc77759867" w:history="1">
        <w:r w:rsidRPr="00A55ECD">
          <w:rPr>
            <w:rStyle w:val="Hyperlink"/>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sz w:val="22"/>
            <w:szCs w:val="22"/>
            <w:lang w:val="en-GB" w:eastAsia="ja-JP"/>
          </w:rPr>
          <w:tab/>
        </w:r>
        <w:r w:rsidRPr="00A55ECD">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_Toc77759867 \h </w:instrText>
        </w:r>
        <w:r>
          <w:rPr>
            <w:noProof/>
            <w:webHidden/>
          </w:rPr>
        </w:r>
        <w:r>
          <w:rPr>
            <w:noProof/>
            <w:webHidden/>
          </w:rPr>
          <w:fldChar w:fldCharType="separate"/>
        </w:r>
        <w:r>
          <w:rPr>
            <w:noProof/>
            <w:webHidden/>
          </w:rPr>
          <w:t>22</w:t>
        </w:r>
        <w:r>
          <w:rPr>
            <w:noProof/>
            <w:webHidden/>
          </w:rPr>
          <w:fldChar w:fldCharType="end"/>
        </w:r>
      </w:hyperlink>
    </w:p>
    <w:p w14:paraId="177A99CC" w14:textId="02E8A09E" w:rsidR="009F40BE" w:rsidRDefault="009F40BE">
      <w:pPr>
        <w:pStyle w:val="TOC3"/>
        <w:rPr>
          <w:rFonts w:asciiTheme="minorHAnsi" w:eastAsiaTheme="minorEastAsia" w:hAnsiTheme="minorHAnsi" w:cstheme="minorBidi"/>
          <w:noProof/>
          <w:sz w:val="22"/>
          <w:szCs w:val="22"/>
          <w:lang w:val="en-GB" w:eastAsia="ja-JP"/>
        </w:rPr>
      </w:pPr>
      <w:hyperlink w:anchor="_Toc77759868" w:history="1">
        <w:r w:rsidRPr="00A55ECD">
          <w:rPr>
            <w:rStyle w:val="Hyperlink"/>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sz w:val="22"/>
            <w:szCs w:val="22"/>
            <w:lang w:val="en-GB" w:eastAsia="ja-JP"/>
          </w:rPr>
          <w:tab/>
        </w:r>
        <w:r w:rsidRPr="00A55ECD">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_Toc77759868 \h </w:instrText>
        </w:r>
        <w:r>
          <w:rPr>
            <w:noProof/>
            <w:webHidden/>
          </w:rPr>
        </w:r>
        <w:r>
          <w:rPr>
            <w:noProof/>
            <w:webHidden/>
          </w:rPr>
          <w:fldChar w:fldCharType="separate"/>
        </w:r>
        <w:r>
          <w:rPr>
            <w:noProof/>
            <w:webHidden/>
          </w:rPr>
          <w:t>23</w:t>
        </w:r>
        <w:r>
          <w:rPr>
            <w:noProof/>
            <w:webHidden/>
          </w:rPr>
          <w:fldChar w:fldCharType="end"/>
        </w:r>
      </w:hyperlink>
    </w:p>
    <w:p w14:paraId="556AE0A7" w14:textId="4EE8BE6C" w:rsidR="009F40BE" w:rsidRDefault="009F40BE">
      <w:pPr>
        <w:pStyle w:val="TOC3"/>
        <w:rPr>
          <w:rFonts w:asciiTheme="minorHAnsi" w:eastAsiaTheme="minorEastAsia" w:hAnsiTheme="minorHAnsi" w:cstheme="minorBidi"/>
          <w:noProof/>
          <w:sz w:val="22"/>
          <w:szCs w:val="22"/>
          <w:lang w:val="en-GB" w:eastAsia="ja-JP"/>
        </w:rPr>
      </w:pPr>
      <w:hyperlink w:anchor="_Toc77759869" w:history="1">
        <w:r w:rsidRPr="00A55ECD">
          <w:rPr>
            <w:rStyle w:val="Hyperlink"/>
            <w:noProof/>
            <w14:scene3d>
              <w14:camera w14:prst="orthographicFront"/>
              <w14:lightRig w14:rig="threePt" w14:dir="t">
                <w14:rot w14:lat="0" w14:lon="0" w14:rev="0"/>
              </w14:lightRig>
            </w14:scene3d>
          </w:rPr>
          <w:t>3.10.4</w:t>
        </w:r>
        <w:r>
          <w:rPr>
            <w:rFonts w:asciiTheme="minorHAnsi" w:eastAsiaTheme="minorEastAsia" w:hAnsiTheme="minorHAnsi" w:cstheme="minorBidi"/>
            <w:noProof/>
            <w:sz w:val="22"/>
            <w:szCs w:val="22"/>
            <w:lang w:val="en-GB" w:eastAsia="ja-JP"/>
          </w:rPr>
          <w:tab/>
        </w:r>
        <w:r w:rsidRPr="00A55ECD">
          <w:rPr>
            <w:rStyle w:val="Hyperlink"/>
            <w:noProof/>
          </w:rPr>
          <w:t>WG ballot voting rules</w:t>
        </w:r>
        <w:r>
          <w:rPr>
            <w:noProof/>
            <w:webHidden/>
          </w:rPr>
          <w:tab/>
        </w:r>
        <w:r>
          <w:rPr>
            <w:noProof/>
            <w:webHidden/>
          </w:rPr>
          <w:fldChar w:fldCharType="begin"/>
        </w:r>
        <w:r>
          <w:rPr>
            <w:noProof/>
            <w:webHidden/>
          </w:rPr>
          <w:instrText xml:space="preserve"> PAGEREF _Toc77759869 \h </w:instrText>
        </w:r>
        <w:r>
          <w:rPr>
            <w:noProof/>
            <w:webHidden/>
          </w:rPr>
        </w:r>
        <w:r>
          <w:rPr>
            <w:noProof/>
            <w:webHidden/>
          </w:rPr>
          <w:fldChar w:fldCharType="separate"/>
        </w:r>
        <w:r>
          <w:rPr>
            <w:noProof/>
            <w:webHidden/>
          </w:rPr>
          <w:t>23</w:t>
        </w:r>
        <w:r>
          <w:rPr>
            <w:noProof/>
            <w:webHidden/>
          </w:rPr>
          <w:fldChar w:fldCharType="end"/>
        </w:r>
      </w:hyperlink>
    </w:p>
    <w:p w14:paraId="003953B1" w14:textId="441A0A1E" w:rsidR="009F40BE" w:rsidRDefault="009F40BE">
      <w:pPr>
        <w:pStyle w:val="TOC3"/>
        <w:rPr>
          <w:rFonts w:asciiTheme="minorHAnsi" w:eastAsiaTheme="minorEastAsia" w:hAnsiTheme="minorHAnsi" w:cstheme="minorBidi"/>
          <w:noProof/>
          <w:sz w:val="22"/>
          <w:szCs w:val="22"/>
          <w:lang w:val="en-GB" w:eastAsia="ja-JP"/>
        </w:rPr>
      </w:pPr>
      <w:hyperlink w:anchor="_Toc77759870" w:history="1">
        <w:r w:rsidRPr="00A55ECD">
          <w:rPr>
            <w:rStyle w:val="Hyperlink"/>
            <w:rFonts w:cs="Arial"/>
            <w:noProof/>
            <w14:scene3d>
              <w14:camera w14:prst="orthographicFront"/>
              <w14:lightRig w14:rig="threePt" w14:dir="t">
                <w14:rot w14:lat="0" w14:lon="0" w14:rev="0"/>
              </w14:lightRig>
            </w14:scene3d>
          </w:rPr>
          <w:t>3.10.5</w:t>
        </w:r>
        <w:r>
          <w:rPr>
            <w:rFonts w:asciiTheme="minorHAnsi" w:eastAsiaTheme="minorEastAsia" w:hAnsiTheme="minorHAnsi" w:cstheme="minorBidi"/>
            <w:noProof/>
            <w:sz w:val="22"/>
            <w:szCs w:val="22"/>
            <w:lang w:val="en-GB" w:eastAsia="ja-JP"/>
          </w:rPr>
          <w:tab/>
        </w:r>
        <w:r w:rsidRPr="00A55ECD">
          <w:rPr>
            <w:rStyle w:val="Hyperlink"/>
            <w:rFonts w:cs="Arial"/>
            <w:noProof/>
          </w:rPr>
          <w:t>Recirculation Ballots</w:t>
        </w:r>
        <w:r>
          <w:rPr>
            <w:noProof/>
            <w:webHidden/>
          </w:rPr>
          <w:tab/>
        </w:r>
        <w:r>
          <w:rPr>
            <w:noProof/>
            <w:webHidden/>
          </w:rPr>
          <w:fldChar w:fldCharType="begin"/>
        </w:r>
        <w:r>
          <w:rPr>
            <w:noProof/>
            <w:webHidden/>
          </w:rPr>
          <w:instrText xml:space="preserve"> PAGEREF _Toc77759870 \h </w:instrText>
        </w:r>
        <w:r>
          <w:rPr>
            <w:noProof/>
            <w:webHidden/>
          </w:rPr>
        </w:r>
        <w:r>
          <w:rPr>
            <w:noProof/>
            <w:webHidden/>
          </w:rPr>
          <w:fldChar w:fldCharType="separate"/>
        </w:r>
        <w:r>
          <w:rPr>
            <w:noProof/>
            <w:webHidden/>
          </w:rPr>
          <w:t>23</w:t>
        </w:r>
        <w:r>
          <w:rPr>
            <w:noProof/>
            <w:webHidden/>
          </w:rPr>
          <w:fldChar w:fldCharType="end"/>
        </w:r>
      </w:hyperlink>
    </w:p>
    <w:p w14:paraId="324C6BCB" w14:textId="1EDB1D77"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71" w:history="1">
        <w:r w:rsidRPr="00A55ECD">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 w:val="22"/>
            <w:szCs w:val="22"/>
            <w:lang w:val="en-GB" w:eastAsia="ja-JP"/>
          </w:rPr>
          <w:tab/>
        </w:r>
        <w:r w:rsidRPr="00A55ECD">
          <w:rPr>
            <w:rStyle w:val="Hyperlink"/>
          </w:rPr>
          <w:t>Task Groups</w:t>
        </w:r>
        <w:r>
          <w:rPr>
            <w:webHidden/>
          </w:rPr>
          <w:tab/>
        </w:r>
        <w:r>
          <w:rPr>
            <w:webHidden/>
          </w:rPr>
          <w:fldChar w:fldCharType="begin"/>
        </w:r>
        <w:r>
          <w:rPr>
            <w:webHidden/>
          </w:rPr>
          <w:instrText xml:space="preserve"> PAGEREF _Toc77759871 \h </w:instrText>
        </w:r>
        <w:r>
          <w:rPr>
            <w:webHidden/>
          </w:rPr>
        </w:r>
        <w:r>
          <w:rPr>
            <w:webHidden/>
          </w:rPr>
          <w:fldChar w:fldCharType="separate"/>
        </w:r>
        <w:r>
          <w:rPr>
            <w:webHidden/>
          </w:rPr>
          <w:t>24</w:t>
        </w:r>
        <w:r>
          <w:rPr>
            <w:webHidden/>
          </w:rPr>
          <w:fldChar w:fldCharType="end"/>
        </w:r>
      </w:hyperlink>
    </w:p>
    <w:p w14:paraId="38D010F5" w14:textId="6FE2A2ED" w:rsidR="009F40BE" w:rsidRDefault="009F40BE">
      <w:pPr>
        <w:pStyle w:val="TOC2"/>
        <w:rPr>
          <w:rFonts w:asciiTheme="minorHAnsi" w:eastAsiaTheme="minorEastAsia" w:hAnsiTheme="minorHAnsi" w:cstheme="minorBidi"/>
          <w:noProof/>
          <w:sz w:val="22"/>
          <w:szCs w:val="22"/>
          <w:lang w:val="en-GB" w:eastAsia="ja-JP"/>
        </w:rPr>
      </w:pPr>
      <w:hyperlink w:anchor="_Toc77759872" w:history="1">
        <w:r w:rsidRPr="00A55ECD">
          <w:rPr>
            <w:rStyle w:val="Hyperlink"/>
            <w:noProof/>
          </w:rPr>
          <w:t>4.1</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_Toc77759872 \h </w:instrText>
        </w:r>
        <w:r>
          <w:rPr>
            <w:noProof/>
            <w:webHidden/>
          </w:rPr>
        </w:r>
        <w:r>
          <w:rPr>
            <w:noProof/>
            <w:webHidden/>
          </w:rPr>
          <w:fldChar w:fldCharType="separate"/>
        </w:r>
        <w:r>
          <w:rPr>
            <w:noProof/>
            <w:webHidden/>
          </w:rPr>
          <w:t>24</w:t>
        </w:r>
        <w:r>
          <w:rPr>
            <w:noProof/>
            <w:webHidden/>
          </w:rPr>
          <w:fldChar w:fldCharType="end"/>
        </w:r>
      </w:hyperlink>
    </w:p>
    <w:p w14:paraId="21275070" w14:textId="4BA9DF23" w:rsidR="009F40BE" w:rsidRDefault="009F40BE">
      <w:pPr>
        <w:pStyle w:val="TOC2"/>
        <w:rPr>
          <w:rFonts w:asciiTheme="minorHAnsi" w:eastAsiaTheme="minorEastAsia" w:hAnsiTheme="minorHAnsi" w:cstheme="minorBidi"/>
          <w:noProof/>
          <w:sz w:val="22"/>
          <w:szCs w:val="22"/>
          <w:lang w:val="en-GB" w:eastAsia="ja-JP"/>
        </w:rPr>
      </w:pPr>
      <w:hyperlink w:anchor="_Toc77759873" w:history="1">
        <w:r w:rsidRPr="00A55ECD">
          <w:rPr>
            <w:rStyle w:val="Hyperlink"/>
            <w:noProof/>
          </w:rPr>
          <w:t>4.2</w:t>
        </w:r>
        <w:r>
          <w:rPr>
            <w:rFonts w:asciiTheme="minorHAnsi" w:eastAsiaTheme="minorEastAsia" w:hAnsiTheme="minorHAnsi" w:cstheme="minorBidi"/>
            <w:noProof/>
            <w:sz w:val="22"/>
            <w:szCs w:val="22"/>
            <w:lang w:val="en-GB" w:eastAsia="ja-JP"/>
          </w:rPr>
          <w:tab/>
        </w:r>
        <w:r w:rsidRPr="00A55ECD">
          <w:rPr>
            <w:rStyle w:val="Hyperlink"/>
            <w:noProof/>
          </w:rPr>
          <w:t>Task Group Chair</w:t>
        </w:r>
        <w:r>
          <w:rPr>
            <w:noProof/>
            <w:webHidden/>
          </w:rPr>
          <w:tab/>
        </w:r>
        <w:r>
          <w:rPr>
            <w:noProof/>
            <w:webHidden/>
          </w:rPr>
          <w:fldChar w:fldCharType="begin"/>
        </w:r>
        <w:r>
          <w:rPr>
            <w:noProof/>
            <w:webHidden/>
          </w:rPr>
          <w:instrText xml:space="preserve"> PAGEREF _Toc77759873 \h </w:instrText>
        </w:r>
        <w:r>
          <w:rPr>
            <w:noProof/>
            <w:webHidden/>
          </w:rPr>
        </w:r>
        <w:r>
          <w:rPr>
            <w:noProof/>
            <w:webHidden/>
          </w:rPr>
          <w:fldChar w:fldCharType="separate"/>
        </w:r>
        <w:r>
          <w:rPr>
            <w:noProof/>
            <w:webHidden/>
          </w:rPr>
          <w:t>24</w:t>
        </w:r>
        <w:r>
          <w:rPr>
            <w:noProof/>
            <w:webHidden/>
          </w:rPr>
          <w:fldChar w:fldCharType="end"/>
        </w:r>
      </w:hyperlink>
    </w:p>
    <w:p w14:paraId="7C458C76" w14:textId="2474BA4B" w:rsidR="009F40BE" w:rsidRDefault="009F40BE">
      <w:pPr>
        <w:pStyle w:val="TOC2"/>
        <w:rPr>
          <w:rFonts w:asciiTheme="minorHAnsi" w:eastAsiaTheme="minorEastAsia" w:hAnsiTheme="minorHAnsi" w:cstheme="minorBidi"/>
          <w:noProof/>
          <w:sz w:val="22"/>
          <w:szCs w:val="22"/>
          <w:lang w:val="en-GB" w:eastAsia="ja-JP"/>
        </w:rPr>
      </w:pPr>
      <w:hyperlink w:anchor="_Toc77759874" w:history="1">
        <w:r w:rsidRPr="00A55ECD">
          <w:rPr>
            <w:rStyle w:val="Hyperlink"/>
            <w:noProof/>
          </w:rPr>
          <w:t>4.3</w:t>
        </w:r>
        <w:r>
          <w:rPr>
            <w:rFonts w:asciiTheme="minorHAnsi" w:eastAsiaTheme="minorEastAsia" w:hAnsiTheme="minorHAnsi" w:cstheme="minorBidi"/>
            <w:noProof/>
            <w:sz w:val="22"/>
            <w:szCs w:val="22"/>
            <w:lang w:val="en-GB" w:eastAsia="ja-JP"/>
          </w:rPr>
          <w:tab/>
        </w:r>
        <w:r w:rsidRPr="00A55ECD">
          <w:rPr>
            <w:rStyle w:val="Hyperlink"/>
            <w:noProof/>
          </w:rPr>
          <w:t>Task Group Vice-Chair</w:t>
        </w:r>
        <w:r>
          <w:rPr>
            <w:noProof/>
            <w:webHidden/>
          </w:rPr>
          <w:tab/>
        </w:r>
        <w:r>
          <w:rPr>
            <w:noProof/>
            <w:webHidden/>
          </w:rPr>
          <w:fldChar w:fldCharType="begin"/>
        </w:r>
        <w:r>
          <w:rPr>
            <w:noProof/>
            <w:webHidden/>
          </w:rPr>
          <w:instrText xml:space="preserve"> PAGEREF _Toc77759874 \h </w:instrText>
        </w:r>
        <w:r>
          <w:rPr>
            <w:noProof/>
            <w:webHidden/>
          </w:rPr>
        </w:r>
        <w:r>
          <w:rPr>
            <w:noProof/>
            <w:webHidden/>
          </w:rPr>
          <w:fldChar w:fldCharType="separate"/>
        </w:r>
        <w:r>
          <w:rPr>
            <w:noProof/>
            <w:webHidden/>
          </w:rPr>
          <w:t>24</w:t>
        </w:r>
        <w:r>
          <w:rPr>
            <w:noProof/>
            <w:webHidden/>
          </w:rPr>
          <w:fldChar w:fldCharType="end"/>
        </w:r>
      </w:hyperlink>
    </w:p>
    <w:p w14:paraId="132A786A" w14:textId="110276BC" w:rsidR="009F40BE" w:rsidRDefault="009F40BE">
      <w:pPr>
        <w:pStyle w:val="TOC2"/>
        <w:rPr>
          <w:rFonts w:asciiTheme="minorHAnsi" w:eastAsiaTheme="minorEastAsia" w:hAnsiTheme="minorHAnsi" w:cstheme="minorBidi"/>
          <w:noProof/>
          <w:sz w:val="22"/>
          <w:szCs w:val="22"/>
          <w:lang w:val="en-GB" w:eastAsia="ja-JP"/>
        </w:rPr>
      </w:pPr>
      <w:hyperlink w:anchor="_Toc77759875" w:history="1">
        <w:r w:rsidRPr="00A55ECD">
          <w:rPr>
            <w:rStyle w:val="Hyperlink"/>
            <w:noProof/>
          </w:rPr>
          <w:t>4.4</w:t>
        </w:r>
        <w:r>
          <w:rPr>
            <w:rFonts w:asciiTheme="minorHAnsi" w:eastAsiaTheme="minorEastAsia" w:hAnsiTheme="minorHAnsi" w:cstheme="minorBidi"/>
            <w:noProof/>
            <w:sz w:val="22"/>
            <w:szCs w:val="22"/>
            <w:lang w:val="en-GB" w:eastAsia="ja-JP"/>
          </w:rPr>
          <w:tab/>
        </w:r>
        <w:r w:rsidRPr="00A55ECD">
          <w:rPr>
            <w:rStyle w:val="Hyperlink"/>
            <w:noProof/>
          </w:rPr>
          <w:t>Task Group Secretary</w:t>
        </w:r>
        <w:r>
          <w:rPr>
            <w:noProof/>
            <w:webHidden/>
          </w:rPr>
          <w:tab/>
        </w:r>
        <w:r>
          <w:rPr>
            <w:noProof/>
            <w:webHidden/>
          </w:rPr>
          <w:fldChar w:fldCharType="begin"/>
        </w:r>
        <w:r>
          <w:rPr>
            <w:noProof/>
            <w:webHidden/>
          </w:rPr>
          <w:instrText xml:space="preserve"> PAGEREF _Toc77759875 \h </w:instrText>
        </w:r>
        <w:r>
          <w:rPr>
            <w:noProof/>
            <w:webHidden/>
          </w:rPr>
        </w:r>
        <w:r>
          <w:rPr>
            <w:noProof/>
            <w:webHidden/>
          </w:rPr>
          <w:fldChar w:fldCharType="separate"/>
        </w:r>
        <w:r>
          <w:rPr>
            <w:noProof/>
            <w:webHidden/>
          </w:rPr>
          <w:t>24</w:t>
        </w:r>
        <w:r>
          <w:rPr>
            <w:noProof/>
            <w:webHidden/>
          </w:rPr>
          <w:fldChar w:fldCharType="end"/>
        </w:r>
      </w:hyperlink>
    </w:p>
    <w:p w14:paraId="5F5A4390" w14:textId="63DE0102" w:rsidR="009F40BE" w:rsidRDefault="009F40BE">
      <w:pPr>
        <w:pStyle w:val="TOC2"/>
        <w:rPr>
          <w:rFonts w:asciiTheme="minorHAnsi" w:eastAsiaTheme="minorEastAsia" w:hAnsiTheme="minorHAnsi" w:cstheme="minorBidi"/>
          <w:noProof/>
          <w:sz w:val="22"/>
          <w:szCs w:val="22"/>
          <w:lang w:val="en-GB" w:eastAsia="ja-JP"/>
        </w:rPr>
      </w:pPr>
      <w:hyperlink w:anchor="_Toc77759876" w:history="1">
        <w:r w:rsidRPr="00A55ECD">
          <w:rPr>
            <w:rStyle w:val="Hyperlink"/>
            <w:noProof/>
          </w:rPr>
          <w:t>4.5</w:t>
        </w:r>
        <w:r>
          <w:rPr>
            <w:rFonts w:asciiTheme="minorHAnsi" w:eastAsiaTheme="minorEastAsia" w:hAnsiTheme="minorHAnsi" w:cstheme="minorBidi"/>
            <w:noProof/>
            <w:sz w:val="22"/>
            <w:szCs w:val="22"/>
            <w:lang w:val="en-GB" w:eastAsia="ja-JP"/>
          </w:rPr>
          <w:tab/>
        </w:r>
        <w:r w:rsidRPr="00A55ECD">
          <w:rPr>
            <w:rStyle w:val="Hyperlink"/>
            <w:noProof/>
          </w:rPr>
          <w:t>Task Group Technical Editor</w:t>
        </w:r>
        <w:r>
          <w:rPr>
            <w:noProof/>
            <w:webHidden/>
          </w:rPr>
          <w:tab/>
        </w:r>
        <w:r>
          <w:rPr>
            <w:noProof/>
            <w:webHidden/>
          </w:rPr>
          <w:fldChar w:fldCharType="begin"/>
        </w:r>
        <w:r>
          <w:rPr>
            <w:noProof/>
            <w:webHidden/>
          </w:rPr>
          <w:instrText xml:space="preserve"> PAGEREF _Toc77759876 \h </w:instrText>
        </w:r>
        <w:r>
          <w:rPr>
            <w:noProof/>
            <w:webHidden/>
          </w:rPr>
        </w:r>
        <w:r>
          <w:rPr>
            <w:noProof/>
            <w:webHidden/>
          </w:rPr>
          <w:fldChar w:fldCharType="separate"/>
        </w:r>
        <w:r>
          <w:rPr>
            <w:noProof/>
            <w:webHidden/>
          </w:rPr>
          <w:t>24</w:t>
        </w:r>
        <w:r>
          <w:rPr>
            <w:noProof/>
            <w:webHidden/>
          </w:rPr>
          <w:fldChar w:fldCharType="end"/>
        </w:r>
      </w:hyperlink>
    </w:p>
    <w:p w14:paraId="24DEC8FA" w14:textId="6BBC9DC2" w:rsidR="009F40BE" w:rsidRDefault="009F40BE">
      <w:pPr>
        <w:pStyle w:val="TOC2"/>
        <w:rPr>
          <w:rFonts w:asciiTheme="minorHAnsi" w:eastAsiaTheme="minorEastAsia" w:hAnsiTheme="minorHAnsi" w:cstheme="minorBidi"/>
          <w:noProof/>
          <w:sz w:val="22"/>
          <w:szCs w:val="22"/>
          <w:lang w:val="en-GB" w:eastAsia="ja-JP"/>
        </w:rPr>
      </w:pPr>
      <w:hyperlink w:anchor="_Toc77759877" w:history="1">
        <w:r w:rsidRPr="00A55ECD">
          <w:rPr>
            <w:rStyle w:val="Hyperlink"/>
            <w:noProof/>
          </w:rPr>
          <w:t>4.6</w:t>
        </w:r>
        <w:r>
          <w:rPr>
            <w:rFonts w:asciiTheme="minorHAnsi" w:eastAsiaTheme="minorEastAsia" w:hAnsiTheme="minorHAnsi" w:cstheme="minorBidi"/>
            <w:noProof/>
            <w:sz w:val="22"/>
            <w:szCs w:val="22"/>
            <w:lang w:val="en-GB" w:eastAsia="ja-JP"/>
          </w:rPr>
          <w:tab/>
        </w:r>
        <w:r w:rsidRPr="00A55ECD">
          <w:rPr>
            <w:rStyle w:val="Hyperlink"/>
            <w:noProof/>
          </w:rPr>
          <w:t>Task Group Membership</w:t>
        </w:r>
        <w:r>
          <w:rPr>
            <w:noProof/>
            <w:webHidden/>
          </w:rPr>
          <w:tab/>
        </w:r>
        <w:r>
          <w:rPr>
            <w:noProof/>
            <w:webHidden/>
          </w:rPr>
          <w:fldChar w:fldCharType="begin"/>
        </w:r>
        <w:r>
          <w:rPr>
            <w:noProof/>
            <w:webHidden/>
          </w:rPr>
          <w:instrText xml:space="preserve"> PAGEREF _Toc77759877 \h </w:instrText>
        </w:r>
        <w:r>
          <w:rPr>
            <w:noProof/>
            <w:webHidden/>
          </w:rPr>
        </w:r>
        <w:r>
          <w:rPr>
            <w:noProof/>
            <w:webHidden/>
          </w:rPr>
          <w:fldChar w:fldCharType="separate"/>
        </w:r>
        <w:r>
          <w:rPr>
            <w:noProof/>
            <w:webHidden/>
          </w:rPr>
          <w:t>25</w:t>
        </w:r>
        <w:r>
          <w:rPr>
            <w:noProof/>
            <w:webHidden/>
          </w:rPr>
          <w:fldChar w:fldCharType="end"/>
        </w:r>
      </w:hyperlink>
    </w:p>
    <w:p w14:paraId="11D0D43F" w14:textId="6B37E6E4" w:rsidR="009F40BE" w:rsidRDefault="009F40BE">
      <w:pPr>
        <w:pStyle w:val="TOC3"/>
        <w:rPr>
          <w:rFonts w:asciiTheme="minorHAnsi" w:eastAsiaTheme="minorEastAsia" w:hAnsiTheme="minorHAnsi" w:cstheme="minorBidi"/>
          <w:noProof/>
          <w:sz w:val="22"/>
          <w:szCs w:val="22"/>
          <w:lang w:val="en-GB" w:eastAsia="ja-JP"/>
        </w:rPr>
      </w:pPr>
      <w:hyperlink w:anchor="_Toc77759878" w:history="1">
        <w:r w:rsidRPr="00A55ECD">
          <w:rPr>
            <w:rStyle w:val="Hyperlink"/>
            <w:rFonts w:cs="Arial"/>
            <w:noProof/>
            <w14:scene3d>
              <w14:camera w14:prst="orthographicFront"/>
              <w14:lightRig w14:rig="threePt" w14:dir="t">
                <w14:rot w14:lat="0" w14:lon="0" w14:rev="0"/>
              </w14:lightRig>
            </w14:scene3d>
          </w:rPr>
          <w:t>4.6.1</w:t>
        </w:r>
        <w:r>
          <w:rPr>
            <w:rFonts w:asciiTheme="minorHAnsi" w:eastAsiaTheme="minorEastAsia" w:hAnsiTheme="minorHAnsi" w:cstheme="minorBidi"/>
            <w:noProof/>
            <w:sz w:val="22"/>
            <w:szCs w:val="22"/>
            <w:lang w:val="en-GB" w:eastAsia="ja-JP"/>
          </w:rPr>
          <w:tab/>
        </w:r>
        <w:r w:rsidRPr="00A55ECD">
          <w:rPr>
            <w:rStyle w:val="Hyperlink"/>
            <w:rFonts w:cs="Arial"/>
            <w:noProof/>
          </w:rPr>
          <w:t>Rights</w:t>
        </w:r>
        <w:r>
          <w:rPr>
            <w:noProof/>
            <w:webHidden/>
          </w:rPr>
          <w:tab/>
        </w:r>
        <w:r>
          <w:rPr>
            <w:noProof/>
            <w:webHidden/>
          </w:rPr>
          <w:fldChar w:fldCharType="begin"/>
        </w:r>
        <w:r>
          <w:rPr>
            <w:noProof/>
            <w:webHidden/>
          </w:rPr>
          <w:instrText xml:space="preserve"> PAGEREF _Toc77759878 \h </w:instrText>
        </w:r>
        <w:r>
          <w:rPr>
            <w:noProof/>
            <w:webHidden/>
          </w:rPr>
        </w:r>
        <w:r>
          <w:rPr>
            <w:noProof/>
            <w:webHidden/>
          </w:rPr>
          <w:fldChar w:fldCharType="separate"/>
        </w:r>
        <w:r>
          <w:rPr>
            <w:noProof/>
            <w:webHidden/>
          </w:rPr>
          <w:t>25</w:t>
        </w:r>
        <w:r>
          <w:rPr>
            <w:noProof/>
            <w:webHidden/>
          </w:rPr>
          <w:fldChar w:fldCharType="end"/>
        </w:r>
      </w:hyperlink>
    </w:p>
    <w:p w14:paraId="136B3BEC" w14:textId="364D808F" w:rsidR="009F40BE" w:rsidRDefault="009F40BE">
      <w:pPr>
        <w:pStyle w:val="TOC3"/>
        <w:rPr>
          <w:rFonts w:asciiTheme="minorHAnsi" w:eastAsiaTheme="minorEastAsia" w:hAnsiTheme="minorHAnsi" w:cstheme="minorBidi"/>
          <w:noProof/>
          <w:sz w:val="22"/>
          <w:szCs w:val="22"/>
          <w:lang w:val="en-GB" w:eastAsia="ja-JP"/>
        </w:rPr>
      </w:pPr>
      <w:hyperlink w:anchor="_Toc77759879" w:history="1">
        <w:r w:rsidRPr="00A55ECD">
          <w:rPr>
            <w:rStyle w:val="Hyperlink"/>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sz w:val="22"/>
            <w:szCs w:val="22"/>
            <w:lang w:val="en-GB" w:eastAsia="ja-JP"/>
          </w:rPr>
          <w:tab/>
        </w:r>
        <w:r w:rsidRPr="00A55ECD">
          <w:rPr>
            <w:rStyle w:val="Hyperlink"/>
            <w:rFonts w:cs="Arial"/>
            <w:noProof/>
          </w:rPr>
          <w:t>Meetings and Participation</w:t>
        </w:r>
        <w:r>
          <w:rPr>
            <w:noProof/>
            <w:webHidden/>
          </w:rPr>
          <w:tab/>
        </w:r>
        <w:r>
          <w:rPr>
            <w:noProof/>
            <w:webHidden/>
          </w:rPr>
          <w:fldChar w:fldCharType="begin"/>
        </w:r>
        <w:r>
          <w:rPr>
            <w:noProof/>
            <w:webHidden/>
          </w:rPr>
          <w:instrText xml:space="preserve"> PAGEREF _Toc77759879 \h </w:instrText>
        </w:r>
        <w:r>
          <w:rPr>
            <w:noProof/>
            <w:webHidden/>
          </w:rPr>
        </w:r>
        <w:r>
          <w:rPr>
            <w:noProof/>
            <w:webHidden/>
          </w:rPr>
          <w:fldChar w:fldCharType="separate"/>
        </w:r>
        <w:r>
          <w:rPr>
            <w:noProof/>
            <w:webHidden/>
          </w:rPr>
          <w:t>25</w:t>
        </w:r>
        <w:r>
          <w:rPr>
            <w:noProof/>
            <w:webHidden/>
          </w:rPr>
          <w:fldChar w:fldCharType="end"/>
        </w:r>
      </w:hyperlink>
    </w:p>
    <w:p w14:paraId="13E687B5" w14:textId="74101A8C" w:rsidR="009F40BE" w:rsidRDefault="009F40BE">
      <w:pPr>
        <w:pStyle w:val="TOC3"/>
        <w:rPr>
          <w:rFonts w:asciiTheme="minorHAnsi" w:eastAsiaTheme="minorEastAsia" w:hAnsiTheme="minorHAnsi" w:cstheme="minorBidi"/>
          <w:noProof/>
          <w:sz w:val="22"/>
          <w:szCs w:val="22"/>
          <w:lang w:val="en-GB" w:eastAsia="ja-JP"/>
        </w:rPr>
      </w:pPr>
      <w:hyperlink w:anchor="_Toc77759880" w:history="1">
        <w:r w:rsidRPr="00A55ECD">
          <w:rPr>
            <w:rStyle w:val="Hyperlink"/>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sz w:val="22"/>
            <w:szCs w:val="22"/>
            <w:lang w:val="en-GB" w:eastAsia="ja-JP"/>
          </w:rPr>
          <w:tab/>
        </w:r>
        <w:r w:rsidRPr="00A55ECD">
          <w:rPr>
            <w:rStyle w:val="Hyperlink"/>
            <w:rFonts w:cs="Arial"/>
            <w:noProof/>
          </w:rPr>
          <w:t>TG Teleconferences</w:t>
        </w:r>
        <w:r>
          <w:rPr>
            <w:noProof/>
            <w:webHidden/>
          </w:rPr>
          <w:tab/>
        </w:r>
        <w:r>
          <w:rPr>
            <w:noProof/>
            <w:webHidden/>
          </w:rPr>
          <w:fldChar w:fldCharType="begin"/>
        </w:r>
        <w:r>
          <w:rPr>
            <w:noProof/>
            <w:webHidden/>
          </w:rPr>
          <w:instrText xml:space="preserve"> PAGEREF _Toc77759880 \h </w:instrText>
        </w:r>
        <w:r>
          <w:rPr>
            <w:noProof/>
            <w:webHidden/>
          </w:rPr>
        </w:r>
        <w:r>
          <w:rPr>
            <w:noProof/>
            <w:webHidden/>
          </w:rPr>
          <w:fldChar w:fldCharType="separate"/>
        </w:r>
        <w:r>
          <w:rPr>
            <w:noProof/>
            <w:webHidden/>
          </w:rPr>
          <w:t>25</w:t>
        </w:r>
        <w:r>
          <w:rPr>
            <w:noProof/>
            <w:webHidden/>
          </w:rPr>
          <w:fldChar w:fldCharType="end"/>
        </w:r>
      </w:hyperlink>
    </w:p>
    <w:p w14:paraId="0DF0DC5C" w14:textId="3920C771" w:rsidR="009F40BE" w:rsidRDefault="009F40BE">
      <w:pPr>
        <w:pStyle w:val="TOC2"/>
        <w:rPr>
          <w:rFonts w:asciiTheme="minorHAnsi" w:eastAsiaTheme="minorEastAsia" w:hAnsiTheme="minorHAnsi" w:cstheme="minorBidi"/>
          <w:noProof/>
          <w:sz w:val="22"/>
          <w:szCs w:val="22"/>
          <w:lang w:val="en-GB" w:eastAsia="ja-JP"/>
        </w:rPr>
      </w:pPr>
      <w:hyperlink w:anchor="_Toc77759881" w:history="1">
        <w:r w:rsidRPr="00A55ECD">
          <w:rPr>
            <w:rStyle w:val="Hyperlink"/>
            <w:noProof/>
          </w:rPr>
          <w:t>4.7</w:t>
        </w:r>
        <w:r>
          <w:rPr>
            <w:rFonts w:asciiTheme="minorHAnsi" w:eastAsiaTheme="minorEastAsia" w:hAnsiTheme="minorHAnsi" w:cstheme="minorBidi"/>
            <w:noProof/>
            <w:sz w:val="22"/>
            <w:szCs w:val="22"/>
            <w:lang w:val="en-GB" w:eastAsia="ja-JP"/>
          </w:rPr>
          <w:tab/>
        </w:r>
        <w:r w:rsidRPr="00A55ECD">
          <w:rPr>
            <w:rStyle w:val="Hyperlink"/>
            <w:noProof/>
          </w:rPr>
          <w:t>Operation of the Task Group</w:t>
        </w:r>
        <w:r>
          <w:rPr>
            <w:noProof/>
            <w:webHidden/>
          </w:rPr>
          <w:tab/>
        </w:r>
        <w:r>
          <w:rPr>
            <w:noProof/>
            <w:webHidden/>
          </w:rPr>
          <w:fldChar w:fldCharType="begin"/>
        </w:r>
        <w:r>
          <w:rPr>
            <w:noProof/>
            <w:webHidden/>
          </w:rPr>
          <w:instrText xml:space="preserve"> PAGEREF _Toc77759881 \h </w:instrText>
        </w:r>
        <w:r>
          <w:rPr>
            <w:noProof/>
            <w:webHidden/>
          </w:rPr>
        </w:r>
        <w:r>
          <w:rPr>
            <w:noProof/>
            <w:webHidden/>
          </w:rPr>
          <w:fldChar w:fldCharType="separate"/>
        </w:r>
        <w:r>
          <w:rPr>
            <w:noProof/>
            <w:webHidden/>
          </w:rPr>
          <w:t>26</w:t>
        </w:r>
        <w:r>
          <w:rPr>
            <w:noProof/>
            <w:webHidden/>
          </w:rPr>
          <w:fldChar w:fldCharType="end"/>
        </w:r>
      </w:hyperlink>
    </w:p>
    <w:p w14:paraId="6C427256" w14:textId="54845C86" w:rsidR="009F40BE" w:rsidRDefault="009F40BE">
      <w:pPr>
        <w:pStyle w:val="TOC3"/>
        <w:rPr>
          <w:rFonts w:asciiTheme="minorHAnsi" w:eastAsiaTheme="minorEastAsia" w:hAnsiTheme="minorHAnsi" w:cstheme="minorBidi"/>
          <w:noProof/>
          <w:sz w:val="22"/>
          <w:szCs w:val="22"/>
          <w:lang w:val="en-GB" w:eastAsia="ja-JP"/>
        </w:rPr>
      </w:pPr>
      <w:hyperlink w:anchor="_Toc77759882" w:history="1">
        <w:r w:rsidRPr="00A55ECD">
          <w:rPr>
            <w:rStyle w:val="Hyperlink"/>
            <w:noProof/>
            <w14:scene3d>
              <w14:camera w14:prst="orthographicFront"/>
              <w14:lightRig w14:rig="threePt" w14:dir="t">
                <w14:rot w14:lat="0" w14:lon="0" w14:rev="0"/>
              </w14:lightRig>
            </w14:scene3d>
          </w:rPr>
          <w:t>4.7.1</w:t>
        </w:r>
        <w:r>
          <w:rPr>
            <w:rFonts w:asciiTheme="minorHAnsi" w:eastAsiaTheme="minorEastAsia" w:hAnsiTheme="minorHAnsi" w:cstheme="minorBidi"/>
            <w:noProof/>
            <w:sz w:val="22"/>
            <w:szCs w:val="22"/>
            <w:lang w:val="en-GB" w:eastAsia="ja-JP"/>
          </w:rPr>
          <w:tab/>
        </w:r>
        <w:r w:rsidRPr="00A55ECD">
          <w:rPr>
            <w:rStyle w:val="Hyperlink"/>
            <w:noProof/>
          </w:rPr>
          <w:t>Task Group Chair's Functions</w:t>
        </w:r>
        <w:r>
          <w:rPr>
            <w:noProof/>
            <w:webHidden/>
          </w:rPr>
          <w:tab/>
        </w:r>
        <w:r>
          <w:rPr>
            <w:noProof/>
            <w:webHidden/>
          </w:rPr>
          <w:fldChar w:fldCharType="begin"/>
        </w:r>
        <w:r>
          <w:rPr>
            <w:noProof/>
            <w:webHidden/>
          </w:rPr>
          <w:instrText xml:space="preserve"> PAGEREF _Toc77759882 \h </w:instrText>
        </w:r>
        <w:r>
          <w:rPr>
            <w:noProof/>
            <w:webHidden/>
          </w:rPr>
        </w:r>
        <w:r>
          <w:rPr>
            <w:noProof/>
            <w:webHidden/>
          </w:rPr>
          <w:fldChar w:fldCharType="separate"/>
        </w:r>
        <w:r>
          <w:rPr>
            <w:noProof/>
            <w:webHidden/>
          </w:rPr>
          <w:t>26</w:t>
        </w:r>
        <w:r>
          <w:rPr>
            <w:noProof/>
            <w:webHidden/>
          </w:rPr>
          <w:fldChar w:fldCharType="end"/>
        </w:r>
      </w:hyperlink>
    </w:p>
    <w:p w14:paraId="4C2940EE" w14:textId="780EE995" w:rsidR="009F40BE" w:rsidRDefault="009F40BE">
      <w:pPr>
        <w:pStyle w:val="TOC3"/>
        <w:rPr>
          <w:rFonts w:asciiTheme="minorHAnsi" w:eastAsiaTheme="minorEastAsia" w:hAnsiTheme="minorHAnsi" w:cstheme="minorBidi"/>
          <w:noProof/>
          <w:sz w:val="22"/>
          <w:szCs w:val="22"/>
          <w:lang w:val="en-GB" w:eastAsia="ja-JP"/>
        </w:rPr>
      </w:pPr>
      <w:hyperlink w:anchor="_Toc77759883" w:history="1">
        <w:r w:rsidRPr="00A55ECD">
          <w:rPr>
            <w:rStyle w:val="Hyperlink"/>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sz w:val="22"/>
            <w:szCs w:val="22"/>
            <w:lang w:val="en-GB" w:eastAsia="ja-JP"/>
          </w:rPr>
          <w:tab/>
        </w:r>
        <w:r w:rsidRPr="00A55ECD">
          <w:rPr>
            <w:rStyle w:val="Hyperlink"/>
            <w:rFonts w:cs="Arial"/>
            <w:noProof/>
          </w:rPr>
          <w:t>Task Group Chair's Responsibilities</w:t>
        </w:r>
        <w:r>
          <w:rPr>
            <w:noProof/>
            <w:webHidden/>
          </w:rPr>
          <w:tab/>
        </w:r>
        <w:r>
          <w:rPr>
            <w:noProof/>
            <w:webHidden/>
          </w:rPr>
          <w:fldChar w:fldCharType="begin"/>
        </w:r>
        <w:r>
          <w:rPr>
            <w:noProof/>
            <w:webHidden/>
          </w:rPr>
          <w:instrText xml:space="preserve"> PAGEREF _Toc77759883 \h </w:instrText>
        </w:r>
        <w:r>
          <w:rPr>
            <w:noProof/>
            <w:webHidden/>
          </w:rPr>
        </w:r>
        <w:r>
          <w:rPr>
            <w:noProof/>
            <w:webHidden/>
          </w:rPr>
          <w:fldChar w:fldCharType="separate"/>
        </w:r>
        <w:r>
          <w:rPr>
            <w:noProof/>
            <w:webHidden/>
          </w:rPr>
          <w:t>26</w:t>
        </w:r>
        <w:r>
          <w:rPr>
            <w:noProof/>
            <w:webHidden/>
          </w:rPr>
          <w:fldChar w:fldCharType="end"/>
        </w:r>
      </w:hyperlink>
    </w:p>
    <w:p w14:paraId="65ACD5AE" w14:textId="2B591730" w:rsidR="009F40BE" w:rsidRDefault="009F40BE">
      <w:pPr>
        <w:pStyle w:val="TOC3"/>
        <w:rPr>
          <w:rFonts w:asciiTheme="minorHAnsi" w:eastAsiaTheme="minorEastAsia" w:hAnsiTheme="minorHAnsi" w:cstheme="minorBidi"/>
          <w:noProof/>
          <w:sz w:val="22"/>
          <w:szCs w:val="22"/>
          <w:lang w:val="en-GB" w:eastAsia="ja-JP"/>
        </w:rPr>
      </w:pPr>
      <w:hyperlink w:anchor="_Toc77759884" w:history="1">
        <w:r w:rsidRPr="00A55ECD">
          <w:rPr>
            <w:rStyle w:val="Hyperlink"/>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sz w:val="22"/>
            <w:szCs w:val="22"/>
            <w:lang w:val="en-GB" w:eastAsia="ja-JP"/>
          </w:rPr>
          <w:tab/>
        </w:r>
        <w:r w:rsidRPr="00A55ECD">
          <w:rPr>
            <w:rStyle w:val="Hyperlink"/>
            <w:rFonts w:cs="Arial"/>
            <w:noProof/>
          </w:rPr>
          <w:t>Task Group Chair's Authority</w:t>
        </w:r>
        <w:r>
          <w:rPr>
            <w:noProof/>
            <w:webHidden/>
          </w:rPr>
          <w:tab/>
        </w:r>
        <w:r>
          <w:rPr>
            <w:noProof/>
            <w:webHidden/>
          </w:rPr>
          <w:fldChar w:fldCharType="begin"/>
        </w:r>
        <w:r>
          <w:rPr>
            <w:noProof/>
            <w:webHidden/>
          </w:rPr>
          <w:instrText xml:space="preserve"> PAGEREF _Toc77759884 \h </w:instrText>
        </w:r>
        <w:r>
          <w:rPr>
            <w:noProof/>
            <w:webHidden/>
          </w:rPr>
        </w:r>
        <w:r>
          <w:rPr>
            <w:noProof/>
            <w:webHidden/>
          </w:rPr>
          <w:fldChar w:fldCharType="separate"/>
        </w:r>
        <w:r>
          <w:rPr>
            <w:noProof/>
            <w:webHidden/>
          </w:rPr>
          <w:t>27</w:t>
        </w:r>
        <w:r>
          <w:rPr>
            <w:noProof/>
            <w:webHidden/>
          </w:rPr>
          <w:fldChar w:fldCharType="end"/>
        </w:r>
      </w:hyperlink>
    </w:p>
    <w:p w14:paraId="328E71A4" w14:textId="7BF2A4B5" w:rsidR="009F40BE" w:rsidRDefault="009F40BE">
      <w:pPr>
        <w:pStyle w:val="TOC3"/>
        <w:rPr>
          <w:rFonts w:asciiTheme="minorHAnsi" w:eastAsiaTheme="minorEastAsia" w:hAnsiTheme="minorHAnsi" w:cstheme="minorBidi"/>
          <w:noProof/>
          <w:sz w:val="22"/>
          <w:szCs w:val="22"/>
          <w:lang w:val="en-GB" w:eastAsia="ja-JP"/>
        </w:rPr>
      </w:pPr>
      <w:hyperlink w:anchor="_Toc77759885" w:history="1">
        <w:r w:rsidRPr="00A55ECD">
          <w:rPr>
            <w:rStyle w:val="Hyperlink"/>
            <w:noProof/>
            <w14:scene3d>
              <w14:camera w14:prst="orthographicFront"/>
              <w14:lightRig w14:rig="threePt" w14:dir="t">
                <w14:rot w14:lat="0" w14:lon="0" w14:rev="0"/>
              </w14:lightRig>
            </w14:scene3d>
          </w:rPr>
          <w:t>4.7.4</w:t>
        </w:r>
        <w:r>
          <w:rPr>
            <w:rFonts w:asciiTheme="minorHAnsi" w:eastAsiaTheme="minorEastAsia" w:hAnsiTheme="minorHAnsi" w:cstheme="minorBidi"/>
            <w:noProof/>
            <w:sz w:val="22"/>
            <w:szCs w:val="22"/>
            <w:lang w:val="en-GB" w:eastAsia="ja-JP"/>
          </w:rPr>
          <w:tab/>
        </w:r>
        <w:r w:rsidRPr="00A55ECD">
          <w:rPr>
            <w:rStyle w:val="Hyperlink"/>
            <w:noProof/>
          </w:rPr>
          <w:t>Task Group Vice-Chair Functions</w:t>
        </w:r>
        <w:r>
          <w:rPr>
            <w:noProof/>
            <w:webHidden/>
          </w:rPr>
          <w:tab/>
        </w:r>
        <w:r>
          <w:rPr>
            <w:noProof/>
            <w:webHidden/>
          </w:rPr>
          <w:fldChar w:fldCharType="begin"/>
        </w:r>
        <w:r>
          <w:rPr>
            <w:noProof/>
            <w:webHidden/>
          </w:rPr>
          <w:instrText xml:space="preserve"> PAGEREF _Toc77759885 \h </w:instrText>
        </w:r>
        <w:r>
          <w:rPr>
            <w:noProof/>
            <w:webHidden/>
          </w:rPr>
        </w:r>
        <w:r>
          <w:rPr>
            <w:noProof/>
            <w:webHidden/>
          </w:rPr>
          <w:fldChar w:fldCharType="separate"/>
        </w:r>
        <w:r>
          <w:rPr>
            <w:noProof/>
            <w:webHidden/>
          </w:rPr>
          <w:t>27</w:t>
        </w:r>
        <w:r>
          <w:rPr>
            <w:noProof/>
            <w:webHidden/>
          </w:rPr>
          <w:fldChar w:fldCharType="end"/>
        </w:r>
      </w:hyperlink>
    </w:p>
    <w:p w14:paraId="1DAA7CF8" w14:textId="7600A9F1" w:rsidR="009F40BE" w:rsidRDefault="009F40BE">
      <w:pPr>
        <w:pStyle w:val="TOC3"/>
        <w:rPr>
          <w:rFonts w:asciiTheme="minorHAnsi" w:eastAsiaTheme="minorEastAsia" w:hAnsiTheme="minorHAnsi" w:cstheme="minorBidi"/>
          <w:noProof/>
          <w:sz w:val="22"/>
          <w:szCs w:val="22"/>
          <w:lang w:val="en-GB" w:eastAsia="ja-JP"/>
        </w:rPr>
      </w:pPr>
      <w:hyperlink w:anchor="_Toc77759886" w:history="1">
        <w:r w:rsidRPr="00A55ECD">
          <w:rPr>
            <w:rStyle w:val="Hyperlink"/>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sz w:val="22"/>
            <w:szCs w:val="22"/>
            <w:lang w:val="en-GB" w:eastAsia="ja-JP"/>
          </w:rPr>
          <w:tab/>
        </w:r>
        <w:r w:rsidRPr="00A55ECD">
          <w:rPr>
            <w:rStyle w:val="Hyperlink"/>
            <w:rFonts w:cs="Arial"/>
            <w:noProof/>
          </w:rPr>
          <w:t>Voting</w:t>
        </w:r>
        <w:r>
          <w:rPr>
            <w:noProof/>
            <w:webHidden/>
          </w:rPr>
          <w:tab/>
        </w:r>
        <w:r>
          <w:rPr>
            <w:noProof/>
            <w:webHidden/>
          </w:rPr>
          <w:fldChar w:fldCharType="begin"/>
        </w:r>
        <w:r>
          <w:rPr>
            <w:noProof/>
            <w:webHidden/>
          </w:rPr>
          <w:instrText xml:space="preserve"> PAGEREF _Toc77759886 \h </w:instrText>
        </w:r>
        <w:r>
          <w:rPr>
            <w:noProof/>
            <w:webHidden/>
          </w:rPr>
        </w:r>
        <w:r>
          <w:rPr>
            <w:noProof/>
            <w:webHidden/>
          </w:rPr>
          <w:fldChar w:fldCharType="separate"/>
        </w:r>
        <w:r>
          <w:rPr>
            <w:noProof/>
            <w:webHidden/>
          </w:rPr>
          <w:t>28</w:t>
        </w:r>
        <w:r>
          <w:rPr>
            <w:noProof/>
            <w:webHidden/>
          </w:rPr>
          <w:fldChar w:fldCharType="end"/>
        </w:r>
      </w:hyperlink>
    </w:p>
    <w:p w14:paraId="3088E826" w14:textId="44D876EB" w:rsidR="009F40BE" w:rsidRDefault="009F40BE">
      <w:pPr>
        <w:pStyle w:val="TOC2"/>
        <w:rPr>
          <w:rFonts w:asciiTheme="minorHAnsi" w:eastAsiaTheme="minorEastAsia" w:hAnsiTheme="minorHAnsi" w:cstheme="minorBidi"/>
          <w:noProof/>
          <w:sz w:val="22"/>
          <w:szCs w:val="22"/>
          <w:lang w:val="en-GB" w:eastAsia="ja-JP"/>
        </w:rPr>
      </w:pPr>
      <w:hyperlink w:anchor="_Toc77759887" w:history="1">
        <w:r w:rsidRPr="00A55ECD">
          <w:rPr>
            <w:rStyle w:val="Hyperlink"/>
            <w:noProof/>
          </w:rPr>
          <w:t>4.8</w:t>
        </w:r>
        <w:r>
          <w:rPr>
            <w:rFonts w:asciiTheme="minorHAnsi" w:eastAsiaTheme="minorEastAsia" w:hAnsiTheme="minorHAnsi" w:cstheme="minorBidi"/>
            <w:noProof/>
            <w:sz w:val="22"/>
            <w:szCs w:val="22"/>
            <w:lang w:val="en-GB" w:eastAsia="ja-JP"/>
          </w:rPr>
          <w:tab/>
        </w:r>
        <w:r w:rsidRPr="00A55ECD">
          <w:rPr>
            <w:rStyle w:val="Hyperlink"/>
            <w:noProof/>
          </w:rPr>
          <w:t>Deactivation of a Task Group</w:t>
        </w:r>
        <w:r>
          <w:rPr>
            <w:noProof/>
            <w:webHidden/>
          </w:rPr>
          <w:tab/>
        </w:r>
        <w:r>
          <w:rPr>
            <w:noProof/>
            <w:webHidden/>
          </w:rPr>
          <w:fldChar w:fldCharType="begin"/>
        </w:r>
        <w:r>
          <w:rPr>
            <w:noProof/>
            <w:webHidden/>
          </w:rPr>
          <w:instrText xml:space="preserve"> PAGEREF _Toc77759887 \h </w:instrText>
        </w:r>
        <w:r>
          <w:rPr>
            <w:noProof/>
            <w:webHidden/>
          </w:rPr>
        </w:r>
        <w:r>
          <w:rPr>
            <w:noProof/>
            <w:webHidden/>
          </w:rPr>
          <w:fldChar w:fldCharType="separate"/>
        </w:r>
        <w:r>
          <w:rPr>
            <w:noProof/>
            <w:webHidden/>
          </w:rPr>
          <w:t>28</w:t>
        </w:r>
        <w:r>
          <w:rPr>
            <w:noProof/>
            <w:webHidden/>
          </w:rPr>
          <w:fldChar w:fldCharType="end"/>
        </w:r>
      </w:hyperlink>
    </w:p>
    <w:p w14:paraId="0F3EBA2C" w14:textId="34D183B2"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88" w:history="1">
        <w:r w:rsidRPr="00A55ECD">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 w:val="22"/>
            <w:szCs w:val="22"/>
            <w:lang w:val="en-GB" w:eastAsia="ja-JP"/>
          </w:rPr>
          <w:tab/>
        </w:r>
        <w:r w:rsidRPr="00A55ECD">
          <w:rPr>
            <w:rStyle w:val="Hyperlink"/>
          </w:rPr>
          <w:t>Comment Resolution Group</w:t>
        </w:r>
        <w:r>
          <w:rPr>
            <w:webHidden/>
          </w:rPr>
          <w:tab/>
        </w:r>
        <w:r>
          <w:rPr>
            <w:webHidden/>
          </w:rPr>
          <w:fldChar w:fldCharType="begin"/>
        </w:r>
        <w:r>
          <w:rPr>
            <w:webHidden/>
          </w:rPr>
          <w:instrText xml:space="preserve"> PAGEREF _Toc77759888 \h </w:instrText>
        </w:r>
        <w:r>
          <w:rPr>
            <w:webHidden/>
          </w:rPr>
        </w:r>
        <w:r>
          <w:rPr>
            <w:webHidden/>
          </w:rPr>
          <w:fldChar w:fldCharType="separate"/>
        </w:r>
        <w:r>
          <w:rPr>
            <w:webHidden/>
          </w:rPr>
          <w:t>28</w:t>
        </w:r>
        <w:r>
          <w:rPr>
            <w:webHidden/>
          </w:rPr>
          <w:fldChar w:fldCharType="end"/>
        </w:r>
      </w:hyperlink>
    </w:p>
    <w:p w14:paraId="7478DE95" w14:textId="3F5FE515" w:rsidR="009F40BE" w:rsidRDefault="009F40BE">
      <w:pPr>
        <w:pStyle w:val="TOC2"/>
        <w:rPr>
          <w:rFonts w:asciiTheme="minorHAnsi" w:eastAsiaTheme="minorEastAsia" w:hAnsiTheme="minorHAnsi" w:cstheme="minorBidi"/>
          <w:noProof/>
          <w:sz w:val="22"/>
          <w:szCs w:val="22"/>
          <w:lang w:val="en-GB" w:eastAsia="ja-JP"/>
        </w:rPr>
      </w:pPr>
      <w:hyperlink w:anchor="_Toc77759889" w:history="1">
        <w:r w:rsidRPr="00A55ECD">
          <w:rPr>
            <w:rStyle w:val="Hyperlink"/>
            <w:noProof/>
          </w:rPr>
          <w:t>5.1</w:t>
        </w:r>
        <w:r>
          <w:rPr>
            <w:rFonts w:asciiTheme="minorHAnsi" w:eastAsiaTheme="minorEastAsia" w:hAnsiTheme="minorHAnsi" w:cstheme="minorBidi"/>
            <w:noProof/>
            <w:sz w:val="22"/>
            <w:szCs w:val="22"/>
            <w:lang w:val="en-GB" w:eastAsia="ja-JP"/>
          </w:rPr>
          <w:tab/>
        </w:r>
        <w:r w:rsidRPr="00A55ECD">
          <w:rPr>
            <w:rStyle w:val="Hyperlink"/>
            <w:noProof/>
          </w:rPr>
          <w:t>Overview</w:t>
        </w:r>
        <w:r>
          <w:rPr>
            <w:noProof/>
            <w:webHidden/>
          </w:rPr>
          <w:tab/>
        </w:r>
        <w:r>
          <w:rPr>
            <w:noProof/>
            <w:webHidden/>
          </w:rPr>
          <w:fldChar w:fldCharType="begin"/>
        </w:r>
        <w:r>
          <w:rPr>
            <w:noProof/>
            <w:webHidden/>
          </w:rPr>
          <w:instrText xml:space="preserve"> PAGEREF _Toc77759889 \h </w:instrText>
        </w:r>
        <w:r>
          <w:rPr>
            <w:noProof/>
            <w:webHidden/>
          </w:rPr>
        </w:r>
        <w:r>
          <w:rPr>
            <w:noProof/>
            <w:webHidden/>
          </w:rPr>
          <w:fldChar w:fldCharType="separate"/>
        </w:r>
        <w:r>
          <w:rPr>
            <w:noProof/>
            <w:webHidden/>
          </w:rPr>
          <w:t>28</w:t>
        </w:r>
        <w:r>
          <w:rPr>
            <w:noProof/>
            <w:webHidden/>
          </w:rPr>
          <w:fldChar w:fldCharType="end"/>
        </w:r>
      </w:hyperlink>
    </w:p>
    <w:p w14:paraId="5BFFE799" w14:textId="6B7F911F" w:rsidR="009F40BE" w:rsidRDefault="009F40BE">
      <w:pPr>
        <w:pStyle w:val="TOC2"/>
        <w:rPr>
          <w:rFonts w:asciiTheme="minorHAnsi" w:eastAsiaTheme="minorEastAsia" w:hAnsiTheme="minorHAnsi" w:cstheme="minorBidi"/>
          <w:noProof/>
          <w:sz w:val="22"/>
          <w:szCs w:val="22"/>
          <w:lang w:val="en-GB" w:eastAsia="ja-JP"/>
        </w:rPr>
      </w:pPr>
      <w:hyperlink w:anchor="_Toc77759890" w:history="1">
        <w:r w:rsidRPr="00A55ECD">
          <w:rPr>
            <w:rStyle w:val="Hyperlink"/>
            <w:noProof/>
          </w:rPr>
          <w:t>5.2</w:t>
        </w:r>
        <w:r>
          <w:rPr>
            <w:rFonts w:asciiTheme="minorHAnsi" w:eastAsiaTheme="minorEastAsia" w:hAnsiTheme="minorHAnsi" w:cstheme="minorBidi"/>
            <w:noProof/>
            <w:sz w:val="22"/>
            <w:szCs w:val="22"/>
            <w:lang w:val="en-GB" w:eastAsia="ja-JP"/>
          </w:rPr>
          <w:tab/>
        </w:r>
        <w:r w:rsidRPr="00A55ECD">
          <w:rPr>
            <w:rStyle w:val="Hyperlink"/>
            <w:noProof/>
          </w:rPr>
          <w:t>Formation</w:t>
        </w:r>
        <w:r>
          <w:rPr>
            <w:noProof/>
            <w:webHidden/>
          </w:rPr>
          <w:tab/>
        </w:r>
        <w:r>
          <w:rPr>
            <w:noProof/>
            <w:webHidden/>
          </w:rPr>
          <w:fldChar w:fldCharType="begin"/>
        </w:r>
        <w:r>
          <w:rPr>
            <w:noProof/>
            <w:webHidden/>
          </w:rPr>
          <w:instrText xml:space="preserve"> PAGEREF _Toc77759890 \h </w:instrText>
        </w:r>
        <w:r>
          <w:rPr>
            <w:noProof/>
            <w:webHidden/>
          </w:rPr>
        </w:r>
        <w:r>
          <w:rPr>
            <w:noProof/>
            <w:webHidden/>
          </w:rPr>
          <w:fldChar w:fldCharType="separate"/>
        </w:r>
        <w:r>
          <w:rPr>
            <w:noProof/>
            <w:webHidden/>
          </w:rPr>
          <w:t>28</w:t>
        </w:r>
        <w:r>
          <w:rPr>
            <w:noProof/>
            <w:webHidden/>
          </w:rPr>
          <w:fldChar w:fldCharType="end"/>
        </w:r>
      </w:hyperlink>
    </w:p>
    <w:p w14:paraId="0364C0F6" w14:textId="77E6F278" w:rsidR="009F40BE" w:rsidRDefault="009F40BE">
      <w:pPr>
        <w:pStyle w:val="TOC2"/>
        <w:rPr>
          <w:rFonts w:asciiTheme="minorHAnsi" w:eastAsiaTheme="minorEastAsia" w:hAnsiTheme="minorHAnsi" w:cstheme="minorBidi"/>
          <w:noProof/>
          <w:sz w:val="22"/>
          <w:szCs w:val="22"/>
          <w:lang w:val="en-GB" w:eastAsia="ja-JP"/>
        </w:rPr>
      </w:pPr>
      <w:hyperlink w:anchor="_Toc77759891" w:history="1">
        <w:r w:rsidRPr="00A55ECD">
          <w:rPr>
            <w:rStyle w:val="Hyperlink"/>
            <w:noProof/>
          </w:rPr>
          <w:t>5.3</w:t>
        </w:r>
        <w:r>
          <w:rPr>
            <w:rFonts w:asciiTheme="minorHAnsi" w:eastAsiaTheme="minorEastAsia" w:hAnsiTheme="minorHAnsi" w:cstheme="minorBidi"/>
            <w:noProof/>
            <w:sz w:val="22"/>
            <w:szCs w:val="22"/>
            <w:lang w:val="en-GB" w:eastAsia="ja-JP"/>
          </w:rPr>
          <w:tab/>
        </w:r>
        <w:r w:rsidRPr="00A55ECD">
          <w:rPr>
            <w:rStyle w:val="Hyperlink"/>
            <w:noProof/>
          </w:rPr>
          <w:t>Duration</w:t>
        </w:r>
        <w:r>
          <w:rPr>
            <w:noProof/>
            <w:webHidden/>
          </w:rPr>
          <w:tab/>
        </w:r>
        <w:r>
          <w:rPr>
            <w:noProof/>
            <w:webHidden/>
          </w:rPr>
          <w:fldChar w:fldCharType="begin"/>
        </w:r>
        <w:r>
          <w:rPr>
            <w:noProof/>
            <w:webHidden/>
          </w:rPr>
          <w:instrText xml:space="preserve"> PAGEREF _Toc77759891 \h </w:instrText>
        </w:r>
        <w:r>
          <w:rPr>
            <w:noProof/>
            <w:webHidden/>
          </w:rPr>
        </w:r>
        <w:r>
          <w:rPr>
            <w:noProof/>
            <w:webHidden/>
          </w:rPr>
          <w:fldChar w:fldCharType="separate"/>
        </w:r>
        <w:r>
          <w:rPr>
            <w:noProof/>
            <w:webHidden/>
          </w:rPr>
          <w:t>29</w:t>
        </w:r>
        <w:r>
          <w:rPr>
            <w:noProof/>
            <w:webHidden/>
          </w:rPr>
          <w:fldChar w:fldCharType="end"/>
        </w:r>
      </w:hyperlink>
    </w:p>
    <w:p w14:paraId="4B4B51D1" w14:textId="738CD481" w:rsidR="009F40BE" w:rsidRDefault="009F40BE">
      <w:pPr>
        <w:pStyle w:val="TOC2"/>
        <w:rPr>
          <w:rFonts w:asciiTheme="minorHAnsi" w:eastAsiaTheme="minorEastAsia" w:hAnsiTheme="minorHAnsi" w:cstheme="minorBidi"/>
          <w:noProof/>
          <w:sz w:val="22"/>
          <w:szCs w:val="22"/>
          <w:lang w:val="en-GB" w:eastAsia="ja-JP"/>
        </w:rPr>
      </w:pPr>
      <w:hyperlink w:anchor="_Toc77759892" w:history="1">
        <w:r w:rsidRPr="00A55ECD">
          <w:rPr>
            <w:rStyle w:val="Hyperlink"/>
            <w:noProof/>
          </w:rPr>
          <w:t>5.4</w:t>
        </w:r>
        <w:r>
          <w:rPr>
            <w:rFonts w:asciiTheme="minorHAnsi" w:eastAsiaTheme="minorEastAsia" w:hAnsiTheme="minorHAnsi" w:cstheme="minorBidi"/>
            <w:noProof/>
            <w:sz w:val="22"/>
            <w:szCs w:val="22"/>
            <w:lang w:val="en-GB" w:eastAsia="ja-JP"/>
          </w:rPr>
          <w:tab/>
        </w:r>
        <w:r w:rsidRPr="00A55ECD">
          <w:rPr>
            <w:rStyle w:val="Hyperlink"/>
            <w:noProof/>
          </w:rPr>
          <w:t>Comment Resolution Group Chair</w:t>
        </w:r>
        <w:r>
          <w:rPr>
            <w:noProof/>
            <w:webHidden/>
          </w:rPr>
          <w:tab/>
        </w:r>
        <w:r>
          <w:rPr>
            <w:noProof/>
            <w:webHidden/>
          </w:rPr>
          <w:fldChar w:fldCharType="begin"/>
        </w:r>
        <w:r>
          <w:rPr>
            <w:noProof/>
            <w:webHidden/>
          </w:rPr>
          <w:instrText xml:space="preserve"> PAGEREF _Toc77759892 \h </w:instrText>
        </w:r>
        <w:r>
          <w:rPr>
            <w:noProof/>
            <w:webHidden/>
          </w:rPr>
        </w:r>
        <w:r>
          <w:rPr>
            <w:noProof/>
            <w:webHidden/>
          </w:rPr>
          <w:fldChar w:fldCharType="separate"/>
        </w:r>
        <w:r>
          <w:rPr>
            <w:noProof/>
            <w:webHidden/>
          </w:rPr>
          <w:t>29</w:t>
        </w:r>
        <w:r>
          <w:rPr>
            <w:noProof/>
            <w:webHidden/>
          </w:rPr>
          <w:fldChar w:fldCharType="end"/>
        </w:r>
      </w:hyperlink>
    </w:p>
    <w:p w14:paraId="238E9E76" w14:textId="08255D07" w:rsidR="009F40BE" w:rsidRDefault="009F40BE">
      <w:pPr>
        <w:pStyle w:val="TOC2"/>
        <w:rPr>
          <w:rFonts w:asciiTheme="minorHAnsi" w:eastAsiaTheme="minorEastAsia" w:hAnsiTheme="minorHAnsi" w:cstheme="minorBidi"/>
          <w:noProof/>
          <w:sz w:val="22"/>
          <w:szCs w:val="22"/>
          <w:lang w:val="en-GB" w:eastAsia="ja-JP"/>
        </w:rPr>
      </w:pPr>
      <w:hyperlink w:anchor="_Toc77759893" w:history="1">
        <w:r w:rsidRPr="00A55ECD">
          <w:rPr>
            <w:rStyle w:val="Hyperlink"/>
            <w:noProof/>
          </w:rPr>
          <w:t>5.5</w:t>
        </w:r>
        <w:r>
          <w:rPr>
            <w:rFonts w:asciiTheme="minorHAnsi" w:eastAsiaTheme="minorEastAsia" w:hAnsiTheme="minorHAnsi" w:cstheme="minorBidi"/>
            <w:noProof/>
            <w:sz w:val="22"/>
            <w:szCs w:val="22"/>
            <w:lang w:val="en-GB" w:eastAsia="ja-JP"/>
          </w:rPr>
          <w:tab/>
        </w:r>
        <w:r w:rsidRPr="00A55ECD">
          <w:rPr>
            <w:rStyle w:val="Hyperlink"/>
            <w:noProof/>
          </w:rPr>
          <w:t>Comment Resolution Group Operation</w:t>
        </w:r>
        <w:r>
          <w:rPr>
            <w:noProof/>
            <w:webHidden/>
          </w:rPr>
          <w:tab/>
        </w:r>
        <w:r>
          <w:rPr>
            <w:noProof/>
            <w:webHidden/>
          </w:rPr>
          <w:fldChar w:fldCharType="begin"/>
        </w:r>
        <w:r>
          <w:rPr>
            <w:noProof/>
            <w:webHidden/>
          </w:rPr>
          <w:instrText xml:space="preserve"> PAGEREF _Toc77759893 \h </w:instrText>
        </w:r>
        <w:r>
          <w:rPr>
            <w:noProof/>
            <w:webHidden/>
          </w:rPr>
        </w:r>
        <w:r>
          <w:rPr>
            <w:noProof/>
            <w:webHidden/>
          </w:rPr>
          <w:fldChar w:fldCharType="separate"/>
        </w:r>
        <w:r>
          <w:rPr>
            <w:noProof/>
            <w:webHidden/>
          </w:rPr>
          <w:t>29</w:t>
        </w:r>
        <w:r>
          <w:rPr>
            <w:noProof/>
            <w:webHidden/>
          </w:rPr>
          <w:fldChar w:fldCharType="end"/>
        </w:r>
      </w:hyperlink>
    </w:p>
    <w:p w14:paraId="3161DF0C" w14:textId="5B817C0D"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94" w:history="1">
        <w:r w:rsidRPr="00A55ECD">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 w:val="22"/>
            <w:szCs w:val="22"/>
            <w:lang w:val="en-GB" w:eastAsia="ja-JP"/>
          </w:rPr>
          <w:tab/>
        </w:r>
        <w:r w:rsidRPr="00A55ECD">
          <w:rPr>
            <w:rStyle w:val="Hyperlink"/>
          </w:rPr>
          <w:t>Study Groups</w:t>
        </w:r>
        <w:r>
          <w:rPr>
            <w:webHidden/>
          </w:rPr>
          <w:tab/>
        </w:r>
        <w:r>
          <w:rPr>
            <w:webHidden/>
          </w:rPr>
          <w:fldChar w:fldCharType="begin"/>
        </w:r>
        <w:r>
          <w:rPr>
            <w:webHidden/>
          </w:rPr>
          <w:instrText xml:space="preserve"> PAGEREF _Toc77759894 \h </w:instrText>
        </w:r>
        <w:r>
          <w:rPr>
            <w:webHidden/>
          </w:rPr>
        </w:r>
        <w:r>
          <w:rPr>
            <w:webHidden/>
          </w:rPr>
          <w:fldChar w:fldCharType="separate"/>
        </w:r>
        <w:r>
          <w:rPr>
            <w:webHidden/>
          </w:rPr>
          <w:t>30</w:t>
        </w:r>
        <w:r>
          <w:rPr>
            <w:webHidden/>
          </w:rPr>
          <w:fldChar w:fldCharType="end"/>
        </w:r>
      </w:hyperlink>
    </w:p>
    <w:p w14:paraId="12B6A275" w14:textId="5701C833" w:rsidR="009F40BE" w:rsidRDefault="009F40BE">
      <w:pPr>
        <w:pStyle w:val="TOC2"/>
        <w:rPr>
          <w:rFonts w:asciiTheme="minorHAnsi" w:eastAsiaTheme="minorEastAsia" w:hAnsiTheme="minorHAnsi" w:cstheme="minorBidi"/>
          <w:noProof/>
          <w:sz w:val="22"/>
          <w:szCs w:val="22"/>
          <w:lang w:val="en-GB" w:eastAsia="ja-JP"/>
        </w:rPr>
      </w:pPr>
      <w:hyperlink w:anchor="_Toc77759895" w:history="1">
        <w:r w:rsidRPr="00A55ECD">
          <w:rPr>
            <w:rStyle w:val="Hyperlink"/>
            <w:noProof/>
          </w:rPr>
          <w:t>6.1</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_Toc77759895 \h </w:instrText>
        </w:r>
        <w:r>
          <w:rPr>
            <w:noProof/>
            <w:webHidden/>
          </w:rPr>
        </w:r>
        <w:r>
          <w:rPr>
            <w:noProof/>
            <w:webHidden/>
          </w:rPr>
          <w:fldChar w:fldCharType="separate"/>
        </w:r>
        <w:r>
          <w:rPr>
            <w:noProof/>
            <w:webHidden/>
          </w:rPr>
          <w:t>30</w:t>
        </w:r>
        <w:r>
          <w:rPr>
            <w:noProof/>
            <w:webHidden/>
          </w:rPr>
          <w:fldChar w:fldCharType="end"/>
        </w:r>
      </w:hyperlink>
    </w:p>
    <w:p w14:paraId="038326D8" w14:textId="5336E9BF" w:rsidR="009F40BE" w:rsidRDefault="009F40BE">
      <w:pPr>
        <w:pStyle w:val="TOC2"/>
        <w:rPr>
          <w:rFonts w:asciiTheme="minorHAnsi" w:eastAsiaTheme="minorEastAsia" w:hAnsiTheme="minorHAnsi" w:cstheme="minorBidi"/>
          <w:noProof/>
          <w:sz w:val="22"/>
          <w:szCs w:val="22"/>
          <w:lang w:val="en-GB" w:eastAsia="ja-JP"/>
        </w:rPr>
      </w:pPr>
      <w:hyperlink w:anchor="_Toc77759896" w:history="1">
        <w:r w:rsidRPr="00A55ECD">
          <w:rPr>
            <w:rStyle w:val="Hyperlink"/>
            <w:noProof/>
          </w:rPr>
          <w:t>6.2</w:t>
        </w:r>
        <w:r>
          <w:rPr>
            <w:rFonts w:asciiTheme="minorHAnsi" w:eastAsiaTheme="minorEastAsia" w:hAnsiTheme="minorHAnsi" w:cstheme="minorBidi"/>
            <w:noProof/>
            <w:sz w:val="22"/>
            <w:szCs w:val="22"/>
            <w:lang w:val="en-GB" w:eastAsia="ja-JP"/>
          </w:rPr>
          <w:tab/>
        </w:r>
        <w:r w:rsidRPr="00A55ECD">
          <w:rPr>
            <w:rStyle w:val="Hyperlink"/>
            <w:noProof/>
          </w:rPr>
          <w:t>Formation</w:t>
        </w:r>
        <w:r>
          <w:rPr>
            <w:noProof/>
            <w:webHidden/>
          </w:rPr>
          <w:tab/>
        </w:r>
        <w:r>
          <w:rPr>
            <w:noProof/>
            <w:webHidden/>
          </w:rPr>
          <w:fldChar w:fldCharType="begin"/>
        </w:r>
        <w:r>
          <w:rPr>
            <w:noProof/>
            <w:webHidden/>
          </w:rPr>
          <w:instrText xml:space="preserve"> PAGEREF _Toc77759896 \h </w:instrText>
        </w:r>
        <w:r>
          <w:rPr>
            <w:noProof/>
            <w:webHidden/>
          </w:rPr>
        </w:r>
        <w:r>
          <w:rPr>
            <w:noProof/>
            <w:webHidden/>
          </w:rPr>
          <w:fldChar w:fldCharType="separate"/>
        </w:r>
        <w:r>
          <w:rPr>
            <w:noProof/>
            <w:webHidden/>
          </w:rPr>
          <w:t>30</w:t>
        </w:r>
        <w:r>
          <w:rPr>
            <w:noProof/>
            <w:webHidden/>
          </w:rPr>
          <w:fldChar w:fldCharType="end"/>
        </w:r>
      </w:hyperlink>
    </w:p>
    <w:p w14:paraId="5975D2C2" w14:textId="4A3B7269" w:rsidR="009F40BE" w:rsidRDefault="009F40BE">
      <w:pPr>
        <w:pStyle w:val="TOC2"/>
        <w:rPr>
          <w:rFonts w:asciiTheme="minorHAnsi" w:eastAsiaTheme="minorEastAsia" w:hAnsiTheme="minorHAnsi" w:cstheme="minorBidi"/>
          <w:noProof/>
          <w:sz w:val="22"/>
          <w:szCs w:val="22"/>
          <w:lang w:val="en-GB" w:eastAsia="ja-JP"/>
        </w:rPr>
      </w:pPr>
      <w:hyperlink w:anchor="_Toc77759897" w:history="1">
        <w:r w:rsidRPr="00A55ECD">
          <w:rPr>
            <w:rStyle w:val="Hyperlink"/>
            <w:noProof/>
          </w:rPr>
          <w:t>6.3</w:t>
        </w:r>
        <w:r>
          <w:rPr>
            <w:rFonts w:asciiTheme="minorHAnsi" w:eastAsiaTheme="minorEastAsia" w:hAnsiTheme="minorHAnsi" w:cstheme="minorBidi"/>
            <w:noProof/>
            <w:sz w:val="22"/>
            <w:szCs w:val="22"/>
            <w:lang w:val="en-GB" w:eastAsia="ja-JP"/>
          </w:rPr>
          <w:tab/>
        </w:r>
        <w:r w:rsidRPr="00A55ECD">
          <w:rPr>
            <w:rStyle w:val="Hyperlink"/>
            <w:noProof/>
          </w:rPr>
          <w:t>Continuation</w:t>
        </w:r>
        <w:r>
          <w:rPr>
            <w:noProof/>
            <w:webHidden/>
          </w:rPr>
          <w:tab/>
        </w:r>
        <w:r>
          <w:rPr>
            <w:noProof/>
            <w:webHidden/>
          </w:rPr>
          <w:fldChar w:fldCharType="begin"/>
        </w:r>
        <w:r>
          <w:rPr>
            <w:noProof/>
            <w:webHidden/>
          </w:rPr>
          <w:instrText xml:space="preserve"> PAGEREF _Toc77759897 \h </w:instrText>
        </w:r>
        <w:r>
          <w:rPr>
            <w:noProof/>
            <w:webHidden/>
          </w:rPr>
        </w:r>
        <w:r>
          <w:rPr>
            <w:noProof/>
            <w:webHidden/>
          </w:rPr>
          <w:fldChar w:fldCharType="separate"/>
        </w:r>
        <w:r>
          <w:rPr>
            <w:noProof/>
            <w:webHidden/>
          </w:rPr>
          <w:t>30</w:t>
        </w:r>
        <w:r>
          <w:rPr>
            <w:noProof/>
            <w:webHidden/>
          </w:rPr>
          <w:fldChar w:fldCharType="end"/>
        </w:r>
      </w:hyperlink>
    </w:p>
    <w:p w14:paraId="18232F5A" w14:textId="221CE099" w:rsidR="009F40BE" w:rsidRDefault="009F40BE">
      <w:pPr>
        <w:pStyle w:val="TOC2"/>
        <w:rPr>
          <w:rFonts w:asciiTheme="minorHAnsi" w:eastAsiaTheme="minorEastAsia" w:hAnsiTheme="minorHAnsi" w:cstheme="minorBidi"/>
          <w:noProof/>
          <w:sz w:val="22"/>
          <w:szCs w:val="22"/>
          <w:lang w:val="en-GB" w:eastAsia="ja-JP"/>
        </w:rPr>
      </w:pPr>
      <w:hyperlink w:anchor="_Toc77759898" w:history="1">
        <w:r w:rsidRPr="00A55ECD">
          <w:rPr>
            <w:rStyle w:val="Hyperlink"/>
            <w:noProof/>
          </w:rPr>
          <w:t>6.4</w:t>
        </w:r>
        <w:r>
          <w:rPr>
            <w:rFonts w:asciiTheme="minorHAnsi" w:eastAsiaTheme="minorEastAsia" w:hAnsiTheme="minorHAnsi" w:cstheme="minorBidi"/>
            <w:noProof/>
            <w:sz w:val="22"/>
            <w:szCs w:val="22"/>
            <w:lang w:val="en-GB" w:eastAsia="ja-JP"/>
          </w:rPr>
          <w:tab/>
        </w:r>
        <w:r w:rsidRPr="00A55ECD">
          <w:rPr>
            <w:rStyle w:val="Hyperlink"/>
            <w:noProof/>
          </w:rPr>
          <w:t>Study Group Chair</w:t>
        </w:r>
        <w:r>
          <w:rPr>
            <w:noProof/>
            <w:webHidden/>
          </w:rPr>
          <w:tab/>
        </w:r>
        <w:r>
          <w:rPr>
            <w:noProof/>
            <w:webHidden/>
          </w:rPr>
          <w:fldChar w:fldCharType="begin"/>
        </w:r>
        <w:r>
          <w:rPr>
            <w:noProof/>
            <w:webHidden/>
          </w:rPr>
          <w:instrText xml:space="preserve"> PAGEREF _Toc77759898 \h </w:instrText>
        </w:r>
        <w:r>
          <w:rPr>
            <w:noProof/>
            <w:webHidden/>
          </w:rPr>
        </w:r>
        <w:r>
          <w:rPr>
            <w:noProof/>
            <w:webHidden/>
          </w:rPr>
          <w:fldChar w:fldCharType="separate"/>
        </w:r>
        <w:r>
          <w:rPr>
            <w:noProof/>
            <w:webHidden/>
          </w:rPr>
          <w:t>30</w:t>
        </w:r>
        <w:r>
          <w:rPr>
            <w:noProof/>
            <w:webHidden/>
          </w:rPr>
          <w:fldChar w:fldCharType="end"/>
        </w:r>
      </w:hyperlink>
    </w:p>
    <w:p w14:paraId="18DC3F21" w14:textId="3597A3A4" w:rsidR="009F40BE" w:rsidRDefault="009F40BE">
      <w:pPr>
        <w:pStyle w:val="TOC2"/>
        <w:rPr>
          <w:rFonts w:asciiTheme="minorHAnsi" w:eastAsiaTheme="minorEastAsia" w:hAnsiTheme="minorHAnsi" w:cstheme="minorBidi"/>
          <w:noProof/>
          <w:sz w:val="22"/>
          <w:szCs w:val="22"/>
          <w:lang w:val="en-GB" w:eastAsia="ja-JP"/>
        </w:rPr>
      </w:pPr>
      <w:hyperlink w:anchor="_Toc77759899" w:history="1">
        <w:r w:rsidRPr="00A55ECD">
          <w:rPr>
            <w:rStyle w:val="Hyperlink"/>
            <w:noProof/>
          </w:rPr>
          <w:t>6.5</w:t>
        </w:r>
        <w:r>
          <w:rPr>
            <w:rFonts w:asciiTheme="minorHAnsi" w:eastAsiaTheme="minorEastAsia" w:hAnsiTheme="minorHAnsi" w:cstheme="minorBidi"/>
            <w:noProof/>
            <w:sz w:val="22"/>
            <w:szCs w:val="22"/>
            <w:lang w:val="en-GB" w:eastAsia="ja-JP"/>
          </w:rPr>
          <w:tab/>
        </w:r>
        <w:r w:rsidRPr="00A55ECD">
          <w:rPr>
            <w:rStyle w:val="Hyperlink"/>
            <w:noProof/>
          </w:rPr>
          <w:t>Study Group Secretary</w:t>
        </w:r>
        <w:r>
          <w:rPr>
            <w:noProof/>
            <w:webHidden/>
          </w:rPr>
          <w:tab/>
        </w:r>
        <w:r>
          <w:rPr>
            <w:noProof/>
            <w:webHidden/>
          </w:rPr>
          <w:fldChar w:fldCharType="begin"/>
        </w:r>
        <w:r>
          <w:rPr>
            <w:noProof/>
            <w:webHidden/>
          </w:rPr>
          <w:instrText xml:space="preserve"> PAGEREF _Toc77759899 \h </w:instrText>
        </w:r>
        <w:r>
          <w:rPr>
            <w:noProof/>
            <w:webHidden/>
          </w:rPr>
        </w:r>
        <w:r>
          <w:rPr>
            <w:noProof/>
            <w:webHidden/>
          </w:rPr>
          <w:fldChar w:fldCharType="separate"/>
        </w:r>
        <w:r>
          <w:rPr>
            <w:noProof/>
            <w:webHidden/>
          </w:rPr>
          <w:t>30</w:t>
        </w:r>
        <w:r>
          <w:rPr>
            <w:noProof/>
            <w:webHidden/>
          </w:rPr>
          <w:fldChar w:fldCharType="end"/>
        </w:r>
      </w:hyperlink>
    </w:p>
    <w:p w14:paraId="546E87A4" w14:textId="17CF825F" w:rsidR="009F40BE" w:rsidRDefault="009F40BE">
      <w:pPr>
        <w:pStyle w:val="TOC2"/>
        <w:rPr>
          <w:rFonts w:asciiTheme="minorHAnsi" w:eastAsiaTheme="minorEastAsia" w:hAnsiTheme="minorHAnsi" w:cstheme="minorBidi"/>
          <w:noProof/>
          <w:sz w:val="22"/>
          <w:szCs w:val="22"/>
          <w:lang w:val="en-GB" w:eastAsia="ja-JP"/>
        </w:rPr>
      </w:pPr>
      <w:hyperlink w:anchor="_Toc77759900" w:history="1">
        <w:r w:rsidRPr="00A55ECD">
          <w:rPr>
            <w:rStyle w:val="Hyperlink"/>
            <w:noProof/>
          </w:rPr>
          <w:t>6.6</w:t>
        </w:r>
        <w:r>
          <w:rPr>
            <w:rFonts w:asciiTheme="minorHAnsi" w:eastAsiaTheme="minorEastAsia" w:hAnsiTheme="minorHAnsi" w:cstheme="minorBidi"/>
            <w:noProof/>
            <w:sz w:val="22"/>
            <w:szCs w:val="22"/>
            <w:lang w:val="en-GB" w:eastAsia="ja-JP"/>
          </w:rPr>
          <w:tab/>
        </w:r>
        <w:r w:rsidRPr="00A55ECD">
          <w:rPr>
            <w:rStyle w:val="Hyperlink"/>
            <w:noProof/>
          </w:rPr>
          <w:t>Study Group Operation</w:t>
        </w:r>
        <w:r>
          <w:rPr>
            <w:noProof/>
            <w:webHidden/>
          </w:rPr>
          <w:tab/>
        </w:r>
        <w:r>
          <w:rPr>
            <w:noProof/>
            <w:webHidden/>
          </w:rPr>
          <w:fldChar w:fldCharType="begin"/>
        </w:r>
        <w:r>
          <w:rPr>
            <w:noProof/>
            <w:webHidden/>
          </w:rPr>
          <w:instrText xml:space="preserve"> PAGEREF _Toc77759900 \h </w:instrText>
        </w:r>
        <w:r>
          <w:rPr>
            <w:noProof/>
            <w:webHidden/>
          </w:rPr>
        </w:r>
        <w:r>
          <w:rPr>
            <w:noProof/>
            <w:webHidden/>
          </w:rPr>
          <w:fldChar w:fldCharType="separate"/>
        </w:r>
        <w:r>
          <w:rPr>
            <w:noProof/>
            <w:webHidden/>
          </w:rPr>
          <w:t>31</w:t>
        </w:r>
        <w:r>
          <w:rPr>
            <w:noProof/>
            <w:webHidden/>
          </w:rPr>
          <w:fldChar w:fldCharType="end"/>
        </w:r>
      </w:hyperlink>
    </w:p>
    <w:p w14:paraId="2F567054" w14:textId="476B103C" w:rsidR="009F40BE" w:rsidRDefault="009F40BE">
      <w:pPr>
        <w:pStyle w:val="TOC3"/>
        <w:rPr>
          <w:rFonts w:asciiTheme="minorHAnsi" w:eastAsiaTheme="minorEastAsia" w:hAnsiTheme="minorHAnsi" w:cstheme="minorBidi"/>
          <w:noProof/>
          <w:sz w:val="22"/>
          <w:szCs w:val="22"/>
          <w:lang w:val="en-GB" w:eastAsia="ja-JP"/>
        </w:rPr>
      </w:pPr>
      <w:hyperlink w:anchor="_Toc77759901" w:history="1">
        <w:r w:rsidRPr="00A55ECD">
          <w:rPr>
            <w:rStyle w:val="Hyperlink"/>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sz w:val="22"/>
            <w:szCs w:val="22"/>
            <w:lang w:val="en-GB" w:eastAsia="ja-JP"/>
          </w:rPr>
          <w:tab/>
        </w:r>
        <w:r w:rsidRPr="00A55ECD">
          <w:rPr>
            <w:rStyle w:val="Hyperlink"/>
            <w:rFonts w:cs="Arial"/>
            <w:noProof/>
          </w:rPr>
          <w:t>Study Group Meetings</w:t>
        </w:r>
        <w:r>
          <w:rPr>
            <w:noProof/>
            <w:webHidden/>
          </w:rPr>
          <w:tab/>
        </w:r>
        <w:r>
          <w:rPr>
            <w:noProof/>
            <w:webHidden/>
          </w:rPr>
          <w:fldChar w:fldCharType="begin"/>
        </w:r>
        <w:r>
          <w:rPr>
            <w:noProof/>
            <w:webHidden/>
          </w:rPr>
          <w:instrText xml:space="preserve"> PAGEREF _Toc77759901 \h </w:instrText>
        </w:r>
        <w:r>
          <w:rPr>
            <w:noProof/>
            <w:webHidden/>
          </w:rPr>
        </w:r>
        <w:r>
          <w:rPr>
            <w:noProof/>
            <w:webHidden/>
          </w:rPr>
          <w:fldChar w:fldCharType="separate"/>
        </w:r>
        <w:r>
          <w:rPr>
            <w:noProof/>
            <w:webHidden/>
          </w:rPr>
          <w:t>31</w:t>
        </w:r>
        <w:r>
          <w:rPr>
            <w:noProof/>
            <w:webHidden/>
          </w:rPr>
          <w:fldChar w:fldCharType="end"/>
        </w:r>
      </w:hyperlink>
    </w:p>
    <w:p w14:paraId="22200083" w14:textId="6F40CBE4" w:rsidR="009F40BE" w:rsidRDefault="009F40BE">
      <w:pPr>
        <w:pStyle w:val="TOC3"/>
        <w:rPr>
          <w:rFonts w:asciiTheme="minorHAnsi" w:eastAsiaTheme="minorEastAsia" w:hAnsiTheme="minorHAnsi" w:cstheme="minorBidi"/>
          <w:noProof/>
          <w:sz w:val="22"/>
          <w:szCs w:val="22"/>
          <w:lang w:val="en-GB" w:eastAsia="ja-JP"/>
        </w:rPr>
      </w:pPr>
      <w:hyperlink w:anchor="_Toc77759902" w:history="1">
        <w:r w:rsidRPr="00A55ECD">
          <w:rPr>
            <w:rStyle w:val="Hyperlink"/>
            <w:noProof/>
            <w14:scene3d>
              <w14:camera w14:prst="orthographicFront"/>
              <w14:lightRig w14:rig="threePt" w14:dir="t">
                <w14:rot w14:lat="0" w14:lon="0" w14:rev="0"/>
              </w14:lightRig>
            </w14:scene3d>
          </w:rPr>
          <w:t>6.6.2</w:t>
        </w:r>
        <w:r>
          <w:rPr>
            <w:rFonts w:asciiTheme="minorHAnsi" w:eastAsiaTheme="minorEastAsia" w:hAnsiTheme="minorHAnsi" w:cstheme="minorBidi"/>
            <w:noProof/>
            <w:sz w:val="22"/>
            <w:szCs w:val="22"/>
            <w:lang w:val="en-GB" w:eastAsia="ja-JP"/>
          </w:rPr>
          <w:tab/>
        </w:r>
        <w:r w:rsidRPr="00A55ECD">
          <w:rPr>
            <w:rStyle w:val="Hyperlink"/>
            <w:noProof/>
          </w:rPr>
          <w:t>Reporting Study Group Status</w:t>
        </w:r>
        <w:r>
          <w:rPr>
            <w:noProof/>
            <w:webHidden/>
          </w:rPr>
          <w:tab/>
        </w:r>
        <w:r>
          <w:rPr>
            <w:noProof/>
            <w:webHidden/>
          </w:rPr>
          <w:fldChar w:fldCharType="begin"/>
        </w:r>
        <w:r>
          <w:rPr>
            <w:noProof/>
            <w:webHidden/>
          </w:rPr>
          <w:instrText xml:space="preserve"> PAGEREF _Toc77759902 \h </w:instrText>
        </w:r>
        <w:r>
          <w:rPr>
            <w:noProof/>
            <w:webHidden/>
          </w:rPr>
        </w:r>
        <w:r>
          <w:rPr>
            <w:noProof/>
            <w:webHidden/>
          </w:rPr>
          <w:fldChar w:fldCharType="separate"/>
        </w:r>
        <w:r>
          <w:rPr>
            <w:noProof/>
            <w:webHidden/>
          </w:rPr>
          <w:t>31</w:t>
        </w:r>
        <w:r>
          <w:rPr>
            <w:noProof/>
            <w:webHidden/>
          </w:rPr>
          <w:fldChar w:fldCharType="end"/>
        </w:r>
      </w:hyperlink>
    </w:p>
    <w:p w14:paraId="40C06BB2" w14:textId="0E177E8F" w:rsidR="009F40BE" w:rsidRDefault="009F40BE">
      <w:pPr>
        <w:pStyle w:val="TOC3"/>
        <w:rPr>
          <w:rFonts w:asciiTheme="minorHAnsi" w:eastAsiaTheme="minorEastAsia" w:hAnsiTheme="minorHAnsi" w:cstheme="minorBidi"/>
          <w:noProof/>
          <w:sz w:val="22"/>
          <w:szCs w:val="22"/>
          <w:lang w:val="en-GB" w:eastAsia="ja-JP"/>
        </w:rPr>
      </w:pPr>
      <w:hyperlink w:anchor="_Toc77759903" w:history="1">
        <w:r w:rsidRPr="00A55ECD">
          <w:rPr>
            <w:rStyle w:val="Hyperlink"/>
            <w:noProof/>
            <w14:scene3d>
              <w14:camera w14:prst="orthographicFront"/>
              <w14:lightRig w14:rig="threePt" w14:dir="t">
                <w14:rot w14:lat="0" w14:lon="0" w14:rev="0"/>
              </w14:lightRig>
            </w14:scene3d>
          </w:rPr>
          <w:t>6.6.3</w:t>
        </w:r>
        <w:r>
          <w:rPr>
            <w:rFonts w:asciiTheme="minorHAnsi" w:eastAsiaTheme="minorEastAsia" w:hAnsiTheme="minorHAnsi" w:cstheme="minorBidi"/>
            <w:noProof/>
            <w:sz w:val="22"/>
            <w:szCs w:val="22"/>
            <w:lang w:val="en-GB" w:eastAsia="ja-JP"/>
          </w:rPr>
          <w:tab/>
        </w:r>
        <w:r w:rsidRPr="00A55ECD">
          <w:rPr>
            <w:rStyle w:val="Hyperlink"/>
            <w:noProof/>
          </w:rPr>
          <w:t>Study Group PAR and CSD process</w:t>
        </w:r>
        <w:r>
          <w:rPr>
            <w:noProof/>
            <w:webHidden/>
          </w:rPr>
          <w:tab/>
        </w:r>
        <w:r>
          <w:rPr>
            <w:noProof/>
            <w:webHidden/>
          </w:rPr>
          <w:fldChar w:fldCharType="begin"/>
        </w:r>
        <w:r>
          <w:rPr>
            <w:noProof/>
            <w:webHidden/>
          </w:rPr>
          <w:instrText xml:space="preserve"> PAGEREF _Toc77759903 \h </w:instrText>
        </w:r>
        <w:r>
          <w:rPr>
            <w:noProof/>
            <w:webHidden/>
          </w:rPr>
        </w:r>
        <w:r>
          <w:rPr>
            <w:noProof/>
            <w:webHidden/>
          </w:rPr>
          <w:fldChar w:fldCharType="separate"/>
        </w:r>
        <w:r>
          <w:rPr>
            <w:noProof/>
            <w:webHidden/>
          </w:rPr>
          <w:t>31</w:t>
        </w:r>
        <w:r>
          <w:rPr>
            <w:noProof/>
            <w:webHidden/>
          </w:rPr>
          <w:fldChar w:fldCharType="end"/>
        </w:r>
      </w:hyperlink>
    </w:p>
    <w:p w14:paraId="30F057CB" w14:textId="05ED52CD"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04" w:history="1">
        <w:r w:rsidRPr="00A55ECD">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 w:val="22"/>
            <w:szCs w:val="22"/>
            <w:lang w:val="en-GB" w:eastAsia="ja-JP"/>
          </w:rPr>
          <w:tab/>
        </w:r>
        <w:r w:rsidRPr="00A55ECD">
          <w:rPr>
            <w:rStyle w:val="Hyperlink"/>
          </w:rPr>
          <w:t>802.15 Standing Committee(s)</w:t>
        </w:r>
        <w:r>
          <w:rPr>
            <w:webHidden/>
          </w:rPr>
          <w:tab/>
        </w:r>
        <w:r>
          <w:rPr>
            <w:webHidden/>
          </w:rPr>
          <w:fldChar w:fldCharType="begin"/>
        </w:r>
        <w:r>
          <w:rPr>
            <w:webHidden/>
          </w:rPr>
          <w:instrText xml:space="preserve"> PAGEREF _Toc77759904 \h </w:instrText>
        </w:r>
        <w:r>
          <w:rPr>
            <w:webHidden/>
          </w:rPr>
        </w:r>
        <w:r>
          <w:rPr>
            <w:webHidden/>
          </w:rPr>
          <w:fldChar w:fldCharType="separate"/>
        </w:r>
        <w:r>
          <w:rPr>
            <w:webHidden/>
          </w:rPr>
          <w:t>31</w:t>
        </w:r>
        <w:r>
          <w:rPr>
            <w:webHidden/>
          </w:rPr>
          <w:fldChar w:fldCharType="end"/>
        </w:r>
      </w:hyperlink>
    </w:p>
    <w:p w14:paraId="0F64CF34" w14:textId="19998DB1" w:rsidR="009F40BE" w:rsidRDefault="009F40BE">
      <w:pPr>
        <w:pStyle w:val="TOC2"/>
        <w:rPr>
          <w:rFonts w:asciiTheme="minorHAnsi" w:eastAsiaTheme="minorEastAsia" w:hAnsiTheme="minorHAnsi" w:cstheme="minorBidi"/>
          <w:noProof/>
          <w:sz w:val="22"/>
          <w:szCs w:val="22"/>
          <w:lang w:val="en-GB" w:eastAsia="ja-JP"/>
        </w:rPr>
      </w:pPr>
      <w:hyperlink w:anchor="_Toc77759905" w:history="1">
        <w:r w:rsidRPr="00A55ECD">
          <w:rPr>
            <w:rStyle w:val="Hyperlink"/>
            <w:noProof/>
          </w:rPr>
          <w:t>7.1</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_Toc77759905 \h </w:instrText>
        </w:r>
        <w:r>
          <w:rPr>
            <w:noProof/>
            <w:webHidden/>
          </w:rPr>
        </w:r>
        <w:r>
          <w:rPr>
            <w:noProof/>
            <w:webHidden/>
          </w:rPr>
          <w:fldChar w:fldCharType="separate"/>
        </w:r>
        <w:r>
          <w:rPr>
            <w:noProof/>
            <w:webHidden/>
          </w:rPr>
          <w:t>31</w:t>
        </w:r>
        <w:r>
          <w:rPr>
            <w:noProof/>
            <w:webHidden/>
          </w:rPr>
          <w:fldChar w:fldCharType="end"/>
        </w:r>
      </w:hyperlink>
    </w:p>
    <w:p w14:paraId="296DCA2B" w14:textId="025D5202" w:rsidR="009F40BE" w:rsidRDefault="009F40BE">
      <w:pPr>
        <w:pStyle w:val="TOC2"/>
        <w:rPr>
          <w:rFonts w:asciiTheme="minorHAnsi" w:eastAsiaTheme="minorEastAsia" w:hAnsiTheme="minorHAnsi" w:cstheme="minorBidi"/>
          <w:noProof/>
          <w:sz w:val="22"/>
          <w:szCs w:val="22"/>
          <w:lang w:val="en-GB" w:eastAsia="ja-JP"/>
        </w:rPr>
      </w:pPr>
      <w:hyperlink w:anchor="_Toc77759906" w:history="1">
        <w:r w:rsidRPr="00A55ECD">
          <w:rPr>
            <w:rStyle w:val="Hyperlink"/>
            <w:noProof/>
          </w:rPr>
          <w:t>7.2</w:t>
        </w:r>
        <w:r>
          <w:rPr>
            <w:rFonts w:asciiTheme="minorHAnsi" w:eastAsiaTheme="minorEastAsia" w:hAnsiTheme="minorHAnsi" w:cstheme="minorBidi"/>
            <w:noProof/>
            <w:sz w:val="22"/>
            <w:szCs w:val="22"/>
            <w:lang w:val="en-GB" w:eastAsia="ja-JP"/>
          </w:rPr>
          <w:tab/>
        </w:r>
        <w:r w:rsidRPr="00A55ECD">
          <w:rPr>
            <w:rStyle w:val="Hyperlink"/>
            <w:noProof/>
          </w:rPr>
          <w:t>Membership</w:t>
        </w:r>
        <w:r>
          <w:rPr>
            <w:noProof/>
            <w:webHidden/>
          </w:rPr>
          <w:tab/>
        </w:r>
        <w:r>
          <w:rPr>
            <w:noProof/>
            <w:webHidden/>
          </w:rPr>
          <w:fldChar w:fldCharType="begin"/>
        </w:r>
        <w:r>
          <w:rPr>
            <w:noProof/>
            <w:webHidden/>
          </w:rPr>
          <w:instrText xml:space="preserve"> PAGEREF _Toc77759906 \h </w:instrText>
        </w:r>
        <w:r>
          <w:rPr>
            <w:noProof/>
            <w:webHidden/>
          </w:rPr>
        </w:r>
        <w:r>
          <w:rPr>
            <w:noProof/>
            <w:webHidden/>
          </w:rPr>
          <w:fldChar w:fldCharType="separate"/>
        </w:r>
        <w:r>
          <w:rPr>
            <w:noProof/>
            <w:webHidden/>
          </w:rPr>
          <w:t>31</w:t>
        </w:r>
        <w:r>
          <w:rPr>
            <w:noProof/>
            <w:webHidden/>
          </w:rPr>
          <w:fldChar w:fldCharType="end"/>
        </w:r>
      </w:hyperlink>
    </w:p>
    <w:p w14:paraId="73F1AA03" w14:textId="4F97C8F9" w:rsidR="009F40BE" w:rsidRDefault="009F40BE">
      <w:pPr>
        <w:pStyle w:val="TOC2"/>
        <w:rPr>
          <w:rFonts w:asciiTheme="minorHAnsi" w:eastAsiaTheme="minorEastAsia" w:hAnsiTheme="minorHAnsi" w:cstheme="minorBidi"/>
          <w:noProof/>
          <w:sz w:val="22"/>
          <w:szCs w:val="22"/>
          <w:lang w:val="en-GB" w:eastAsia="ja-JP"/>
        </w:rPr>
      </w:pPr>
      <w:hyperlink w:anchor="_Toc77759907" w:history="1">
        <w:r w:rsidRPr="00A55ECD">
          <w:rPr>
            <w:rStyle w:val="Hyperlink"/>
            <w:noProof/>
          </w:rPr>
          <w:t>7.3</w:t>
        </w:r>
        <w:r>
          <w:rPr>
            <w:rFonts w:asciiTheme="minorHAnsi" w:eastAsiaTheme="minorEastAsia" w:hAnsiTheme="minorHAnsi" w:cstheme="minorBidi"/>
            <w:noProof/>
            <w:sz w:val="22"/>
            <w:szCs w:val="22"/>
            <w:lang w:val="en-GB" w:eastAsia="ja-JP"/>
          </w:rPr>
          <w:tab/>
        </w:r>
        <w:r w:rsidRPr="00A55ECD">
          <w:rPr>
            <w:rStyle w:val="Hyperlink"/>
            <w:noProof/>
          </w:rPr>
          <w:t>Formation</w:t>
        </w:r>
        <w:r>
          <w:rPr>
            <w:noProof/>
            <w:webHidden/>
          </w:rPr>
          <w:tab/>
        </w:r>
        <w:r>
          <w:rPr>
            <w:noProof/>
            <w:webHidden/>
          </w:rPr>
          <w:fldChar w:fldCharType="begin"/>
        </w:r>
        <w:r>
          <w:rPr>
            <w:noProof/>
            <w:webHidden/>
          </w:rPr>
          <w:instrText xml:space="preserve"> PAGEREF _Toc77759907 \h </w:instrText>
        </w:r>
        <w:r>
          <w:rPr>
            <w:noProof/>
            <w:webHidden/>
          </w:rPr>
        </w:r>
        <w:r>
          <w:rPr>
            <w:noProof/>
            <w:webHidden/>
          </w:rPr>
          <w:fldChar w:fldCharType="separate"/>
        </w:r>
        <w:r>
          <w:rPr>
            <w:noProof/>
            <w:webHidden/>
          </w:rPr>
          <w:t>31</w:t>
        </w:r>
        <w:r>
          <w:rPr>
            <w:noProof/>
            <w:webHidden/>
          </w:rPr>
          <w:fldChar w:fldCharType="end"/>
        </w:r>
      </w:hyperlink>
    </w:p>
    <w:p w14:paraId="19141F7E" w14:textId="6BEAC7D6" w:rsidR="009F40BE" w:rsidRDefault="009F40BE">
      <w:pPr>
        <w:pStyle w:val="TOC2"/>
        <w:rPr>
          <w:rFonts w:asciiTheme="minorHAnsi" w:eastAsiaTheme="minorEastAsia" w:hAnsiTheme="minorHAnsi" w:cstheme="minorBidi"/>
          <w:noProof/>
          <w:sz w:val="22"/>
          <w:szCs w:val="22"/>
          <w:lang w:val="en-GB" w:eastAsia="ja-JP"/>
        </w:rPr>
      </w:pPr>
      <w:hyperlink w:anchor="_Toc77759908" w:history="1">
        <w:r w:rsidRPr="00A55ECD">
          <w:rPr>
            <w:rStyle w:val="Hyperlink"/>
            <w:noProof/>
          </w:rPr>
          <w:t>7.4</w:t>
        </w:r>
        <w:r>
          <w:rPr>
            <w:rFonts w:asciiTheme="minorHAnsi" w:eastAsiaTheme="minorEastAsia" w:hAnsiTheme="minorHAnsi" w:cstheme="minorBidi"/>
            <w:noProof/>
            <w:sz w:val="22"/>
            <w:szCs w:val="22"/>
            <w:lang w:val="en-GB" w:eastAsia="ja-JP"/>
          </w:rPr>
          <w:tab/>
        </w:r>
        <w:r w:rsidRPr="00A55ECD">
          <w:rPr>
            <w:rStyle w:val="Hyperlink"/>
            <w:noProof/>
          </w:rPr>
          <w:t>Continuation</w:t>
        </w:r>
        <w:r>
          <w:rPr>
            <w:noProof/>
            <w:webHidden/>
          </w:rPr>
          <w:tab/>
        </w:r>
        <w:r>
          <w:rPr>
            <w:noProof/>
            <w:webHidden/>
          </w:rPr>
          <w:fldChar w:fldCharType="begin"/>
        </w:r>
        <w:r>
          <w:rPr>
            <w:noProof/>
            <w:webHidden/>
          </w:rPr>
          <w:instrText xml:space="preserve"> PAGEREF _Toc77759908 \h </w:instrText>
        </w:r>
        <w:r>
          <w:rPr>
            <w:noProof/>
            <w:webHidden/>
          </w:rPr>
        </w:r>
        <w:r>
          <w:rPr>
            <w:noProof/>
            <w:webHidden/>
          </w:rPr>
          <w:fldChar w:fldCharType="separate"/>
        </w:r>
        <w:r>
          <w:rPr>
            <w:noProof/>
            <w:webHidden/>
          </w:rPr>
          <w:t>31</w:t>
        </w:r>
        <w:r>
          <w:rPr>
            <w:noProof/>
            <w:webHidden/>
          </w:rPr>
          <w:fldChar w:fldCharType="end"/>
        </w:r>
      </w:hyperlink>
    </w:p>
    <w:p w14:paraId="3408D58E" w14:textId="3A121498" w:rsidR="009F40BE" w:rsidRDefault="009F40BE">
      <w:pPr>
        <w:pStyle w:val="TOC2"/>
        <w:rPr>
          <w:rFonts w:asciiTheme="minorHAnsi" w:eastAsiaTheme="minorEastAsia" w:hAnsiTheme="minorHAnsi" w:cstheme="minorBidi"/>
          <w:noProof/>
          <w:sz w:val="22"/>
          <w:szCs w:val="22"/>
          <w:lang w:val="en-GB" w:eastAsia="ja-JP"/>
        </w:rPr>
      </w:pPr>
      <w:hyperlink w:anchor="_Toc77759909" w:history="1">
        <w:r w:rsidRPr="00A55ECD">
          <w:rPr>
            <w:rStyle w:val="Hyperlink"/>
            <w:noProof/>
          </w:rPr>
          <w:t>7.5</w:t>
        </w:r>
        <w:r>
          <w:rPr>
            <w:rFonts w:asciiTheme="minorHAnsi" w:eastAsiaTheme="minorEastAsia" w:hAnsiTheme="minorHAnsi" w:cstheme="minorBidi"/>
            <w:noProof/>
            <w:sz w:val="22"/>
            <w:szCs w:val="22"/>
            <w:lang w:val="en-GB" w:eastAsia="ja-JP"/>
          </w:rPr>
          <w:tab/>
        </w:r>
        <w:r w:rsidRPr="00A55ECD">
          <w:rPr>
            <w:rStyle w:val="Hyperlink"/>
            <w:noProof/>
          </w:rPr>
          <w:t>Standing Committee Operation</w:t>
        </w:r>
        <w:r>
          <w:rPr>
            <w:noProof/>
            <w:webHidden/>
          </w:rPr>
          <w:tab/>
        </w:r>
        <w:r>
          <w:rPr>
            <w:noProof/>
            <w:webHidden/>
          </w:rPr>
          <w:fldChar w:fldCharType="begin"/>
        </w:r>
        <w:r>
          <w:rPr>
            <w:noProof/>
            <w:webHidden/>
          </w:rPr>
          <w:instrText xml:space="preserve"> PAGEREF _Toc77759909 \h </w:instrText>
        </w:r>
        <w:r>
          <w:rPr>
            <w:noProof/>
            <w:webHidden/>
          </w:rPr>
        </w:r>
        <w:r>
          <w:rPr>
            <w:noProof/>
            <w:webHidden/>
          </w:rPr>
          <w:fldChar w:fldCharType="separate"/>
        </w:r>
        <w:r>
          <w:rPr>
            <w:noProof/>
            <w:webHidden/>
          </w:rPr>
          <w:t>32</w:t>
        </w:r>
        <w:r>
          <w:rPr>
            <w:noProof/>
            <w:webHidden/>
          </w:rPr>
          <w:fldChar w:fldCharType="end"/>
        </w:r>
      </w:hyperlink>
    </w:p>
    <w:p w14:paraId="51F56594" w14:textId="1E0DA1FC" w:rsidR="009F40BE" w:rsidRDefault="009F40BE">
      <w:pPr>
        <w:pStyle w:val="TOC3"/>
        <w:rPr>
          <w:rFonts w:asciiTheme="minorHAnsi" w:eastAsiaTheme="minorEastAsia" w:hAnsiTheme="minorHAnsi" w:cstheme="minorBidi"/>
          <w:noProof/>
          <w:sz w:val="22"/>
          <w:szCs w:val="22"/>
          <w:lang w:val="en-GB" w:eastAsia="ja-JP"/>
        </w:rPr>
      </w:pPr>
      <w:hyperlink w:anchor="_Toc77759910" w:history="1">
        <w:r w:rsidRPr="00A55ECD">
          <w:rPr>
            <w:rStyle w:val="Hyperlink"/>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sz w:val="22"/>
            <w:szCs w:val="22"/>
            <w:lang w:val="en-GB" w:eastAsia="ja-JP"/>
          </w:rPr>
          <w:tab/>
        </w:r>
        <w:r w:rsidRPr="00A55ECD">
          <w:rPr>
            <w:rStyle w:val="Hyperlink"/>
            <w:rFonts w:cs="Arial"/>
            <w:noProof/>
          </w:rPr>
          <w:t>Standing Committee Meetings</w:t>
        </w:r>
        <w:r>
          <w:rPr>
            <w:noProof/>
            <w:webHidden/>
          </w:rPr>
          <w:tab/>
        </w:r>
        <w:r>
          <w:rPr>
            <w:noProof/>
            <w:webHidden/>
          </w:rPr>
          <w:fldChar w:fldCharType="begin"/>
        </w:r>
        <w:r>
          <w:rPr>
            <w:noProof/>
            <w:webHidden/>
          </w:rPr>
          <w:instrText xml:space="preserve"> PAGEREF _Toc77759910 \h </w:instrText>
        </w:r>
        <w:r>
          <w:rPr>
            <w:noProof/>
            <w:webHidden/>
          </w:rPr>
        </w:r>
        <w:r>
          <w:rPr>
            <w:noProof/>
            <w:webHidden/>
          </w:rPr>
          <w:fldChar w:fldCharType="separate"/>
        </w:r>
        <w:r>
          <w:rPr>
            <w:noProof/>
            <w:webHidden/>
          </w:rPr>
          <w:t>32</w:t>
        </w:r>
        <w:r>
          <w:rPr>
            <w:noProof/>
            <w:webHidden/>
          </w:rPr>
          <w:fldChar w:fldCharType="end"/>
        </w:r>
      </w:hyperlink>
    </w:p>
    <w:p w14:paraId="4E46B30F" w14:textId="3641842A" w:rsidR="009F40BE" w:rsidRDefault="009F40BE">
      <w:pPr>
        <w:pStyle w:val="TOC3"/>
        <w:rPr>
          <w:rFonts w:asciiTheme="minorHAnsi" w:eastAsiaTheme="minorEastAsia" w:hAnsiTheme="minorHAnsi" w:cstheme="minorBidi"/>
          <w:noProof/>
          <w:sz w:val="22"/>
          <w:szCs w:val="22"/>
          <w:lang w:val="en-GB" w:eastAsia="ja-JP"/>
        </w:rPr>
      </w:pPr>
      <w:hyperlink w:anchor="_Toc77759911" w:history="1">
        <w:r w:rsidRPr="00A55ECD">
          <w:rPr>
            <w:rStyle w:val="Hyperlink"/>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sz w:val="22"/>
            <w:szCs w:val="22"/>
            <w:lang w:val="en-GB" w:eastAsia="ja-JP"/>
          </w:rPr>
          <w:tab/>
        </w:r>
        <w:r w:rsidRPr="00A55ECD">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_Toc77759911 \h </w:instrText>
        </w:r>
        <w:r>
          <w:rPr>
            <w:noProof/>
            <w:webHidden/>
          </w:rPr>
        </w:r>
        <w:r>
          <w:rPr>
            <w:noProof/>
            <w:webHidden/>
          </w:rPr>
          <w:fldChar w:fldCharType="separate"/>
        </w:r>
        <w:r>
          <w:rPr>
            <w:noProof/>
            <w:webHidden/>
          </w:rPr>
          <w:t>32</w:t>
        </w:r>
        <w:r>
          <w:rPr>
            <w:noProof/>
            <w:webHidden/>
          </w:rPr>
          <w:fldChar w:fldCharType="end"/>
        </w:r>
      </w:hyperlink>
    </w:p>
    <w:p w14:paraId="09502D8E" w14:textId="156B8DD7" w:rsidR="009F40BE" w:rsidRDefault="009F40BE">
      <w:pPr>
        <w:pStyle w:val="TOC2"/>
        <w:rPr>
          <w:rFonts w:asciiTheme="minorHAnsi" w:eastAsiaTheme="minorEastAsia" w:hAnsiTheme="minorHAnsi" w:cstheme="minorBidi"/>
          <w:noProof/>
          <w:sz w:val="22"/>
          <w:szCs w:val="22"/>
          <w:lang w:val="en-GB" w:eastAsia="ja-JP"/>
        </w:rPr>
      </w:pPr>
      <w:hyperlink w:anchor="_Toc77759912" w:history="1">
        <w:r w:rsidRPr="00A55ECD">
          <w:rPr>
            <w:rStyle w:val="Hyperlink"/>
            <w:noProof/>
          </w:rPr>
          <w:t>7.6</w:t>
        </w:r>
        <w:r>
          <w:rPr>
            <w:rFonts w:asciiTheme="minorHAnsi" w:eastAsiaTheme="minorEastAsia" w:hAnsiTheme="minorHAnsi" w:cstheme="minorBidi"/>
            <w:noProof/>
            <w:sz w:val="22"/>
            <w:szCs w:val="22"/>
            <w:lang w:val="en-GB" w:eastAsia="ja-JP"/>
          </w:rPr>
          <w:tab/>
        </w:r>
        <w:r w:rsidRPr="00A55ECD">
          <w:rPr>
            <w:rStyle w:val="Hyperlink"/>
            <w:noProof/>
          </w:rPr>
          <w:t>Standing Committee Chair</w:t>
        </w:r>
        <w:r>
          <w:rPr>
            <w:noProof/>
            <w:webHidden/>
          </w:rPr>
          <w:tab/>
        </w:r>
        <w:r>
          <w:rPr>
            <w:noProof/>
            <w:webHidden/>
          </w:rPr>
          <w:fldChar w:fldCharType="begin"/>
        </w:r>
        <w:r>
          <w:rPr>
            <w:noProof/>
            <w:webHidden/>
          </w:rPr>
          <w:instrText xml:space="preserve"> PAGEREF _Toc77759912 \h </w:instrText>
        </w:r>
        <w:r>
          <w:rPr>
            <w:noProof/>
            <w:webHidden/>
          </w:rPr>
        </w:r>
        <w:r>
          <w:rPr>
            <w:noProof/>
            <w:webHidden/>
          </w:rPr>
          <w:fldChar w:fldCharType="separate"/>
        </w:r>
        <w:r>
          <w:rPr>
            <w:noProof/>
            <w:webHidden/>
          </w:rPr>
          <w:t>32</w:t>
        </w:r>
        <w:r>
          <w:rPr>
            <w:noProof/>
            <w:webHidden/>
          </w:rPr>
          <w:fldChar w:fldCharType="end"/>
        </w:r>
      </w:hyperlink>
    </w:p>
    <w:p w14:paraId="63F051A9" w14:textId="2468080D" w:rsidR="009F40BE" w:rsidRDefault="009F40BE">
      <w:pPr>
        <w:pStyle w:val="TOC2"/>
        <w:rPr>
          <w:rFonts w:asciiTheme="minorHAnsi" w:eastAsiaTheme="minorEastAsia" w:hAnsiTheme="minorHAnsi" w:cstheme="minorBidi"/>
          <w:noProof/>
          <w:sz w:val="22"/>
          <w:szCs w:val="22"/>
          <w:lang w:val="en-GB" w:eastAsia="ja-JP"/>
        </w:rPr>
      </w:pPr>
      <w:hyperlink w:anchor="_Toc77759913" w:history="1">
        <w:r w:rsidRPr="00A55ECD">
          <w:rPr>
            <w:rStyle w:val="Hyperlink"/>
            <w:noProof/>
          </w:rPr>
          <w:t>7.7</w:t>
        </w:r>
        <w:r>
          <w:rPr>
            <w:rFonts w:asciiTheme="minorHAnsi" w:eastAsiaTheme="minorEastAsia" w:hAnsiTheme="minorHAnsi" w:cstheme="minorBidi"/>
            <w:noProof/>
            <w:sz w:val="22"/>
            <w:szCs w:val="22"/>
            <w:lang w:val="en-GB" w:eastAsia="ja-JP"/>
          </w:rPr>
          <w:tab/>
        </w:r>
        <w:r w:rsidRPr="00A55ECD">
          <w:rPr>
            <w:rStyle w:val="Hyperlink"/>
            <w:noProof/>
          </w:rPr>
          <w:t>Maintenance Standing Committee Operation</w:t>
        </w:r>
        <w:r>
          <w:rPr>
            <w:noProof/>
            <w:webHidden/>
          </w:rPr>
          <w:tab/>
        </w:r>
        <w:r>
          <w:rPr>
            <w:noProof/>
            <w:webHidden/>
          </w:rPr>
          <w:fldChar w:fldCharType="begin"/>
        </w:r>
        <w:r>
          <w:rPr>
            <w:noProof/>
            <w:webHidden/>
          </w:rPr>
          <w:instrText xml:space="preserve"> PAGEREF _Toc77759913 \h </w:instrText>
        </w:r>
        <w:r>
          <w:rPr>
            <w:noProof/>
            <w:webHidden/>
          </w:rPr>
        </w:r>
        <w:r>
          <w:rPr>
            <w:noProof/>
            <w:webHidden/>
          </w:rPr>
          <w:fldChar w:fldCharType="separate"/>
        </w:r>
        <w:r>
          <w:rPr>
            <w:noProof/>
            <w:webHidden/>
          </w:rPr>
          <w:t>32</w:t>
        </w:r>
        <w:r>
          <w:rPr>
            <w:noProof/>
            <w:webHidden/>
          </w:rPr>
          <w:fldChar w:fldCharType="end"/>
        </w:r>
      </w:hyperlink>
    </w:p>
    <w:p w14:paraId="1579BFA0" w14:textId="6322DD22" w:rsidR="009F40BE" w:rsidRDefault="009F40BE">
      <w:pPr>
        <w:pStyle w:val="TOC3"/>
        <w:rPr>
          <w:rFonts w:asciiTheme="minorHAnsi" w:eastAsiaTheme="minorEastAsia" w:hAnsiTheme="minorHAnsi" w:cstheme="minorBidi"/>
          <w:noProof/>
          <w:sz w:val="22"/>
          <w:szCs w:val="22"/>
          <w:lang w:val="en-GB" w:eastAsia="ja-JP"/>
        </w:rPr>
      </w:pPr>
      <w:hyperlink w:anchor="_Toc77759914" w:history="1">
        <w:r w:rsidRPr="00A55ECD">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_Toc77759914 \h </w:instrText>
        </w:r>
        <w:r>
          <w:rPr>
            <w:noProof/>
            <w:webHidden/>
          </w:rPr>
        </w:r>
        <w:r>
          <w:rPr>
            <w:noProof/>
            <w:webHidden/>
          </w:rPr>
          <w:fldChar w:fldCharType="separate"/>
        </w:r>
        <w:r>
          <w:rPr>
            <w:noProof/>
            <w:webHidden/>
          </w:rPr>
          <w:t>32</w:t>
        </w:r>
        <w:r>
          <w:rPr>
            <w:noProof/>
            <w:webHidden/>
          </w:rPr>
          <w:fldChar w:fldCharType="end"/>
        </w:r>
      </w:hyperlink>
    </w:p>
    <w:p w14:paraId="7AB920EF" w14:textId="1936A736" w:rsidR="009F40BE" w:rsidRDefault="009F40BE">
      <w:pPr>
        <w:pStyle w:val="TOC3"/>
        <w:rPr>
          <w:rFonts w:asciiTheme="minorHAnsi" w:eastAsiaTheme="minorEastAsia" w:hAnsiTheme="minorHAnsi" w:cstheme="minorBidi"/>
          <w:noProof/>
          <w:sz w:val="22"/>
          <w:szCs w:val="22"/>
          <w:lang w:val="en-GB" w:eastAsia="ja-JP"/>
        </w:rPr>
      </w:pPr>
      <w:hyperlink w:anchor="_Toc77759915" w:history="1">
        <w:r w:rsidRPr="00A55ECD">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sz w:val="22"/>
            <w:szCs w:val="22"/>
            <w:lang w:val="en-GB" w:eastAsia="ja-JP"/>
          </w:rPr>
          <w:tab/>
        </w:r>
        <w:r w:rsidRPr="00A55ECD">
          <w:rPr>
            <w:rStyle w:val="Hyperlink"/>
            <w:noProof/>
          </w:rPr>
          <w:t>Operation</w:t>
        </w:r>
        <w:r>
          <w:rPr>
            <w:noProof/>
            <w:webHidden/>
          </w:rPr>
          <w:tab/>
        </w:r>
        <w:r>
          <w:rPr>
            <w:noProof/>
            <w:webHidden/>
          </w:rPr>
          <w:fldChar w:fldCharType="begin"/>
        </w:r>
        <w:r>
          <w:rPr>
            <w:noProof/>
            <w:webHidden/>
          </w:rPr>
          <w:instrText xml:space="preserve"> PAGEREF _Toc77759915 \h </w:instrText>
        </w:r>
        <w:r>
          <w:rPr>
            <w:noProof/>
            <w:webHidden/>
          </w:rPr>
        </w:r>
        <w:r>
          <w:rPr>
            <w:noProof/>
            <w:webHidden/>
          </w:rPr>
          <w:fldChar w:fldCharType="separate"/>
        </w:r>
        <w:r>
          <w:rPr>
            <w:noProof/>
            <w:webHidden/>
          </w:rPr>
          <w:t>32</w:t>
        </w:r>
        <w:r>
          <w:rPr>
            <w:noProof/>
            <w:webHidden/>
          </w:rPr>
          <w:fldChar w:fldCharType="end"/>
        </w:r>
      </w:hyperlink>
    </w:p>
    <w:p w14:paraId="2B31596D" w14:textId="7DAA8182" w:rsidR="009F40BE" w:rsidRDefault="009F40BE">
      <w:pPr>
        <w:pStyle w:val="TOC2"/>
        <w:rPr>
          <w:rFonts w:asciiTheme="minorHAnsi" w:eastAsiaTheme="minorEastAsia" w:hAnsiTheme="minorHAnsi" w:cstheme="minorBidi"/>
          <w:noProof/>
          <w:sz w:val="22"/>
          <w:szCs w:val="22"/>
          <w:lang w:val="en-GB" w:eastAsia="ja-JP"/>
        </w:rPr>
      </w:pPr>
      <w:hyperlink w:anchor="_Toc77759916" w:history="1">
        <w:r w:rsidRPr="00A55ECD">
          <w:rPr>
            <w:rStyle w:val="Hyperlink"/>
            <w:noProof/>
          </w:rPr>
          <w:t>7.8</w:t>
        </w:r>
        <w:r>
          <w:rPr>
            <w:rFonts w:asciiTheme="minorHAnsi" w:eastAsiaTheme="minorEastAsia" w:hAnsiTheme="minorHAnsi" w:cstheme="minorBidi"/>
            <w:noProof/>
            <w:sz w:val="22"/>
            <w:szCs w:val="22"/>
            <w:lang w:val="en-GB" w:eastAsia="ja-JP"/>
          </w:rPr>
          <w:tab/>
        </w:r>
        <w:r w:rsidRPr="00A55ECD">
          <w:rPr>
            <w:rStyle w:val="Hyperlink"/>
            <w:noProof/>
          </w:rPr>
          <w:t>TeraHertz Standing Committee (SC THz)</w:t>
        </w:r>
        <w:r>
          <w:rPr>
            <w:noProof/>
            <w:webHidden/>
          </w:rPr>
          <w:tab/>
        </w:r>
        <w:r>
          <w:rPr>
            <w:noProof/>
            <w:webHidden/>
          </w:rPr>
          <w:fldChar w:fldCharType="begin"/>
        </w:r>
        <w:r>
          <w:rPr>
            <w:noProof/>
            <w:webHidden/>
          </w:rPr>
          <w:instrText xml:space="preserve"> PAGEREF _Toc77759916 \h </w:instrText>
        </w:r>
        <w:r>
          <w:rPr>
            <w:noProof/>
            <w:webHidden/>
          </w:rPr>
        </w:r>
        <w:r>
          <w:rPr>
            <w:noProof/>
            <w:webHidden/>
          </w:rPr>
          <w:fldChar w:fldCharType="separate"/>
        </w:r>
        <w:r>
          <w:rPr>
            <w:noProof/>
            <w:webHidden/>
          </w:rPr>
          <w:t>33</w:t>
        </w:r>
        <w:r>
          <w:rPr>
            <w:noProof/>
            <w:webHidden/>
          </w:rPr>
          <w:fldChar w:fldCharType="end"/>
        </w:r>
      </w:hyperlink>
    </w:p>
    <w:p w14:paraId="1F4073F4" w14:textId="27C55333" w:rsidR="009F40BE" w:rsidRDefault="009F40BE">
      <w:pPr>
        <w:pStyle w:val="TOC3"/>
        <w:rPr>
          <w:rFonts w:asciiTheme="minorHAnsi" w:eastAsiaTheme="minorEastAsia" w:hAnsiTheme="minorHAnsi" w:cstheme="minorBidi"/>
          <w:noProof/>
          <w:sz w:val="22"/>
          <w:szCs w:val="22"/>
          <w:lang w:val="en-GB" w:eastAsia="ja-JP"/>
        </w:rPr>
      </w:pPr>
      <w:hyperlink w:anchor="_Toc77759917" w:history="1">
        <w:r w:rsidRPr="00A55ECD">
          <w:rPr>
            <w:rStyle w:val="Hyperlink"/>
            <w:noProof/>
            <w14:scene3d>
              <w14:camera w14:prst="orthographicFront"/>
              <w14:lightRig w14:rig="threePt" w14:dir="t">
                <w14:rot w14:lat="0" w14:lon="0" w14:rev="0"/>
              </w14:lightRig>
            </w14:scene3d>
          </w:rPr>
          <w:t>7.8.1</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_Toc77759917 \h </w:instrText>
        </w:r>
        <w:r>
          <w:rPr>
            <w:noProof/>
            <w:webHidden/>
          </w:rPr>
        </w:r>
        <w:r>
          <w:rPr>
            <w:noProof/>
            <w:webHidden/>
          </w:rPr>
          <w:fldChar w:fldCharType="separate"/>
        </w:r>
        <w:r>
          <w:rPr>
            <w:noProof/>
            <w:webHidden/>
          </w:rPr>
          <w:t>33</w:t>
        </w:r>
        <w:r>
          <w:rPr>
            <w:noProof/>
            <w:webHidden/>
          </w:rPr>
          <w:fldChar w:fldCharType="end"/>
        </w:r>
      </w:hyperlink>
    </w:p>
    <w:p w14:paraId="06AD2AD1" w14:textId="38F1A411" w:rsidR="009F40BE" w:rsidRDefault="009F40BE">
      <w:pPr>
        <w:pStyle w:val="TOC3"/>
        <w:rPr>
          <w:rFonts w:asciiTheme="minorHAnsi" w:eastAsiaTheme="minorEastAsia" w:hAnsiTheme="minorHAnsi" w:cstheme="minorBidi"/>
          <w:noProof/>
          <w:sz w:val="22"/>
          <w:szCs w:val="22"/>
          <w:lang w:val="en-GB" w:eastAsia="ja-JP"/>
        </w:rPr>
      </w:pPr>
      <w:hyperlink w:anchor="_Toc77759918" w:history="1">
        <w:r w:rsidRPr="00A55ECD">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sz w:val="22"/>
            <w:szCs w:val="22"/>
            <w:lang w:val="en-GB" w:eastAsia="ja-JP"/>
          </w:rPr>
          <w:tab/>
        </w:r>
        <w:r w:rsidRPr="00A55ECD">
          <w:rPr>
            <w:rStyle w:val="Hyperlink"/>
            <w:noProof/>
          </w:rPr>
          <w:t>Operation</w:t>
        </w:r>
        <w:r>
          <w:rPr>
            <w:noProof/>
            <w:webHidden/>
          </w:rPr>
          <w:tab/>
        </w:r>
        <w:r>
          <w:rPr>
            <w:noProof/>
            <w:webHidden/>
          </w:rPr>
          <w:fldChar w:fldCharType="begin"/>
        </w:r>
        <w:r>
          <w:rPr>
            <w:noProof/>
            <w:webHidden/>
          </w:rPr>
          <w:instrText xml:space="preserve"> PAGEREF _Toc77759918 \h </w:instrText>
        </w:r>
        <w:r>
          <w:rPr>
            <w:noProof/>
            <w:webHidden/>
          </w:rPr>
        </w:r>
        <w:r>
          <w:rPr>
            <w:noProof/>
            <w:webHidden/>
          </w:rPr>
          <w:fldChar w:fldCharType="separate"/>
        </w:r>
        <w:r>
          <w:rPr>
            <w:noProof/>
            <w:webHidden/>
          </w:rPr>
          <w:t>33</w:t>
        </w:r>
        <w:r>
          <w:rPr>
            <w:noProof/>
            <w:webHidden/>
          </w:rPr>
          <w:fldChar w:fldCharType="end"/>
        </w:r>
      </w:hyperlink>
    </w:p>
    <w:p w14:paraId="3C5038DE" w14:textId="091ED223" w:rsidR="009F40BE" w:rsidRDefault="009F40BE">
      <w:pPr>
        <w:pStyle w:val="TOC2"/>
        <w:rPr>
          <w:rFonts w:asciiTheme="minorHAnsi" w:eastAsiaTheme="minorEastAsia" w:hAnsiTheme="minorHAnsi" w:cstheme="minorBidi"/>
          <w:noProof/>
          <w:sz w:val="22"/>
          <w:szCs w:val="22"/>
          <w:lang w:val="en-GB" w:eastAsia="ja-JP"/>
        </w:rPr>
      </w:pPr>
      <w:hyperlink w:anchor="_Toc77759919" w:history="1">
        <w:r w:rsidRPr="00A55ECD">
          <w:rPr>
            <w:rStyle w:val="Hyperlink"/>
            <w:noProof/>
          </w:rPr>
          <w:t>7.9</w:t>
        </w:r>
        <w:r>
          <w:rPr>
            <w:rFonts w:asciiTheme="minorHAnsi" w:eastAsiaTheme="minorEastAsia" w:hAnsiTheme="minorHAnsi" w:cstheme="minorBidi"/>
            <w:noProof/>
            <w:sz w:val="22"/>
            <w:szCs w:val="22"/>
            <w:lang w:val="en-GB" w:eastAsia="ja-JP"/>
          </w:rPr>
          <w:tab/>
        </w:r>
        <w:r w:rsidRPr="00A55ECD">
          <w:rPr>
            <w:rStyle w:val="Hyperlink"/>
            <w:noProof/>
          </w:rPr>
          <w:t>IETF Liaison Standing Committee (SC IETF)</w:t>
        </w:r>
        <w:r>
          <w:rPr>
            <w:noProof/>
            <w:webHidden/>
          </w:rPr>
          <w:tab/>
        </w:r>
        <w:r>
          <w:rPr>
            <w:noProof/>
            <w:webHidden/>
          </w:rPr>
          <w:fldChar w:fldCharType="begin"/>
        </w:r>
        <w:r>
          <w:rPr>
            <w:noProof/>
            <w:webHidden/>
          </w:rPr>
          <w:instrText xml:space="preserve"> PAGEREF _Toc77759919 \h </w:instrText>
        </w:r>
        <w:r>
          <w:rPr>
            <w:noProof/>
            <w:webHidden/>
          </w:rPr>
        </w:r>
        <w:r>
          <w:rPr>
            <w:noProof/>
            <w:webHidden/>
          </w:rPr>
          <w:fldChar w:fldCharType="separate"/>
        </w:r>
        <w:r>
          <w:rPr>
            <w:noProof/>
            <w:webHidden/>
          </w:rPr>
          <w:t>33</w:t>
        </w:r>
        <w:r>
          <w:rPr>
            <w:noProof/>
            <w:webHidden/>
          </w:rPr>
          <w:fldChar w:fldCharType="end"/>
        </w:r>
      </w:hyperlink>
    </w:p>
    <w:p w14:paraId="6CA2652D" w14:textId="3F0C6DED" w:rsidR="009F40BE" w:rsidRDefault="009F40BE">
      <w:pPr>
        <w:pStyle w:val="TOC3"/>
        <w:rPr>
          <w:rFonts w:asciiTheme="minorHAnsi" w:eastAsiaTheme="minorEastAsia" w:hAnsiTheme="minorHAnsi" w:cstheme="minorBidi"/>
          <w:noProof/>
          <w:sz w:val="22"/>
          <w:szCs w:val="22"/>
          <w:lang w:val="en-GB" w:eastAsia="ja-JP"/>
        </w:rPr>
      </w:pPr>
      <w:hyperlink w:anchor="_Toc77759920" w:history="1">
        <w:r w:rsidRPr="00A55ECD">
          <w:rPr>
            <w:rStyle w:val="Hyperlink"/>
            <w:noProof/>
            <w14:scene3d>
              <w14:camera w14:prst="orthographicFront"/>
              <w14:lightRig w14:rig="threePt" w14:dir="t">
                <w14:rot w14:lat="0" w14:lon="0" w14:rev="0"/>
              </w14:lightRig>
            </w14:scene3d>
          </w:rPr>
          <w:t>7.9.1</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_Toc77759920 \h </w:instrText>
        </w:r>
        <w:r>
          <w:rPr>
            <w:noProof/>
            <w:webHidden/>
          </w:rPr>
        </w:r>
        <w:r>
          <w:rPr>
            <w:noProof/>
            <w:webHidden/>
          </w:rPr>
          <w:fldChar w:fldCharType="separate"/>
        </w:r>
        <w:r>
          <w:rPr>
            <w:noProof/>
            <w:webHidden/>
          </w:rPr>
          <w:t>33</w:t>
        </w:r>
        <w:r>
          <w:rPr>
            <w:noProof/>
            <w:webHidden/>
          </w:rPr>
          <w:fldChar w:fldCharType="end"/>
        </w:r>
      </w:hyperlink>
    </w:p>
    <w:p w14:paraId="2D1068F5" w14:textId="60A38D13" w:rsidR="009F40BE" w:rsidRDefault="009F40BE">
      <w:pPr>
        <w:pStyle w:val="TOC3"/>
        <w:rPr>
          <w:rFonts w:asciiTheme="minorHAnsi" w:eastAsiaTheme="minorEastAsia" w:hAnsiTheme="minorHAnsi" w:cstheme="minorBidi"/>
          <w:noProof/>
          <w:sz w:val="22"/>
          <w:szCs w:val="22"/>
          <w:lang w:val="en-GB" w:eastAsia="ja-JP"/>
        </w:rPr>
      </w:pPr>
      <w:hyperlink w:anchor="_Toc77759921" w:history="1">
        <w:r w:rsidRPr="00A55ECD">
          <w:rPr>
            <w:rStyle w:val="Hyperlink"/>
            <w:noProof/>
            <w14:scene3d>
              <w14:camera w14:prst="orthographicFront"/>
              <w14:lightRig w14:rig="threePt" w14:dir="t">
                <w14:rot w14:lat="0" w14:lon="0" w14:rev="0"/>
              </w14:lightRig>
            </w14:scene3d>
          </w:rPr>
          <w:t>7.9.2</w:t>
        </w:r>
        <w:r>
          <w:rPr>
            <w:rFonts w:asciiTheme="minorHAnsi" w:eastAsiaTheme="minorEastAsia" w:hAnsiTheme="minorHAnsi" w:cstheme="minorBidi"/>
            <w:noProof/>
            <w:sz w:val="22"/>
            <w:szCs w:val="22"/>
            <w:lang w:val="en-GB" w:eastAsia="ja-JP"/>
          </w:rPr>
          <w:tab/>
        </w:r>
        <w:r w:rsidRPr="00A55ECD">
          <w:rPr>
            <w:rStyle w:val="Hyperlink"/>
            <w:noProof/>
          </w:rPr>
          <w:t>Operation</w:t>
        </w:r>
        <w:r>
          <w:rPr>
            <w:noProof/>
            <w:webHidden/>
          </w:rPr>
          <w:tab/>
        </w:r>
        <w:r>
          <w:rPr>
            <w:noProof/>
            <w:webHidden/>
          </w:rPr>
          <w:fldChar w:fldCharType="begin"/>
        </w:r>
        <w:r>
          <w:rPr>
            <w:noProof/>
            <w:webHidden/>
          </w:rPr>
          <w:instrText xml:space="preserve"> PAGEREF _Toc77759921 \h </w:instrText>
        </w:r>
        <w:r>
          <w:rPr>
            <w:noProof/>
            <w:webHidden/>
          </w:rPr>
        </w:r>
        <w:r>
          <w:rPr>
            <w:noProof/>
            <w:webHidden/>
          </w:rPr>
          <w:fldChar w:fldCharType="separate"/>
        </w:r>
        <w:r>
          <w:rPr>
            <w:noProof/>
            <w:webHidden/>
          </w:rPr>
          <w:t>33</w:t>
        </w:r>
        <w:r>
          <w:rPr>
            <w:noProof/>
            <w:webHidden/>
          </w:rPr>
          <w:fldChar w:fldCharType="end"/>
        </w:r>
      </w:hyperlink>
    </w:p>
    <w:p w14:paraId="69975159" w14:textId="51002A9A"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22" w:history="1">
        <w:r w:rsidRPr="00A55ECD">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 w:val="22"/>
            <w:szCs w:val="22"/>
            <w:lang w:val="en-GB" w:eastAsia="ja-JP"/>
          </w:rPr>
          <w:tab/>
        </w:r>
        <w:r w:rsidRPr="00A55ECD">
          <w:rPr>
            <w:rStyle w:val="Hyperlink"/>
          </w:rPr>
          <w:t>802.15 Interest Group(s)</w:t>
        </w:r>
        <w:r>
          <w:rPr>
            <w:webHidden/>
          </w:rPr>
          <w:tab/>
        </w:r>
        <w:r>
          <w:rPr>
            <w:webHidden/>
          </w:rPr>
          <w:fldChar w:fldCharType="begin"/>
        </w:r>
        <w:r>
          <w:rPr>
            <w:webHidden/>
          </w:rPr>
          <w:instrText xml:space="preserve"> PAGEREF _Toc77759922 \h </w:instrText>
        </w:r>
        <w:r>
          <w:rPr>
            <w:webHidden/>
          </w:rPr>
        </w:r>
        <w:r>
          <w:rPr>
            <w:webHidden/>
          </w:rPr>
          <w:fldChar w:fldCharType="separate"/>
        </w:r>
        <w:r>
          <w:rPr>
            <w:webHidden/>
          </w:rPr>
          <w:t>34</w:t>
        </w:r>
        <w:r>
          <w:rPr>
            <w:webHidden/>
          </w:rPr>
          <w:fldChar w:fldCharType="end"/>
        </w:r>
      </w:hyperlink>
    </w:p>
    <w:p w14:paraId="6D18B512" w14:textId="0458759A" w:rsidR="009F40BE" w:rsidRDefault="009F40BE">
      <w:pPr>
        <w:pStyle w:val="TOC2"/>
        <w:rPr>
          <w:rFonts w:asciiTheme="minorHAnsi" w:eastAsiaTheme="minorEastAsia" w:hAnsiTheme="minorHAnsi" w:cstheme="minorBidi"/>
          <w:noProof/>
          <w:sz w:val="22"/>
          <w:szCs w:val="22"/>
          <w:lang w:val="en-GB" w:eastAsia="ja-JP"/>
        </w:rPr>
      </w:pPr>
      <w:hyperlink w:anchor="_Toc77759923" w:history="1">
        <w:r w:rsidRPr="00A55ECD">
          <w:rPr>
            <w:rStyle w:val="Hyperlink"/>
            <w:noProof/>
          </w:rPr>
          <w:t>8.1</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_Toc77759923 \h </w:instrText>
        </w:r>
        <w:r>
          <w:rPr>
            <w:noProof/>
            <w:webHidden/>
          </w:rPr>
        </w:r>
        <w:r>
          <w:rPr>
            <w:noProof/>
            <w:webHidden/>
          </w:rPr>
          <w:fldChar w:fldCharType="separate"/>
        </w:r>
        <w:r>
          <w:rPr>
            <w:noProof/>
            <w:webHidden/>
          </w:rPr>
          <w:t>34</w:t>
        </w:r>
        <w:r>
          <w:rPr>
            <w:noProof/>
            <w:webHidden/>
          </w:rPr>
          <w:fldChar w:fldCharType="end"/>
        </w:r>
      </w:hyperlink>
    </w:p>
    <w:p w14:paraId="67E76966" w14:textId="72354C10" w:rsidR="009F40BE" w:rsidRDefault="009F40BE">
      <w:pPr>
        <w:pStyle w:val="TOC2"/>
        <w:rPr>
          <w:rFonts w:asciiTheme="minorHAnsi" w:eastAsiaTheme="minorEastAsia" w:hAnsiTheme="minorHAnsi" w:cstheme="minorBidi"/>
          <w:noProof/>
          <w:sz w:val="22"/>
          <w:szCs w:val="22"/>
          <w:lang w:val="en-GB" w:eastAsia="ja-JP"/>
        </w:rPr>
      </w:pPr>
      <w:hyperlink w:anchor="_Toc77759924" w:history="1">
        <w:r w:rsidRPr="00A55ECD">
          <w:rPr>
            <w:rStyle w:val="Hyperlink"/>
            <w:noProof/>
          </w:rPr>
          <w:t>8.2</w:t>
        </w:r>
        <w:r>
          <w:rPr>
            <w:rFonts w:asciiTheme="minorHAnsi" w:eastAsiaTheme="minorEastAsia" w:hAnsiTheme="minorHAnsi" w:cstheme="minorBidi"/>
            <w:noProof/>
            <w:sz w:val="22"/>
            <w:szCs w:val="22"/>
            <w:lang w:val="en-GB" w:eastAsia="ja-JP"/>
          </w:rPr>
          <w:tab/>
        </w:r>
        <w:r w:rsidRPr="00A55ECD">
          <w:rPr>
            <w:rStyle w:val="Hyperlink"/>
            <w:noProof/>
          </w:rPr>
          <w:t>Membership</w:t>
        </w:r>
        <w:r>
          <w:rPr>
            <w:noProof/>
            <w:webHidden/>
          </w:rPr>
          <w:tab/>
        </w:r>
        <w:r>
          <w:rPr>
            <w:noProof/>
            <w:webHidden/>
          </w:rPr>
          <w:fldChar w:fldCharType="begin"/>
        </w:r>
        <w:r>
          <w:rPr>
            <w:noProof/>
            <w:webHidden/>
          </w:rPr>
          <w:instrText xml:space="preserve"> PAGEREF _Toc77759924 \h </w:instrText>
        </w:r>
        <w:r>
          <w:rPr>
            <w:noProof/>
            <w:webHidden/>
          </w:rPr>
        </w:r>
        <w:r>
          <w:rPr>
            <w:noProof/>
            <w:webHidden/>
          </w:rPr>
          <w:fldChar w:fldCharType="separate"/>
        </w:r>
        <w:r>
          <w:rPr>
            <w:noProof/>
            <w:webHidden/>
          </w:rPr>
          <w:t>34</w:t>
        </w:r>
        <w:r>
          <w:rPr>
            <w:noProof/>
            <w:webHidden/>
          </w:rPr>
          <w:fldChar w:fldCharType="end"/>
        </w:r>
      </w:hyperlink>
    </w:p>
    <w:p w14:paraId="33C3639E" w14:textId="5D6F22D6" w:rsidR="009F40BE" w:rsidRDefault="009F40BE">
      <w:pPr>
        <w:pStyle w:val="TOC2"/>
        <w:rPr>
          <w:rFonts w:asciiTheme="minorHAnsi" w:eastAsiaTheme="minorEastAsia" w:hAnsiTheme="minorHAnsi" w:cstheme="minorBidi"/>
          <w:noProof/>
          <w:sz w:val="22"/>
          <w:szCs w:val="22"/>
          <w:lang w:val="en-GB" w:eastAsia="ja-JP"/>
        </w:rPr>
      </w:pPr>
      <w:hyperlink w:anchor="_Toc77759925" w:history="1">
        <w:r w:rsidRPr="00A55ECD">
          <w:rPr>
            <w:rStyle w:val="Hyperlink"/>
            <w:noProof/>
          </w:rPr>
          <w:t>8.3</w:t>
        </w:r>
        <w:r>
          <w:rPr>
            <w:rFonts w:asciiTheme="minorHAnsi" w:eastAsiaTheme="minorEastAsia" w:hAnsiTheme="minorHAnsi" w:cstheme="minorBidi"/>
            <w:noProof/>
            <w:sz w:val="22"/>
            <w:szCs w:val="22"/>
            <w:lang w:val="en-GB" w:eastAsia="ja-JP"/>
          </w:rPr>
          <w:tab/>
        </w:r>
        <w:r w:rsidRPr="00A55ECD">
          <w:rPr>
            <w:rStyle w:val="Hyperlink"/>
            <w:noProof/>
          </w:rPr>
          <w:t>Formation</w:t>
        </w:r>
        <w:r>
          <w:rPr>
            <w:noProof/>
            <w:webHidden/>
          </w:rPr>
          <w:tab/>
        </w:r>
        <w:r>
          <w:rPr>
            <w:noProof/>
            <w:webHidden/>
          </w:rPr>
          <w:fldChar w:fldCharType="begin"/>
        </w:r>
        <w:r>
          <w:rPr>
            <w:noProof/>
            <w:webHidden/>
          </w:rPr>
          <w:instrText xml:space="preserve"> PAGEREF _Toc77759925 \h </w:instrText>
        </w:r>
        <w:r>
          <w:rPr>
            <w:noProof/>
            <w:webHidden/>
          </w:rPr>
        </w:r>
        <w:r>
          <w:rPr>
            <w:noProof/>
            <w:webHidden/>
          </w:rPr>
          <w:fldChar w:fldCharType="separate"/>
        </w:r>
        <w:r>
          <w:rPr>
            <w:noProof/>
            <w:webHidden/>
          </w:rPr>
          <w:t>34</w:t>
        </w:r>
        <w:r>
          <w:rPr>
            <w:noProof/>
            <w:webHidden/>
          </w:rPr>
          <w:fldChar w:fldCharType="end"/>
        </w:r>
      </w:hyperlink>
    </w:p>
    <w:p w14:paraId="69D17E03" w14:textId="172F61E2" w:rsidR="009F40BE" w:rsidRDefault="009F40BE">
      <w:pPr>
        <w:pStyle w:val="TOC2"/>
        <w:rPr>
          <w:rFonts w:asciiTheme="minorHAnsi" w:eastAsiaTheme="minorEastAsia" w:hAnsiTheme="minorHAnsi" w:cstheme="minorBidi"/>
          <w:noProof/>
          <w:sz w:val="22"/>
          <w:szCs w:val="22"/>
          <w:lang w:val="en-GB" w:eastAsia="ja-JP"/>
        </w:rPr>
      </w:pPr>
      <w:hyperlink w:anchor="_Toc77759926" w:history="1">
        <w:r w:rsidRPr="00A55ECD">
          <w:rPr>
            <w:rStyle w:val="Hyperlink"/>
            <w:noProof/>
          </w:rPr>
          <w:t>8.4</w:t>
        </w:r>
        <w:r>
          <w:rPr>
            <w:rFonts w:asciiTheme="minorHAnsi" w:eastAsiaTheme="minorEastAsia" w:hAnsiTheme="minorHAnsi" w:cstheme="minorBidi"/>
            <w:noProof/>
            <w:sz w:val="22"/>
            <w:szCs w:val="22"/>
            <w:lang w:val="en-GB" w:eastAsia="ja-JP"/>
          </w:rPr>
          <w:tab/>
        </w:r>
        <w:r w:rsidRPr="00A55ECD">
          <w:rPr>
            <w:rStyle w:val="Hyperlink"/>
            <w:noProof/>
          </w:rPr>
          <w:t>Continuation</w:t>
        </w:r>
        <w:r>
          <w:rPr>
            <w:noProof/>
            <w:webHidden/>
          </w:rPr>
          <w:tab/>
        </w:r>
        <w:r>
          <w:rPr>
            <w:noProof/>
            <w:webHidden/>
          </w:rPr>
          <w:fldChar w:fldCharType="begin"/>
        </w:r>
        <w:r>
          <w:rPr>
            <w:noProof/>
            <w:webHidden/>
          </w:rPr>
          <w:instrText xml:space="preserve"> PAGEREF _Toc77759926 \h </w:instrText>
        </w:r>
        <w:r>
          <w:rPr>
            <w:noProof/>
            <w:webHidden/>
          </w:rPr>
        </w:r>
        <w:r>
          <w:rPr>
            <w:noProof/>
            <w:webHidden/>
          </w:rPr>
          <w:fldChar w:fldCharType="separate"/>
        </w:r>
        <w:r>
          <w:rPr>
            <w:noProof/>
            <w:webHidden/>
          </w:rPr>
          <w:t>34</w:t>
        </w:r>
        <w:r>
          <w:rPr>
            <w:noProof/>
            <w:webHidden/>
          </w:rPr>
          <w:fldChar w:fldCharType="end"/>
        </w:r>
      </w:hyperlink>
    </w:p>
    <w:p w14:paraId="24DC1C39" w14:textId="29FD0925" w:rsidR="009F40BE" w:rsidRDefault="009F40BE">
      <w:pPr>
        <w:pStyle w:val="TOC2"/>
        <w:rPr>
          <w:rFonts w:asciiTheme="minorHAnsi" w:eastAsiaTheme="minorEastAsia" w:hAnsiTheme="minorHAnsi" w:cstheme="minorBidi"/>
          <w:noProof/>
          <w:sz w:val="22"/>
          <w:szCs w:val="22"/>
          <w:lang w:val="en-GB" w:eastAsia="ja-JP"/>
        </w:rPr>
      </w:pPr>
      <w:hyperlink w:anchor="_Toc77759927" w:history="1">
        <w:r w:rsidRPr="00A55ECD">
          <w:rPr>
            <w:rStyle w:val="Hyperlink"/>
            <w:noProof/>
          </w:rPr>
          <w:t>8.5</w:t>
        </w:r>
        <w:r>
          <w:rPr>
            <w:rFonts w:asciiTheme="minorHAnsi" w:eastAsiaTheme="minorEastAsia" w:hAnsiTheme="minorHAnsi" w:cstheme="minorBidi"/>
            <w:noProof/>
            <w:sz w:val="22"/>
            <w:szCs w:val="22"/>
            <w:lang w:val="en-GB" w:eastAsia="ja-JP"/>
          </w:rPr>
          <w:tab/>
        </w:r>
        <w:r w:rsidRPr="00A55ECD">
          <w:rPr>
            <w:rStyle w:val="Hyperlink"/>
            <w:noProof/>
          </w:rPr>
          <w:t>Interest Group Operation</w:t>
        </w:r>
        <w:r>
          <w:rPr>
            <w:noProof/>
            <w:webHidden/>
          </w:rPr>
          <w:tab/>
        </w:r>
        <w:r>
          <w:rPr>
            <w:noProof/>
            <w:webHidden/>
          </w:rPr>
          <w:fldChar w:fldCharType="begin"/>
        </w:r>
        <w:r>
          <w:rPr>
            <w:noProof/>
            <w:webHidden/>
          </w:rPr>
          <w:instrText xml:space="preserve"> PAGEREF _Toc77759927 \h </w:instrText>
        </w:r>
        <w:r>
          <w:rPr>
            <w:noProof/>
            <w:webHidden/>
          </w:rPr>
        </w:r>
        <w:r>
          <w:rPr>
            <w:noProof/>
            <w:webHidden/>
          </w:rPr>
          <w:fldChar w:fldCharType="separate"/>
        </w:r>
        <w:r>
          <w:rPr>
            <w:noProof/>
            <w:webHidden/>
          </w:rPr>
          <w:t>34</w:t>
        </w:r>
        <w:r>
          <w:rPr>
            <w:noProof/>
            <w:webHidden/>
          </w:rPr>
          <w:fldChar w:fldCharType="end"/>
        </w:r>
      </w:hyperlink>
    </w:p>
    <w:p w14:paraId="2B337619" w14:textId="507FE1B2" w:rsidR="009F40BE" w:rsidRDefault="009F40BE">
      <w:pPr>
        <w:pStyle w:val="TOC3"/>
        <w:rPr>
          <w:rFonts w:asciiTheme="minorHAnsi" w:eastAsiaTheme="minorEastAsia" w:hAnsiTheme="minorHAnsi" w:cstheme="minorBidi"/>
          <w:noProof/>
          <w:sz w:val="22"/>
          <w:szCs w:val="22"/>
          <w:lang w:val="en-GB" w:eastAsia="ja-JP"/>
        </w:rPr>
      </w:pPr>
      <w:hyperlink w:anchor="_Toc77759928" w:history="1">
        <w:r w:rsidRPr="00A55ECD">
          <w:rPr>
            <w:rStyle w:val="Hyperlink"/>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sz w:val="22"/>
            <w:szCs w:val="22"/>
            <w:lang w:val="en-GB" w:eastAsia="ja-JP"/>
          </w:rPr>
          <w:tab/>
        </w:r>
        <w:r w:rsidRPr="00A55ECD">
          <w:rPr>
            <w:rStyle w:val="Hyperlink"/>
            <w:rFonts w:cs="Arial"/>
            <w:noProof/>
          </w:rPr>
          <w:t>Interest Group Meetings</w:t>
        </w:r>
        <w:r>
          <w:rPr>
            <w:noProof/>
            <w:webHidden/>
          </w:rPr>
          <w:tab/>
        </w:r>
        <w:r>
          <w:rPr>
            <w:noProof/>
            <w:webHidden/>
          </w:rPr>
          <w:fldChar w:fldCharType="begin"/>
        </w:r>
        <w:r>
          <w:rPr>
            <w:noProof/>
            <w:webHidden/>
          </w:rPr>
          <w:instrText xml:space="preserve"> PAGEREF _Toc77759928 \h </w:instrText>
        </w:r>
        <w:r>
          <w:rPr>
            <w:noProof/>
            <w:webHidden/>
          </w:rPr>
        </w:r>
        <w:r>
          <w:rPr>
            <w:noProof/>
            <w:webHidden/>
          </w:rPr>
          <w:fldChar w:fldCharType="separate"/>
        </w:r>
        <w:r>
          <w:rPr>
            <w:noProof/>
            <w:webHidden/>
          </w:rPr>
          <w:t>34</w:t>
        </w:r>
        <w:r>
          <w:rPr>
            <w:noProof/>
            <w:webHidden/>
          </w:rPr>
          <w:fldChar w:fldCharType="end"/>
        </w:r>
      </w:hyperlink>
    </w:p>
    <w:p w14:paraId="70466A2E" w14:textId="26D6F984" w:rsidR="009F40BE" w:rsidRDefault="009F40BE">
      <w:pPr>
        <w:pStyle w:val="TOC3"/>
        <w:rPr>
          <w:rFonts w:asciiTheme="minorHAnsi" w:eastAsiaTheme="minorEastAsia" w:hAnsiTheme="minorHAnsi" w:cstheme="minorBidi"/>
          <w:noProof/>
          <w:sz w:val="22"/>
          <w:szCs w:val="22"/>
          <w:lang w:val="en-GB" w:eastAsia="ja-JP"/>
        </w:rPr>
      </w:pPr>
      <w:hyperlink w:anchor="_Toc77759929" w:history="1">
        <w:r w:rsidRPr="00A55ECD">
          <w:rPr>
            <w:rStyle w:val="Hyperlink"/>
            <w:rFonts w:cs="Arial"/>
            <w:noProof/>
            <w14:scene3d>
              <w14:camera w14:prst="orthographicFront"/>
              <w14:lightRig w14:rig="threePt" w14:dir="t">
                <w14:rot w14:lat="0" w14:lon="0" w14:rev="0"/>
              </w14:lightRig>
            </w14:scene3d>
          </w:rPr>
          <w:t>8.5.2</w:t>
        </w:r>
        <w:r>
          <w:rPr>
            <w:rFonts w:asciiTheme="minorHAnsi" w:eastAsiaTheme="minorEastAsia" w:hAnsiTheme="minorHAnsi" w:cstheme="minorBidi"/>
            <w:noProof/>
            <w:sz w:val="22"/>
            <w:szCs w:val="22"/>
            <w:lang w:val="en-GB" w:eastAsia="ja-JP"/>
          </w:rPr>
          <w:tab/>
        </w:r>
        <w:r w:rsidRPr="00A55ECD">
          <w:rPr>
            <w:rStyle w:val="Hyperlink"/>
            <w:rFonts w:cs="Arial"/>
            <w:noProof/>
          </w:rPr>
          <w:t>Voting at Interest Group Meetings</w:t>
        </w:r>
        <w:r>
          <w:rPr>
            <w:noProof/>
            <w:webHidden/>
          </w:rPr>
          <w:tab/>
        </w:r>
        <w:r>
          <w:rPr>
            <w:noProof/>
            <w:webHidden/>
          </w:rPr>
          <w:fldChar w:fldCharType="begin"/>
        </w:r>
        <w:r>
          <w:rPr>
            <w:noProof/>
            <w:webHidden/>
          </w:rPr>
          <w:instrText xml:space="preserve"> PAGEREF _Toc77759929 \h </w:instrText>
        </w:r>
        <w:r>
          <w:rPr>
            <w:noProof/>
            <w:webHidden/>
          </w:rPr>
        </w:r>
        <w:r>
          <w:rPr>
            <w:noProof/>
            <w:webHidden/>
          </w:rPr>
          <w:fldChar w:fldCharType="separate"/>
        </w:r>
        <w:r>
          <w:rPr>
            <w:noProof/>
            <w:webHidden/>
          </w:rPr>
          <w:t>34</w:t>
        </w:r>
        <w:r>
          <w:rPr>
            <w:noProof/>
            <w:webHidden/>
          </w:rPr>
          <w:fldChar w:fldCharType="end"/>
        </w:r>
      </w:hyperlink>
    </w:p>
    <w:p w14:paraId="58646364" w14:textId="5C36CB88" w:rsidR="009F40BE" w:rsidRDefault="009F40BE">
      <w:pPr>
        <w:pStyle w:val="TOC2"/>
        <w:rPr>
          <w:rFonts w:asciiTheme="minorHAnsi" w:eastAsiaTheme="minorEastAsia" w:hAnsiTheme="minorHAnsi" w:cstheme="minorBidi"/>
          <w:noProof/>
          <w:sz w:val="22"/>
          <w:szCs w:val="22"/>
          <w:lang w:val="en-GB" w:eastAsia="ja-JP"/>
        </w:rPr>
      </w:pPr>
      <w:hyperlink w:anchor="_Toc77759930" w:history="1">
        <w:r w:rsidRPr="00A55ECD">
          <w:rPr>
            <w:rStyle w:val="Hyperlink"/>
            <w:noProof/>
          </w:rPr>
          <w:t>8.6</w:t>
        </w:r>
        <w:r>
          <w:rPr>
            <w:rFonts w:asciiTheme="minorHAnsi" w:eastAsiaTheme="minorEastAsia" w:hAnsiTheme="minorHAnsi" w:cstheme="minorBidi"/>
            <w:noProof/>
            <w:sz w:val="22"/>
            <w:szCs w:val="22"/>
            <w:lang w:val="en-GB" w:eastAsia="ja-JP"/>
          </w:rPr>
          <w:tab/>
        </w:r>
        <w:r w:rsidRPr="00A55ECD">
          <w:rPr>
            <w:rStyle w:val="Hyperlink"/>
            <w:noProof/>
          </w:rPr>
          <w:t>Interest Group Chair</w:t>
        </w:r>
        <w:r>
          <w:rPr>
            <w:noProof/>
            <w:webHidden/>
          </w:rPr>
          <w:tab/>
        </w:r>
        <w:r>
          <w:rPr>
            <w:noProof/>
            <w:webHidden/>
          </w:rPr>
          <w:fldChar w:fldCharType="begin"/>
        </w:r>
        <w:r>
          <w:rPr>
            <w:noProof/>
            <w:webHidden/>
          </w:rPr>
          <w:instrText xml:space="preserve"> PAGEREF _Toc77759930 \h </w:instrText>
        </w:r>
        <w:r>
          <w:rPr>
            <w:noProof/>
            <w:webHidden/>
          </w:rPr>
        </w:r>
        <w:r>
          <w:rPr>
            <w:noProof/>
            <w:webHidden/>
          </w:rPr>
          <w:fldChar w:fldCharType="separate"/>
        </w:r>
        <w:r>
          <w:rPr>
            <w:noProof/>
            <w:webHidden/>
          </w:rPr>
          <w:t>34</w:t>
        </w:r>
        <w:r>
          <w:rPr>
            <w:noProof/>
            <w:webHidden/>
          </w:rPr>
          <w:fldChar w:fldCharType="end"/>
        </w:r>
      </w:hyperlink>
    </w:p>
    <w:p w14:paraId="1E45D6C3" w14:textId="5AA30665"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31" w:history="1">
        <w:r w:rsidRPr="00A55ECD">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sz w:val="22"/>
            <w:szCs w:val="22"/>
            <w:lang w:val="en-GB" w:eastAsia="ja-JP"/>
          </w:rPr>
          <w:tab/>
        </w:r>
        <w:r w:rsidRPr="00A55ECD">
          <w:rPr>
            <w:rStyle w:val="Hyperlink"/>
          </w:rPr>
          <w:t>Technical Expert Group (TEG)</w:t>
        </w:r>
        <w:r>
          <w:rPr>
            <w:webHidden/>
          </w:rPr>
          <w:tab/>
        </w:r>
        <w:r>
          <w:rPr>
            <w:webHidden/>
          </w:rPr>
          <w:fldChar w:fldCharType="begin"/>
        </w:r>
        <w:r>
          <w:rPr>
            <w:webHidden/>
          </w:rPr>
          <w:instrText xml:space="preserve"> PAGEREF _Toc77759931 \h </w:instrText>
        </w:r>
        <w:r>
          <w:rPr>
            <w:webHidden/>
          </w:rPr>
        </w:r>
        <w:r>
          <w:rPr>
            <w:webHidden/>
          </w:rPr>
          <w:fldChar w:fldCharType="separate"/>
        </w:r>
        <w:r>
          <w:rPr>
            <w:webHidden/>
          </w:rPr>
          <w:t>34</w:t>
        </w:r>
        <w:r>
          <w:rPr>
            <w:webHidden/>
          </w:rPr>
          <w:fldChar w:fldCharType="end"/>
        </w:r>
      </w:hyperlink>
    </w:p>
    <w:p w14:paraId="784CABBC" w14:textId="4A3F160B" w:rsidR="009F40BE" w:rsidRDefault="009F40BE">
      <w:pPr>
        <w:pStyle w:val="TOC2"/>
        <w:rPr>
          <w:rFonts w:asciiTheme="minorHAnsi" w:eastAsiaTheme="minorEastAsia" w:hAnsiTheme="minorHAnsi" w:cstheme="minorBidi"/>
          <w:noProof/>
          <w:sz w:val="22"/>
          <w:szCs w:val="22"/>
          <w:lang w:val="en-GB" w:eastAsia="ja-JP"/>
        </w:rPr>
      </w:pPr>
      <w:hyperlink w:anchor="_Toc77759932" w:history="1">
        <w:r w:rsidRPr="00A55ECD">
          <w:rPr>
            <w:rStyle w:val="Hyperlink"/>
            <w:noProof/>
          </w:rPr>
          <w:t>9.1</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_Toc77759932 \h </w:instrText>
        </w:r>
        <w:r>
          <w:rPr>
            <w:noProof/>
            <w:webHidden/>
          </w:rPr>
        </w:r>
        <w:r>
          <w:rPr>
            <w:noProof/>
            <w:webHidden/>
          </w:rPr>
          <w:fldChar w:fldCharType="separate"/>
        </w:r>
        <w:r>
          <w:rPr>
            <w:noProof/>
            <w:webHidden/>
          </w:rPr>
          <w:t>34</w:t>
        </w:r>
        <w:r>
          <w:rPr>
            <w:noProof/>
            <w:webHidden/>
          </w:rPr>
          <w:fldChar w:fldCharType="end"/>
        </w:r>
      </w:hyperlink>
    </w:p>
    <w:p w14:paraId="306554A4" w14:textId="1E2307B4" w:rsidR="009F40BE" w:rsidRDefault="009F40BE">
      <w:pPr>
        <w:pStyle w:val="TOC2"/>
        <w:rPr>
          <w:rFonts w:asciiTheme="minorHAnsi" w:eastAsiaTheme="minorEastAsia" w:hAnsiTheme="minorHAnsi" w:cstheme="minorBidi"/>
          <w:noProof/>
          <w:sz w:val="22"/>
          <w:szCs w:val="22"/>
          <w:lang w:val="en-GB" w:eastAsia="ja-JP"/>
        </w:rPr>
      </w:pPr>
      <w:hyperlink w:anchor="_Toc77759933" w:history="1">
        <w:r w:rsidRPr="00A55ECD">
          <w:rPr>
            <w:rStyle w:val="Hyperlink"/>
            <w:noProof/>
          </w:rPr>
          <w:t>9.2</w:t>
        </w:r>
        <w:r>
          <w:rPr>
            <w:rFonts w:asciiTheme="minorHAnsi" w:eastAsiaTheme="minorEastAsia" w:hAnsiTheme="minorHAnsi" w:cstheme="minorBidi"/>
            <w:noProof/>
            <w:sz w:val="22"/>
            <w:szCs w:val="22"/>
            <w:lang w:val="en-GB" w:eastAsia="ja-JP"/>
          </w:rPr>
          <w:tab/>
        </w:r>
        <w:r w:rsidRPr="00A55ECD">
          <w:rPr>
            <w:rStyle w:val="Hyperlink"/>
            <w:noProof/>
          </w:rPr>
          <w:t>Formation</w:t>
        </w:r>
        <w:r>
          <w:rPr>
            <w:noProof/>
            <w:webHidden/>
          </w:rPr>
          <w:tab/>
        </w:r>
        <w:r>
          <w:rPr>
            <w:noProof/>
            <w:webHidden/>
          </w:rPr>
          <w:fldChar w:fldCharType="begin"/>
        </w:r>
        <w:r>
          <w:rPr>
            <w:noProof/>
            <w:webHidden/>
          </w:rPr>
          <w:instrText xml:space="preserve"> PAGEREF _Toc77759933 \h </w:instrText>
        </w:r>
        <w:r>
          <w:rPr>
            <w:noProof/>
            <w:webHidden/>
          </w:rPr>
        </w:r>
        <w:r>
          <w:rPr>
            <w:noProof/>
            <w:webHidden/>
          </w:rPr>
          <w:fldChar w:fldCharType="separate"/>
        </w:r>
        <w:r>
          <w:rPr>
            <w:noProof/>
            <w:webHidden/>
          </w:rPr>
          <w:t>35</w:t>
        </w:r>
        <w:r>
          <w:rPr>
            <w:noProof/>
            <w:webHidden/>
          </w:rPr>
          <w:fldChar w:fldCharType="end"/>
        </w:r>
      </w:hyperlink>
    </w:p>
    <w:p w14:paraId="3A6CEF78" w14:textId="23DB79C4" w:rsidR="009F40BE" w:rsidRDefault="009F40BE">
      <w:pPr>
        <w:pStyle w:val="TOC2"/>
        <w:rPr>
          <w:rFonts w:asciiTheme="minorHAnsi" w:eastAsiaTheme="minorEastAsia" w:hAnsiTheme="minorHAnsi" w:cstheme="minorBidi"/>
          <w:noProof/>
          <w:sz w:val="22"/>
          <w:szCs w:val="22"/>
          <w:lang w:val="en-GB" w:eastAsia="ja-JP"/>
        </w:rPr>
      </w:pPr>
      <w:hyperlink w:anchor="_Toc77759934" w:history="1">
        <w:r w:rsidRPr="00A55ECD">
          <w:rPr>
            <w:rStyle w:val="Hyperlink"/>
            <w:noProof/>
          </w:rPr>
          <w:t>9.3</w:t>
        </w:r>
        <w:r>
          <w:rPr>
            <w:rFonts w:asciiTheme="minorHAnsi" w:eastAsiaTheme="minorEastAsia" w:hAnsiTheme="minorHAnsi" w:cstheme="minorBidi"/>
            <w:noProof/>
            <w:sz w:val="22"/>
            <w:szCs w:val="22"/>
            <w:lang w:val="en-GB" w:eastAsia="ja-JP"/>
          </w:rPr>
          <w:tab/>
        </w:r>
        <w:r w:rsidRPr="00A55ECD">
          <w:rPr>
            <w:rStyle w:val="Hyperlink"/>
            <w:noProof/>
          </w:rPr>
          <w:t>Process</w:t>
        </w:r>
        <w:r>
          <w:rPr>
            <w:noProof/>
            <w:webHidden/>
          </w:rPr>
          <w:tab/>
        </w:r>
        <w:r>
          <w:rPr>
            <w:noProof/>
            <w:webHidden/>
          </w:rPr>
          <w:fldChar w:fldCharType="begin"/>
        </w:r>
        <w:r>
          <w:rPr>
            <w:noProof/>
            <w:webHidden/>
          </w:rPr>
          <w:instrText xml:space="preserve"> PAGEREF _Toc77759934 \h </w:instrText>
        </w:r>
        <w:r>
          <w:rPr>
            <w:noProof/>
            <w:webHidden/>
          </w:rPr>
        </w:r>
        <w:r>
          <w:rPr>
            <w:noProof/>
            <w:webHidden/>
          </w:rPr>
          <w:fldChar w:fldCharType="separate"/>
        </w:r>
        <w:r>
          <w:rPr>
            <w:noProof/>
            <w:webHidden/>
          </w:rPr>
          <w:t>35</w:t>
        </w:r>
        <w:r>
          <w:rPr>
            <w:noProof/>
            <w:webHidden/>
          </w:rPr>
          <w:fldChar w:fldCharType="end"/>
        </w:r>
      </w:hyperlink>
    </w:p>
    <w:p w14:paraId="002BAAE9" w14:textId="25D91063"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35" w:history="1">
        <w:r w:rsidRPr="00A55ECD">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sz w:val="22"/>
            <w:szCs w:val="22"/>
            <w:lang w:val="en-GB" w:eastAsia="ja-JP"/>
          </w:rPr>
          <w:tab/>
        </w:r>
        <w:r w:rsidRPr="00A55ECD">
          <w:rPr>
            <w:rStyle w:val="Hyperlink"/>
          </w:rPr>
          <w:t>Security Expert Group (SEG)</w:t>
        </w:r>
        <w:r>
          <w:rPr>
            <w:webHidden/>
          </w:rPr>
          <w:tab/>
        </w:r>
        <w:r>
          <w:rPr>
            <w:webHidden/>
          </w:rPr>
          <w:fldChar w:fldCharType="begin"/>
        </w:r>
        <w:r>
          <w:rPr>
            <w:webHidden/>
          </w:rPr>
          <w:instrText xml:space="preserve"> PAGEREF _Toc77759935 \h </w:instrText>
        </w:r>
        <w:r>
          <w:rPr>
            <w:webHidden/>
          </w:rPr>
        </w:r>
        <w:r>
          <w:rPr>
            <w:webHidden/>
          </w:rPr>
          <w:fldChar w:fldCharType="separate"/>
        </w:r>
        <w:r>
          <w:rPr>
            <w:webHidden/>
          </w:rPr>
          <w:t>36</w:t>
        </w:r>
        <w:r>
          <w:rPr>
            <w:webHidden/>
          </w:rPr>
          <w:fldChar w:fldCharType="end"/>
        </w:r>
      </w:hyperlink>
    </w:p>
    <w:p w14:paraId="264857BB" w14:textId="6952B4CD" w:rsidR="009F40BE" w:rsidRDefault="009F40BE">
      <w:pPr>
        <w:pStyle w:val="TOC2"/>
        <w:rPr>
          <w:rFonts w:asciiTheme="minorHAnsi" w:eastAsiaTheme="minorEastAsia" w:hAnsiTheme="minorHAnsi" w:cstheme="minorBidi"/>
          <w:noProof/>
          <w:sz w:val="22"/>
          <w:szCs w:val="22"/>
          <w:lang w:val="en-GB" w:eastAsia="ja-JP"/>
        </w:rPr>
      </w:pPr>
      <w:hyperlink w:anchor="_Toc77759936" w:history="1">
        <w:r w:rsidRPr="00A55ECD">
          <w:rPr>
            <w:rStyle w:val="Hyperlink"/>
            <w:noProof/>
          </w:rPr>
          <w:t>10.1</w:t>
        </w:r>
        <w:r>
          <w:rPr>
            <w:rFonts w:asciiTheme="minorHAnsi" w:eastAsiaTheme="minorEastAsia" w:hAnsiTheme="minorHAnsi" w:cstheme="minorBidi"/>
            <w:noProof/>
            <w:sz w:val="22"/>
            <w:szCs w:val="22"/>
            <w:lang w:val="en-GB" w:eastAsia="ja-JP"/>
          </w:rPr>
          <w:tab/>
        </w:r>
        <w:r w:rsidRPr="00A55ECD">
          <w:rPr>
            <w:rStyle w:val="Hyperlink"/>
            <w:noProof/>
          </w:rPr>
          <w:t>Function</w:t>
        </w:r>
        <w:r>
          <w:rPr>
            <w:noProof/>
            <w:webHidden/>
          </w:rPr>
          <w:tab/>
        </w:r>
        <w:r>
          <w:rPr>
            <w:noProof/>
            <w:webHidden/>
          </w:rPr>
          <w:fldChar w:fldCharType="begin"/>
        </w:r>
        <w:r>
          <w:rPr>
            <w:noProof/>
            <w:webHidden/>
          </w:rPr>
          <w:instrText xml:space="preserve"> PAGEREF _Toc77759936 \h </w:instrText>
        </w:r>
        <w:r>
          <w:rPr>
            <w:noProof/>
            <w:webHidden/>
          </w:rPr>
        </w:r>
        <w:r>
          <w:rPr>
            <w:noProof/>
            <w:webHidden/>
          </w:rPr>
          <w:fldChar w:fldCharType="separate"/>
        </w:r>
        <w:r>
          <w:rPr>
            <w:noProof/>
            <w:webHidden/>
          </w:rPr>
          <w:t>36</w:t>
        </w:r>
        <w:r>
          <w:rPr>
            <w:noProof/>
            <w:webHidden/>
          </w:rPr>
          <w:fldChar w:fldCharType="end"/>
        </w:r>
      </w:hyperlink>
    </w:p>
    <w:p w14:paraId="405A656B" w14:textId="3ED7B88A" w:rsidR="009F40BE" w:rsidRDefault="009F40BE">
      <w:pPr>
        <w:pStyle w:val="TOC3"/>
        <w:rPr>
          <w:rFonts w:asciiTheme="minorHAnsi" w:eastAsiaTheme="minorEastAsia" w:hAnsiTheme="minorHAnsi" w:cstheme="minorBidi"/>
          <w:noProof/>
          <w:sz w:val="22"/>
          <w:szCs w:val="22"/>
          <w:lang w:val="en-GB" w:eastAsia="ja-JP"/>
        </w:rPr>
      </w:pPr>
      <w:hyperlink w:anchor="_Toc77759937" w:history="1">
        <w:r w:rsidRPr="00A55ECD">
          <w:rPr>
            <w:rStyle w:val="Hyperlink"/>
            <w:noProof/>
            <w14:scene3d>
              <w14:camera w14:prst="orthographicFront"/>
              <w14:lightRig w14:rig="threePt" w14:dir="t">
                <w14:rot w14:lat="0" w14:lon="0" w14:rev="0"/>
              </w14:lightRig>
            </w14:scene3d>
          </w:rPr>
          <w:t>10.1.1</w:t>
        </w:r>
        <w:r>
          <w:rPr>
            <w:rFonts w:asciiTheme="minorHAnsi" w:eastAsiaTheme="minorEastAsia" w:hAnsiTheme="minorHAnsi" w:cstheme="minorBidi"/>
            <w:noProof/>
            <w:sz w:val="22"/>
            <w:szCs w:val="22"/>
            <w:lang w:val="en-GB" w:eastAsia="ja-JP"/>
          </w:rPr>
          <w:tab/>
        </w:r>
        <w:r w:rsidRPr="00A55ECD">
          <w:rPr>
            <w:rStyle w:val="Hyperlink"/>
            <w:b/>
            <w:noProof/>
          </w:rPr>
          <w:t>Cipher Suites</w:t>
        </w:r>
        <w:r>
          <w:rPr>
            <w:noProof/>
            <w:webHidden/>
          </w:rPr>
          <w:tab/>
        </w:r>
        <w:r>
          <w:rPr>
            <w:noProof/>
            <w:webHidden/>
          </w:rPr>
          <w:fldChar w:fldCharType="begin"/>
        </w:r>
        <w:r>
          <w:rPr>
            <w:noProof/>
            <w:webHidden/>
          </w:rPr>
          <w:instrText xml:space="preserve"> PAGEREF _Toc77759937 \h </w:instrText>
        </w:r>
        <w:r>
          <w:rPr>
            <w:noProof/>
            <w:webHidden/>
          </w:rPr>
        </w:r>
        <w:r>
          <w:rPr>
            <w:noProof/>
            <w:webHidden/>
          </w:rPr>
          <w:fldChar w:fldCharType="separate"/>
        </w:r>
        <w:r>
          <w:rPr>
            <w:noProof/>
            <w:webHidden/>
          </w:rPr>
          <w:t>36</w:t>
        </w:r>
        <w:r>
          <w:rPr>
            <w:noProof/>
            <w:webHidden/>
          </w:rPr>
          <w:fldChar w:fldCharType="end"/>
        </w:r>
      </w:hyperlink>
    </w:p>
    <w:p w14:paraId="66F1A2D8" w14:textId="2DF6D4B1" w:rsidR="009F40BE" w:rsidRDefault="009F40BE">
      <w:pPr>
        <w:pStyle w:val="TOC2"/>
        <w:rPr>
          <w:rFonts w:asciiTheme="minorHAnsi" w:eastAsiaTheme="minorEastAsia" w:hAnsiTheme="minorHAnsi" w:cstheme="minorBidi"/>
          <w:noProof/>
          <w:sz w:val="22"/>
          <w:szCs w:val="22"/>
          <w:lang w:val="en-GB" w:eastAsia="ja-JP"/>
        </w:rPr>
      </w:pPr>
      <w:hyperlink w:anchor="_Toc77759938" w:history="1">
        <w:r w:rsidRPr="00A55ECD">
          <w:rPr>
            <w:rStyle w:val="Hyperlink"/>
            <w:noProof/>
          </w:rPr>
          <w:t>10.2</w:t>
        </w:r>
        <w:r>
          <w:rPr>
            <w:rFonts w:asciiTheme="minorHAnsi" w:eastAsiaTheme="minorEastAsia" w:hAnsiTheme="minorHAnsi" w:cstheme="minorBidi"/>
            <w:noProof/>
            <w:sz w:val="22"/>
            <w:szCs w:val="22"/>
            <w:lang w:val="en-GB" w:eastAsia="ja-JP"/>
          </w:rPr>
          <w:tab/>
        </w:r>
        <w:r w:rsidRPr="00A55ECD">
          <w:rPr>
            <w:rStyle w:val="Hyperlink"/>
            <w:noProof/>
          </w:rPr>
          <w:t>Formation</w:t>
        </w:r>
        <w:r>
          <w:rPr>
            <w:noProof/>
            <w:webHidden/>
          </w:rPr>
          <w:tab/>
        </w:r>
        <w:r>
          <w:rPr>
            <w:noProof/>
            <w:webHidden/>
          </w:rPr>
          <w:fldChar w:fldCharType="begin"/>
        </w:r>
        <w:r>
          <w:rPr>
            <w:noProof/>
            <w:webHidden/>
          </w:rPr>
          <w:instrText xml:space="preserve"> PAGEREF _Toc77759938 \h </w:instrText>
        </w:r>
        <w:r>
          <w:rPr>
            <w:noProof/>
            <w:webHidden/>
          </w:rPr>
        </w:r>
        <w:r>
          <w:rPr>
            <w:noProof/>
            <w:webHidden/>
          </w:rPr>
          <w:fldChar w:fldCharType="separate"/>
        </w:r>
        <w:r>
          <w:rPr>
            <w:noProof/>
            <w:webHidden/>
          </w:rPr>
          <w:t>36</w:t>
        </w:r>
        <w:r>
          <w:rPr>
            <w:noProof/>
            <w:webHidden/>
          </w:rPr>
          <w:fldChar w:fldCharType="end"/>
        </w:r>
      </w:hyperlink>
    </w:p>
    <w:p w14:paraId="5F0124AA" w14:textId="060DF442" w:rsidR="009F40BE" w:rsidRDefault="009F40BE">
      <w:pPr>
        <w:pStyle w:val="TOC2"/>
        <w:rPr>
          <w:rFonts w:asciiTheme="minorHAnsi" w:eastAsiaTheme="minorEastAsia" w:hAnsiTheme="minorHAnsi" w:cstheme="minorBidi"/>
          <w:noProof/>
          <w:sz w:val="22"/>
          <w:szCs w:val="22"/>
          <w:lang w:val="en-GB" w:eastAsia="ja-JP"/>
        </w:rPr>
      </w:pPr>
      <w:hyperlink w:anchor="_Toc77759939" w:history="1">
        <w:r w:rsidRPr="00A55ECD">
          <w:rPr>
            <w:rStyle w:val="Hyperlink"/>
            <w:noProof/>
          </w:rPr>
          <w:t>10.3</w:t>
        </w:r>
        <w:r>
          <w:rPr>
            <w:rFonts w:asciiTheme="minorHAnsi" w:eastAsiaTheme="minorEastAsia" w:hAnsiTheme="minorHAnsi" w:cstheme="minorBidi"/>
            <w:noProof/>
            <w:sz w:val="22"/>
            <w:szCs w:val="22"/>
            <w:lang w:val="en-GB" w:eastAsia="ja-JP"/>
          </w:rPr>
          <w:tab/>
        </w:r>
        <w:r w:rsidRPr="00A55ECD">
          <w:rPr>
            <w:rStyle w:val="Hyperlink"/>
            <w:noProof/>
          </w:rPr>
          <w:t>Process for Cipher review</w:t>
        </w:r>
        <w:r>
          <w:rPr>
            <w:noProof/>
            <w:webHidden/>
          </w:rPr>
          <w:tab/>
        </w:r>
        <w:r>
          <w:rPr>
            <w:noProof/>
            <w:webHidden/>
          </w:rPr>
          <w:fldChar w:fldCharType="begin"/>
        </w:r>
        <w:r>
          <w:rPr>
            <w:noProof/>
            <w:webHidden/>
          </w:rPr>
          <w:instrText xml:space="preserve"> PAGEREF _Toc77759939 \h </w:instrText>
        </w:r>
        <w:r>
          <w:rPr>
            <w:noProof/>
            <w:webHidden/>
          </w:rPr>
        </w:r>
        <w:r>
          <w:rPr>
            <w:noProof/>
            <w:webHidden/>
          </w:rPr>
          <w:fldChar w:fldCharType="separate"/>
        </w:r>
        <w:r>
          <w:rPr>
            <w:noProof/>
            <w:webHidden/>
          </w:rPr>
          <w:t>36</w:t>
        </w:r>
        <w:r>
          <w:rPr>
            <w:noProof/>
            <w:webHidden/>
          </w:rPr>
          <w:fldChar w:fldCharType="end"/>
        </w:r>
      </w:hyperlink>
    </w:p>
    <w:p w14:paraId="49E872B0" w14:textId="1CDF0986"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40" w:history="1">
        <w:r w:rsidRPr="00A55ECD">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sz w:val="22"/>
            <w:szCs w:val="22"/>
            <w:lang w:val="en-GB" w:eastAsia="ja-JP"/>
          </w:rPr>
          <w:tab/>
        </w:r>
        <w:r w:rsidRPr="00A55ECD">
          <w:rPr>
            <w:rStyle w:val="Hyperlink"/>
          </w:rPr>
          <w:t>Voting Rights</w:t>
        </w:r>
        <w:r>
          <w:rPr>
            <w:webHidden/>
          </w:rPr>
          <w:tab/>
        </w:r>
        <w:r>
          <w:rPr>
            <w:webHidden/>
          </w:rPr>
          <w:fldChar w:fldCharType="begin"/>
        </w:r>
        <w:r>
          <w:rPr>
            <w:webHidden/>
          </w:rPr>
          <w:instrText xml:space="preserve"> PAGEREF _Toc77759940 \h </w:instrText>
        </w:r>
        <w:r>
          <w:rPr>
            <w:webHidden/>
          </w:rPr>
        </w:r>
        <w:r>
          <w:rPr>
            <w:webHidden/>
          </w:rPr>
          <w:fldChar w:fldCharType="separate"/>
        </w:r>
        <w:r>
          <w:rPr>
            <w:webHidden/>
          </w:rPr>
          <w:t>37</w:t>
        </w:r>
        <w:r>
          <w:rPr>
            <w:webHidden/>
          </w:rPr>
          <w:fldChar w:fldCharType="end"/>
        </w:r>
      </w:hyperlink>
    </w:p>
    <w:p w14:paraId="7584971C" w14:textId="789A59F0" w:rsidR="009F40BE" w:rsidRDefault="009F40BE">
      <w:pPr>
        <w:pStyle w:val="TOC2"/>
        <w:rPr>
          <w:rFonts w:asciiTheme="minorHAnsi" w:eastAsiaTheme="minorEastAsia" w:hAnsiTheme="minorHAnsi" w:cstheme="minorBidi"/>
          <w:noProof/>
          <w:sz w:val="22"/>
          <w:szCs w:val="22"/>
          <w:lang w:val="en-GB" w:eastAsia="ja-JP"/>
        </w:rPr>
      </w:pPr>
      <w:hyperlink w:anchor="_Toc77759941" w:history="1">
        <w:r w:rsidRPr="00A55ECD">
          <w:rPr>
            <w:rStyle w:val="Hyperlink"/>
            <w:noProof/>
          </w:rPr>
          <w:t>11.1</w:t>
        </w:r>
        <w:r>
          <w:rPr>
            <w:rFonts w:asciiTheme="minorHAnsi" w:eastAsiaTheme="minorEastAsia" w:hAnsiTheme="minorHAnsi" w:cstheme="minorBidi"/>
            <w:noProof/>
            <w:sz w:val="22"/>
            <w:szCs w:val="22"/>
            <w:lang w:val="en-GB" w:eastAsia="ja-JP"/>
          </w:rPr>
          <w:tab/>
        </w:r>
        <w:r w:rsidRPr="00A55ECD">
          <w:rPr>
            <w:rStyle w:val="Hyperlink"/>
            <w:noProof/>
          </w:rPr>
          <w:t>Earning and Losing Voting Rights</w:t>
        </w:r>
        <w:r>
          <w:rPr>
            <w:noProof/>
            <w:webHidden/>
          </w:rPr>
          <w:tab/>
        </w:r>
        <w:r>
          <w:rPr>
            <w:noProof/>
            <w:webHidden/>
          </w:rPr>
          <w:fldChar w:fldCharType="begin"/>
        </w:r>
        <w:r>
          <w:rPr>
            <w:noProof/>
            <w:webHidden/>
          </w:rPr>
          <w:instrText xml:space="preserve"> PAGEREF _Toc77759941 \h </w:instrText>
        </w:r>
        <w:r>
          <w:rPr>
            <w:noProof/>
            <w:webHidden/>
          </w:rPr>
        </w:r>
        <w:r>
          <w:rPr>
            <w:noProof/>
            <w:webHidden/>
          </w:rPr>
          <w:fldChar w:fldCharType="separate"/>
        </w:r>
        <w:r>
          <w:rPr>
            <w:noProof/>
            <w:webHidden/>
          </w:rPr>
          <w:t>37</w:t>
        </w:r>
        <w:r>
          <w:rPr>
            <w:noProof/>
            <w:webHidden/>
          </w:rPr>
          <w:fldChar w:fldCharType="end"/>
        </w:r>
      </w:hyperlink>
    </w:p>
    <w:p w14:paraId="7AA610D1" w14:textId="15467571" w:rsidR="009F40BE" w:rsidRDefault="009F40BE">
      <w:pPr>
        <w:pStyle w:val="TOC2"/>
        <w:rPr>
          <w:rFonts w:asciiTheme="minorHAnsi" w:eastAsiaTheme="minorEastAsia" w:hAnsiTheme="minorHAnsi" w:cstheme="minorBidi"/>
          <w:noProof/>
          <w:sz w:val="22"/>
          <w:szCs w:val="22"/>
          <w:lang w:val="en-GB" w:eastAsia="ja-JP"/>
        </w:rPr>
      </w:pPr>
      <w:hyperlink w:anchor="_Toc77759942" w:history="1">
        <w:r w:rsidRPr="00A55ECD">
          <w:rPr>
            <w:rStyle w:val="Hyperlink"/>
            <w:noProof/>
          </w:rPr>
          <w:t>11.2</w:t>
        </w:r>
        <w:r>
          <w:rPr>
            <w:rFonts w:asciiTheme="minorHAnsi" w:eastAsiaTheme="minorEastAsia" w:hAnsiTheme="minorHAnsi" w:cstheme="minorBidi"/>
            <w:noProof/>
            <w:sz w:val="22"/>
            <w:szCs w:val="22"/>
            <w:lang w:val="en-GB" w:eastAsia="ja-JP"/>
          </w:rPr>
          <w:tab/>
        </w:r>
        <w:r w:rsidRPr="00A55ECD">
          <w:rPr>
            <w:rStyle w:val="Hyperlink"/>
            <w:noProof/>
          </w:rPr>
          <w:t>Voting Rights levels of membership</w:t>
        </w:r>
        <w:r>
          <w:rPr>
            <w:noProof/>
            <w:webHidden/>
          </w:rPr>
          <w:tab/>
        </w:r>
        <w:r>
          <w:rPr>
            <w:noProof/>
            <w:webHidden/>
          </w:rPr>
          <w:fldChar w:fldCharType="begin"/>
        </w:r>
        <w:r>
          <w:rPr>
            <w:noProof/>
            <w:webHidden/>
          </w:rPr>
          <w:instrText xml:space="preserve"> PAGEREF _Toc77759942 \h </w:instrText>
        </w:r>
        <w:r>
          <w:rPr>
            <w:noProof/>
            <w:webHidden/>
          </w:rPr>
        </w:r>
        <w:r>
          <w:rPr>
            <w:noProof/>
            <w:webHidden/>
          </w:rPr>
          <w:fldChar w:fldCharType="separate"/>
        </w:r>
        <w:r>
          <w:rPr>
            <w:noProof/>
            <w:webHidden/>
          </w:rPr>
          <w:t>37</w:t>
        </w:r>
        <w:r>
          <w:rPr>
            <w:noProof/>
            <w:webHidden/>
          </w:rPr>
          <w:fldChar w:fldCharType="end"/>
        </w:r>
      </w:hyperlink>
    </w:p>
    <w:p w14:paraId="4FE027AC" w14:textId="1695C510" w:rsidR="009F40BE" w:rsidRDefault="009F40BE">
      <w:pPr>
        <w:pStyle w:val="TOC3"/>
        <w:rPr>
          <w:rFonts w:asciiTheme="minorHAnsi" w:eastAsiaTheme="minorEastAsia" w:hAnsiTheme="minorHAnsi" w:cstheme="minorBidi"/>
          <w:noProof/>
          <w:sz w:val="22"/>
          <w:szCs w:val="22"/>
          <w:lang w:val="en-GB" w:eastAsia="ja-JP"/>
        </w:rPr>
      </w:pPr>
      <w:hyperlink w:anchor="_Toc77759943" w:history="1">
        <w:r w:rsidRPr="00A55ECD">
          <w:rPr>
            <w:rStyle w:val="Hyperlink"/>
            <w:rFonts w:cs="Arial"/>
            <w:noProof/>
            <w14:scene3d>
              <w14:camera w14:prst="orthographicFront"/>
              <w14:lightRig w14:rig="threePt" w14:dir="t">
                <w14:rot w14:lat="0" w14:lon="0" w14:rev="0"/>
              </w14:lightRig>
            </w14:scene3d>
          </w:rPr>
          <w:t>11.2.1</w:t>
        </w:r>
        <w:r>
          <w:rPr>
            <w:rFonts w:asciiTheme="minorHAnsi" w:eastAsiaTheme="minorEastAsia" w:hAnsiTheme="minorHAnsi" w:cstheme="minorBidi"/>
            <w:noProof/>
            <w:sz w:val="22"/>
            <w:szCs w:val="22"/>
            <w:lang w:val="en-GB" w:eastAsia="ja-JP"/>
          </w:rPr>
          <w:tab/>
        </w:r>
        <w:r w:rsidRPr="00A55ECD">
          <w:rPr>
            <w:rStyle w:val="Hyperlink"/>
            <w:rFonts w:cs="Arial"/>
            <w:noProof/>
          </w:rPr>
          <w:t>Non-Voter</w:t>
        </w:r>
        <w:r>
          <w:rPr>
            <w:noProof/>
            <w:webHidden/>
          </w:rPr>
          <w:tab/>
        </w:r>
        <w:r>
          <w:rPr>
            <w:noProof/>
            <w:webHidden/>
          </w:rPr>
          <w:fldChar w:fldCharType="begin"/>
        </w:r>
        <w:r>
          <w:rPr>
            <w:noProof/>
            <w:webHidden/>
          </w:rPr>
          <w:instrText xml:space="preserve"> PAGEREF _Toc77759943 \h </w:instrText>
        </w:r>
        <w:r>
          <w:rPr>
            <w:noProof/>
            <w:webHidden/>
          </w:rPr>
        </w:r>
        <w:r>
          <w:rPr>
            <w:noProof/>
            <w:webHidden/>
          </w:rPr>
          <w:fldChar w:fldCharType="separate"/>
        </w:r>
        <w:r>
          <w:rPr>
            <w:noProof/>
            <w:webHidden/>
          </w:rPr>
          <w:t>37</w:t>
        </w:r>
        <w:r>
          <w:rPr>
            <w:noProof/>
            <w:webHidden/>
          </w:rPr>
          <w:fldChar w:fldCharType="end"/>
        </w:r>
      </w:hyperlink>
    </w:p>
    <w:p w14:paraId="655ED42A" w14:textId="665E9253" w:rsidR="009F40BE" w:rsidRDefault="009F40BE">
      <w:pPr>
        <w:pStyle w:val="TOC3"/>
        <w:rPr>
          <w:rFonts w:asciiTheme="minorHAnsi" w:eastAsiaTheme="minorEastAsia" w:hAnsiTheme="minorHAnsi" w:cstheme="minorBidi"/>
          <w:noProof/>
          <w:sz w:val="22"/>
          <w:szCs w:val="22"/>
          <w:lang w:val="en-GB" w:eastAsia="ja-JP"/>
        </w:rPr>
      </w:pPr>
      <w:hyperlink w:anchor="_Toc77759944" w:history="1">
        <w:r w:rsidRPr="00A55ECD">
          <w:rPr>
            <w:rStyle w:val="Hyperlink"/>
            <w:rFonts w:cs="Arial"/>
            <w:noProof/>
            <w14:scene3d>
              <w14:camera w14:prst="orthographicFront"/>
              <w14:lightRig w14:rig="threePt" w14:dir="t">
                <w14:rot w14:lat="0" w14:lon="0" w14:rev="0"/>
              </w14:lightRig>
            </w14:scene3d>
          </w:rPr>
          <w:t>11.2.2</w:t>
        </w:r>
        <w:r>
          <w:rPr>
            <w:rFonts w:asciiTheme="minorHAnsi" w:eastAsiaTheme="minorEastAsia" w:hAnsiTheme="minorHAnsi" w:cstheme="minorBidi"/>
            <w:noProof/>
            <w:sz w:val="22"/>
            <w:szCs w:val="22"/>
            <w:lang w:val="en-GB" w:eastAsia="ja-JP"/>
          </w:rPr>
          <w:tab/>
        </w:r>
        <w:r w:rsidRPr="00A55ECD">
          <w:rPr>
            <w:rStyle w:val="Hyperlink"/>
            <w:rFonts w:cs="Arial"/>
            <w:noProof/>
          </w:rPr>
          <w:t>Aspirant</w:t>
        </w:r>
        <w:r>
          <w:rPr>
            <w:noProof/>
            <w:webHidden/>
          </w:rPr>
          <w:tab/>
        </w:r>
        <w:r>
          <w:rPr>
            <w:noProof/>
            <w:webHidden/>
          </w:rPr>
          <w:fldChar w:fldCharType="begin"/>
        </w:r>
        <w:r>
          <w:rPr>
            <w:noProof/>
            <w:webHidden/>
          </w:rPr>
          <w:instrText xml:space="preserve"> PAGEREF _Toc77759944 \h </w:instrText>
        </w:r>
        <w:r>
          <w:rPr>
            <w:noProof/>
            <w:webHidden/>
          </w:rPr>
        </w:r>
        <w:r>
          <w:rPr>
            <w:noProof/>
            <w:webHidden/>
          </w:rPr>
          <w:fldChar w:fldCharType="separate"/>
        </w:r>
        <w:r>
          <w:rPr>
            <w:noProof/>
            <w:webHidden/>
          </w:rPr>
          <w:t>38</w:t>
        </w:r>
        <w:r>
          <w:rPr>
            <w:noProof/>
            <w:webHidden/>
          </w:rPr>
          <w:fldChar w:fldCharType="end"/>
        </w:r>
      </w:hyperlink>
    </w:p>
    <w:p w14:paraId="01FE3191" w14:textId="6E340F13" w:rsidR="009F40BE" w:rsidRDefault="009F40BE">
      <w:pPr>
        <w:pStyle w:val="TOC3"/>
        <w:rPr>
          <w:rFonts w:asciiTheme="minorHAnsi" w:eastAsiaTheme="minorEastAsia" w:hAnsiTheme="minorHAnsi" w:cstheme="minorBidi"/>
          <w:noProof/>
          <w:sz w:val="22"/>
          <w:szCs w:val="22"/>
          <w:lang w:val="en-GB" w:eastAsia="ja-JP"/>
        </w:rPr>
      </w:pPr>
      <w:hyperlink w:anchor="_Toc77759945" w:history="1">
        <w:r w:rsidRPr="00A55ECD">
          <w:rPr>
            <w:rStyle w:val="Hyperlink"/>
            <w:noProof/>
            <w14:scene3d>
              <w14:camera w14:prst="orthographicFront"/>
              <w14:lightRig w14:rig="threePt" w14:dir="t">
                <w14:rot w14:lat="0" w14:lon="0" w14:rev="0"/>
              </w14:lightRig>
            </w14:scene3d>
          </w:rPr>
          <w:t>11.2.3</w:t>
        </w:r>
        <w:r>
          <w:rPr>
            <w:rFonts w:asciiTheme="minorHAnsi" w:eastAsiaTheme="minorEastAsia" w:hAnsiTheme="minorHAnsi" w:cstheme="minorBidi"/>
            <w:noProof/>
            <w:sz w:val="22"/>
            <w:szCs w:val="22"/>
            <w:lang w:val="en-GB" w:eastAsia="ja-JP"/>
          </w:rPr>
          <w:tab/>
        </w:r>
        <w:r w:rsidRPr="00A55ECD">
          <w:rPr>
            <w:rStyle w:val="Hyperlink"/>
            <w:noProof/>
          </w:rPr>
          <w:t>Nearly Voter</w:t>
        </w:r>
        <w:r>
          <w:rPr>
            <w:noProof/>
            <w:webHidden/>
          </w:rPr>
          <w:tab/>
        </w:r>
        <w:r>
          <w:rPr>
            <w:noProof/>
            <w:webHidden/>
          </w:rPr>
          <w:fldChar w:fldCharType="begin"/>
        </w:r>
        <w:r>
          <w:rPr>
            <w:noProof/>
            <w:webHidden/>
          </w:rPr>
          <w:instrText xml:space="preserve"> PAGEREF _Toc77759945 \h </w:instrText>
        </w:r>
        <w:r>
          <w:rPr>
            <w:noProof/>
            <w:webHidden/>
          </w:rPr>
        </w:r>
        <w:r>
          <w:rPr>
            <w:noProof/>
            <w:webHidden/>
          </w:rPr>
          <w:fldChar w:fldCharType="separate"/>
        </w:r>
        <w:r>
          <w:rPr>
            <w:noProof/>
            <w:webHidden/>
          </w:rPr>
          <w:t>38</w:t>
        </w:r>
        <w:r>
          <w:rPr>
            <w:noProof/>
            <w:webHidden/>
          </w:rPr>
          <w:fldChar w:fldCharType="end"/>
        </w:r>
      </w:hyperlink>
    </w:p>
    <w:p w14:paraId="0FC04725" w14:textId="45CCA4EF" w:rsidR="009F40BE" w:rsidRDefault="009F40BE">
      <w:pPr>
        <w:pStyle w:val="TOC3"/>
        <w:rPr>
          <w:rFonts w:asciiTheme="minorHAnsi" w:eastAsiaTheme="minorEastAsia" w:hAnsiTheme="minorHAnsi" w:cstheme="minorBidi"/>
          <w:noProof/>
          <w:sz w:val="22"/>
          <w:szCs w:val="22"/>
          <w:lang w:val="en-GB" w:eastAsia="ja-JP"/>
        </w:rPr>
      </w:pPr>
      <w:hyperlink w:anchor="_Toc77759946" w:history="1">
        <w:r w:rsidRPr="00A55ECD">
          <w:rPr>
            <w:rStyle w:val="Hyperlink"/>
            <w:rFonts w:cs="Arial"/>
            <w:noProof/>
            <w14:scene3d>
              <w14:camera w14:prst="orthographicFront"/>
              <w14:lightRig w14:rig="threePt" w14:dir="t">
                <w14:rot w14:lat="0" w14:lon="0" w14:rev="0"/>
              </w14:lightRig>
            </w14:scene3d>
          </w:rPr>
          <w:t>11.2.4</w:t>
        </w:r>
        <w:r>
          <w:rPr>
            <w:rFonts w:asciiTheme="minorHAnsi" w:eastAsiaTheme="minorEastAsia" w:hAnsiTheme="minorHAnsi" w:cstheme="minorBidi"/>
            <w:noProof/>
            <w:sz w:val="22"/>
            <w:szCs w:val="22"/>
            <w:lang w:val="en-GB" w:eastAsia="ja-JP"/>
          </w:rPr>
          <w:tab/>
        </w:r>
        <w:r w:rsidRPr="00A55ECD">
          <w:rPr>
            <w:rStyle w:val="Hyperlink"/>
            <w:rFonts w:cs="Arial"/>
            <w:noProof/>
          </w:rPr>
          <w:t>Voter</w:t>
        </w:r>
        <w:r>
          <w:rPr>
            <w:noProof/>
            <w:webHidden/>
          </w:rPr>
          <w:tab/>
        </w:r>
        <w:r>
          <w:rPr>
            <w:noProof/>
            <w:webHidden/>
          </w:rPr>
          <w:fldChar w:fldCharType="begin"/>
        </w:r>
        <w:r>
          <w:rPr>
            <w:noProof/>
            <w:webHidden/>
          </w:rPr>
          <w:instrText xml:space="preserve"> PAGEREF _Toc77759946 \h </w:instrText>
        </w:r>
        <w:r>
          <w:rPr>
            <w:noProof/>
            <w:webHidden/>
          </w:rPr>
        </w:r>
        <w:r>
          <w:rPr>
            <w:noProof/>
            <w:webHidden/>
          </w:rPr>
          <w:fldChar w:fldCharType="separate"/>
        </w:r>
        <w:r>
          <w:rPr>
            <w:noProof/>
            <w:webHidden/>
          </w:rPr>
          <w:t>38</w:t>
        </w:r>
        <w:r>
          <w:rPr>
            <w:noProof/>
            <w:webHidden/>
          </w:rPr>
          <w:fldChar w:fldCharType="end"/>
        </w:r>
      </w:hyperlink>
    </w:p>
    <w:p w14:paraId="5E760426" w14:textId="05675867" w:rsidR="009F40BE" w:rsidRDefault="009F40BE">
      <w:pPr>
        <w:pStyle w:val="TOC2"/>
        <w:rPr>
          <w:rFonts w:asciiTheme="minorHAnsi" w:eastAsiaTheme="minorEastAsia" w:hAnsiTheme="minorHAnsi" w:cstheme="minorBidi"/>
          <w:noProof/>
          <w:sz w:val="22"/>
          <w:szCs w:val="22"/>
          <w:lang w:val="en-GB" w:eastAsia="ja-JP"/>
        </w:rPr>
      </w:pPr>
      <w:hyperlink w:anchor="_Toc77759947" w:history="1">
        <w:r w:rsidRPr="00A55ECD">
          <w:rPr>
            <w:rStyle w:val="Hyperlink"/>
            <w:noProof/>
          </w:rPr>
          <w:t>11.3</w:t>
        </w:r>
        <w:r>
          <w:rPr>
            <w:rFonts w:asciiTheme="minorHAnsi" w:eastAsiaTheme="minorEastAsia" w:hAnsiTheme="minorHAnsi" w:cstheme="minorBidi"/>
            <w:noProof/>
            <w:sz w:val="22"/>
            <w:szCs w:val="22"/>
            <w:lang w:val="en-GB" w:eastAsia="ja-JP"/>
          </w:rPr>
          <w:tab/>
        </w:r>
        <w:r w:rsidRPr="00A55ECD">
          <w:rPr>
            <w:rStyle w:val="Hyperlink"/>
            <w:noProof/>
          </w:rPr>
          <w:t>Voting Tokens</w:t>
        </w:r>
        <w:r>
          <w:rPr>
            <w:noProof/>
            <w:webHidden/>
          </w:rPr>
          <w:tab/>
        </w:r>
        <w:r>
          <w:rPr>
            <w:noProof/>
            <w:webHidden/>
          </w:rPr>
          <w:fldChar w:fldCharType="begin"/>
        </w:r>
        <w:r>
          <w:rPr>
            <w:noProof/>
            <w:webHidden/>
          </w:rPr>
          <w:instrText xml:space="preserve"> PAGEREF _Toc77759947 \h </w:instrText>
        </w:r>
        <w:r>
          <w:rPr>
            <w:noProof/>
            <w:webHidden/>
          </w:rPr>
        </w:r>
        <w:r>
          <w:rPr>
            <w:noProof/>
            <w:webHidden/>
          </w:rPr>
          <w:fldChar w:fldCharType="separate"/>
        </w:r>
        <w:r>
          <w:rPr>
            <w:noProof/>
            <w:webHidden/>
          </w:rPr>
          <w:t>38</w:t>
        </w:r>
        <w:r>
          <w:rPr>
            <w:noProof/>
            <w:webHidden/>
          </w:rPr>
          <w:fldChar w:fldCharType="end"/>
        </w:r>
      </w:hyperlink>
    </w:p>
    <w:p w14:paraId="708A0F00" w14:textId="2E1469E8"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48" w:history="1">
        <w:r w:rsidRPr="00A55ECD">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sz w:val="22"/>
            <w:szCs w:val="22"/>
            <w:lang w:val="en-GB" w:eastAsia="ja-JP"/>
          </w:rPr>
          <w:tab/>
        </w:r>
        <w:r w:rsidRPr="00A55ECD">
          <w:rPr>
            <w:rStyle w:val="Hyperlink"/>
          </w:rPr>
          <w:t>Active 802.15 WG participant access</w:t>
        </w:r>
        <w:r>
          <w:rPr>
            <w:webHidden/>
          </w:rPr>
          <w:tab/>
        </w:r>
        <w:r>
          <w:rPr>
            <w:webHidden/>
          </w:rPr>
          <w:fldChar w:fldCharType="begin"/>
        </w:r>
        <w:r>
          <w:rPr>
            <w:webHidden/>
          </w:rPr>
          <w:instrText xml:space="preserve"> PAGEREF _Toc77759948 \h </w:instrText>
        </w:r>
        <w:r>
          <w:rPr>
            <w:webHidden/>
          </w:rPr>
        </w:r>
        <w:r>
          <w:rPr>
            <w:webHidden/>
          </w:rPr>
          <w:fldChar w:fldCharType="separate"/>
        </w:r>
        <w:r>
          <w:rPr>
            <w:webHidden/>
          </w:rPr>
          <w:t>39</w:t>
        </w:r>
        <w:r>
          <w:rPr>
            <w:webHidden/>
          </w:rPr>
          <w:fldChar w:fldCharType="end"/>
        </w:r>
      </w:hyperlink>
    </w:p>
    <w:p w14:paraId="7B6E7419" w14:textId="357F4B9C" w:rsidR="009F40BE" w:rsidRDefault="009F40BE">
      <w:pPr>
        <w:pStyle w:val="TOC2"/>
        <w:rPr>
          <w:rFonts w:asciiTheme="minorHAnsi" w:eastAsiaTheme="minorEastAsia" w:hAnsiTheme="minorHAnsi" w:cstheme="minorBidi"/>
          <w:noProof/>
          <w:sz w:val="22"/>
          <w:szCs w:val="22"/>
          <w:lang w:val="en-GB" w:eastAsia="ja-JP"/>
        </w:rPr>
      </w:pPr>
      <w:hyperlink w:anchor="_Toc77759949" w:history="1">
        <w:r w:rsidRPr="00A55ECD">
          <w:rPr>
            <w:rStyle w:val="Hyperlink"/>
            <w:noProof/>
          </w:rPr>
          <w:t>12.1</w:t>
        </w:r>
        <w:r>
          <w:rPr>
            <w:rFonts w:asciiTheme="minorHAnsi" w:eastAsiaTheme="minorEastAsia" w:hAnsiTheme="minorHAnsi" w:cstheme="minorBidi"/>
            <w:noProof/>
            <w:sz w:val="22"/>
            <w:szCs w:val="22"/>
            <w:lang w:val="en-GB" w:eastAsia="ja-JP"/>
          </w:rPr>
          <w:tab/>
        </w:r>
        <w:r w:rsidRPr="00A55ECD">
          <w:rPr>
            <w:rStyle w:val="Hyperlink"/>
            <w:noProof/>
          </w:rPr>
          <w:t>Email lists</w:t>
        </w:r>
        <w:r>
          <w:rPr>
            <w:noProof/>
            <w:webHidden/>
          </w:rPr>
          <w:tab/>
        </w:r>
        <w:r>
          <w:rPr>
            <w:noProof/>
            <w:webHidden/>
          </w:rPr>
          <w:fldChar w:fldCharType="begin"/>
        </w:r>
        <w:r>
          <w:rPr>
            <w:noProof/>
            <w:webHidden/>
          </w:rPr>
          <w:instrText xml:space="preserve"> PAGEREF _Toc77759949 \h </w:instrText>
        </w:r>
        <w:r>
          <w:rPr>
            <w:noProof/>
            <w:webHidden/>
          </w:rPr>
        </w:r>
        <w:r>
          <w:rPr>
            <w:noProof/>
            <w:webHidden/>
          </w:rPr>
          <w:fldChar w:fldCharType="separate"/>
        </w:r>
        <w:r>
          <w:rPr>
            <w:noProof/>
            <w:webHidden/>
          </w:rPr>
          <w:t>39</w:t>
        </w:r>
        <w:r>
          <w:rPr>
            <w:noProof/>
            <w:webHidden/>
          </w:rPr>
          <w:fldChar w:fldCharType="end"/>
        </w:r>
      </w:hyperlink>
    </w:p>
    <w:p w14:paraId="5768E216" w14:textId="0C663A68" w:rsidR="009F40BE" w:rsidRDefault="009F40BE">
      <w:pPr>
        <w:pStyle w:val="TOC2"/>
        <w:rPr>
          <w:rFonts w:asciiTheme="minorHAnsi" w:eastAsiaTheme="minorEastAsia" w:hAnsiTheme="minorHAnsi" w:cstheme="minorBidi"/>
          <w:noProof/>
          <w:sz w:val="22"/>
          <w:szCs w:val="22"/>
          <w:lang w:val="en-GB" w:eastAsia="ja-JP"/>
        </w:rPr>
      </w:pPr>
      <w:hyperlink w:anchor="_Toc77759950" w:history="1">
        <w:r w:rsidRPr="00A55ECD">
          <w:rPr>
            <w:rStyle w:val="Hyperlink"/>
            <w:noProof/>
          </w:rPr>
          <w:t>12.2</w:t>
        </w:r>
        <w:r>
          <w:rPr>
            <w:rFonts w:asciiTheme="minorHAnsi" w:eastAsiaTheme="minorEastAsia" w:hAnsiTheme="minorHAnsi" w:cstheme="minorBidi"/>
            <w:noProof/>
            <w:sz w:val="22"/>
            <w:szCs w:val="22"/>
            <w:lang w:val="en-GB" w:eastAsia="ja-JP"/>
          </w:rPr>
          <w:tab/>
        </w:r>
        <w:r w:rsidRPr="00A55ECD">
          <w:rPr>
            <w:rStyle w:val="Hyperlink"/>
            <w:noProof/>
          </w:rPr>
          <w:t>Teleconferences (Telecons)</w:t>
        </w:r>
        <w:r>
          <w:rPr>
            <w:noProof/>
            <w:webHidden/>
          </w:rPr>
          <w:tab/>
        </w:r>
        <w:r>
          <w:rPr>
            <w:noProof/>
            <w:webHidden/>
          </w:rPr>
          <w:fldChar w:fldCharType="begin"/>
        </w:r>
        <w:r>
          <w:rPr>
            <w:noProof/>
            <w:webHidden/>
          </w:rPr>
          <w:instrText xml:space="preserve"> PAGEREF _Toc77759950 \h </w:instrText>
        </w:r>
        <w:r>
          <w:rPr>
            <w:noProof/>
            <w:webHidden/>
          </w:rPr>
        </w:r>
        <w:r>
          <w:rPr>
            <w:noProof/>
            <w:webHidden/>
          </w:rPr>
          <w:fldChar w:fldCharType="separate"/>
        </w:r>
        <w:r>
          <w:rPr>
            <w:noProof/>
            <w:webHidden/>
          </w:rPr>
          <w:t>40</w:t>
        </w:r>
        <w:r>
          <w:rPr>
            <w:noProof/>
            <w:webHidden/>
          </w:rPr>
          <w:fldChar w:fldCharType="end"/>
        </w:r>
      </w:hyperlink>
    </w:p>
    <w:p w14:paraId="6DB63B55" w14:textId="0687E00E" w:rsidR="009F40BE" w:rsidRDefault="009F40BE">
      <w:pPr>
        <w:pStyle w:val="TOC2"/>
        <w:rPr>
          <w:rFonts w:asciiTheme="minorHAnsi" w:eastAsiaTheme="minorEastAsia" w:hAnsiTheme="minorHAnsi" w:cstheme="minorBidi"/>
          <w:noProof/>
          <w:sz w:val="22"/>
          <w:szCs w:val="22"/>
          <w:lang w:val="en-GB" w:eastAsia="ja-JP"/>
        </w:rPr>
      </w:pPr>
      <w:hyperlink w:anchor="_Toc77759951" w:history="1">
        <w:r w:rsidRPr="00A55ECD">
          <w:rPr>
            <w:rStyle w:val="Hyperlink"/>
            <w:noProof/>
          </w:rPr>
          <w:t>12.3</w:t>
        </w:r>
        <w:r>
          <w:rPr>
            <w:rFonts w:asciiTheme="minorHAnsi" w:eastAsiaTheme="minorEastAsia" w:hAnsiTheme="minorHAnsi" w:cstheme="minorBidi"/>
            <w:noProof/>
            <w:sz w:val="22"/>
            <w:szCs w:val="22"/>
            <w:lang w:val="en-GB" w:eastAsia="ja-JP"/>
          </w:rPr>
          <w:tab/>
        </w:r>
        <w:r w:rsidRPr="00A55ECD">
          <w:rPr>
            <w:rStyle w:val="Hyperlink"/>
            <w:noProof/>
          </w:rPr>
          <w:t>Public Document Server</w:t>
        </w:r>
        <w:r>
          <w:rPr>
            <w:noProof/>
            <w:webHidden/>
          </w:rPr>
          <w:tab/>
        </w:r>
        <w:r>
          <w:rPr>
            <w:noProof/>
            <w:webHidden/>
          </w:rPr>
          <w:fldChar w:fldCharType="begin"/>
        </w:r>
        <w:r>
          <w:rPr>
            <w:noProof/>
            <w:webHidden/>
          </w:rPr>
          <w:instrText xml:space="preserve"> PAGEREF _Toc77759951 \h </w:instrText>
        </w:r>
        <w:r>
          <w:rPr>
            <w:noProof/>
            <w:webHidden/>
          </w:rPr>
        </w:r>
        <w:r>
          <w:rPr>
            <w:noProof/>
            <w:webHidden/>
          </w:rPr>
          <w:fldChar w:fldCharType="separate"/>
        </w:r>
        <w:r>
          <w:rPr>
            <w:noProof/>
            <w:webHidden/>
          </w:rPr>
          <w:t>40</w:t>
        </w:r>
        <w:r>
          <w:rPr>
            <w:noProof/>
            <w:webHidden/>
          </w:rPr>
          <w:fldChar w:fldCharType="end"/>
        </w:r>
      </w:hyperlink>
    </w:p>
    <w:p w14:paraId="030F27D0" w14:textId="26D28399" w:rsidR="009F40BE" w:rsidRDefault="009F40BE">
      <w:pPr>
        <w:pStyle w:val="TOC2"/>
        <w:rPr>
          <w:rFonts w:asciiTheme="minorHAnsi" w:eastAsiaTheme="minorEastAsia" w:hAnsiTheme="minorHAnsi" w:cstheme="minorBidi"/>
          <w:noProof/>
          <w:sz w:val="22"/>
          <w:szCs w:val="22"/>
          <w:lang w:val="en-GB" w:eastAsia="ja-JP"/>
        </w:rPr>
      </w:pPr>
      <w:hyperlink w:anchor="_Toc77759952" w:history="1">
        <w:r w:rsidRPr="00A55ECD">
          <w:rPr>
            <w:rStyle w:val="Hyperlink"/>
            <w:noProof/>
          </w:rPr>
          <w:t>12.4</w:t>
        </w:r>
        <w:r>
          <w:rPr>
            <w:rFonts w:asciiTheme="minorHAnsi" w:eastAsiaTheme="minorEastAsia" w:hAnsiTheme="minorHAnsi" w:cstheme="minorBidi"/>
            <w:noProof/>
            <w:sz w:val="22"/>
            <w:szCs w:val="22"/>
            <w:lang w:val="en-GB" w:eastAsia="ja-JP"/>
          </w:rPr>
          <w:tab/>
        </w:r>
        <w:r w:rsidRPr="00A55ECD">
          <w:rPr>
            <w:rStyle w:val="Hyperlink"/>
            <w:noProof/>
          </w:rPr>
          <w:t>Private Members-only Document Server</w:t>
        </w:r>
        <w:r>
          <w:rPr>
            <w:noProof/>
            <w:webHidden/>
          </w:rPr>
          <w:tab/>
        </w:r>
        <w:r>
          <w:rPr>
            <w:noProof/>
            <w:webHidden/>
          </w:rPr>
          <w:fldChar w:fldCharType="begin"/>
        </w:r>
        <w:r>
          <w:rPr>
            <w:noProof/>
            <w:webHidden/>
          </w:rPr>
          <w:instrText xml:space="preserve"> PAGEREF _Toc77759952 \h </w:instrText>
        </w:r>
        <w:r>
          <w:rPr>
            <w:noProof/>
            <w:webHidden/>
          </w:rPr>
        </w:r>
        <w:r>
          <w:rPr>
            <w:noProof/>
            <w:webHidden/>
          </w:rPr>
          <w:fldChar w:fldCharType="separate"/>
        </w:r>
        <w:r>
          <w:rPr>
            <w:noProof/>
            <w:webHidden/>
          </w:rPr>
          <w:t>40</w:t>
        </w:r>
        <w:r>
          <w:rPr>
            <w:noProof/>
            <w:webHidden/>
          </w:rPr>
          <w:fldChar w:fldCharType="end"/>
        </w:r>
      </w:hyperlink>
    </w:p>
    <w:p w14:paraId="77771AD2" w14:textId="318A4642"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53" w:history="1">
        <w:r w:rsidRPr="00A55ECD">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sz w:val="22"/>
            <w:szCs w:val="22"/>
            <w:lang w:val="en-GB" w:eastAsia="ja-JP"/>
          </w:rPr>
          <w:tab/>
        </w:r>
        <w:r w:rsidRPr="00A55ECD">
          <w:rPr>
            <w:rStyle w:val="Hyperlink"/>
          </w:rPr>
          <w:t>IEEE 802.15 WG typical Motions</w:t>
        </w:r>
        <w:r>
          <w:rPr>
            <w:webHidden/>
          </w:rPr>
          <w:tab/>
        </w:r>
        <w:r>
          <w:rPr>
            <w:webHidden/>
          </w:rPr>
          <w:fldChar w:fldCharType="begin"/>
        </w:r>
        <w:r>
          <w:rPr>
            <w:webHidden/>
          </w:rPr>
          <w:instrText xml:space="preserve"> PAGEREF _Toc77759953 \h </w:instrText>
        </w:r>
        <w:r>
          <w:rPr>
            <w:webHidden/>
          </w:rPr>
        </w:r>
        <w:r>
          <w:rPr>
            <w:webHidden/>
          </w:rPr>
          <w:fldChar w:fldCharType="separate"/>
        </w:r>
        <w:r>
          <w:rPr>
            <w:webHidden/>
          </w:rPr>
          <w:t>41</w:t>
        </w:r>
        <w:r>
          <w:rPr>
            <w:webHidden/>
          </w:rPr>
          <w:fldChar w:fldCharType="end"/>
        </w:r>
      </w:hyperlink>
    </w:p>
    <w:p w14:paraId="2F4CD657" w14:textId="5DE46B79" w:rsidR="009F40BE" w:rsidRDefault="009F40BE">
      <w:pPr>
        <w:pStyle w:val="TOC2"/>
        <w:rPr>
          <w:rFonts w:asciiTheme="minorHAnsi" w:eastAsiaTheme="minorEastAsia" w:hAnsiTheme="minorHAnsi" w:cstheme="minorBidi"/>
          <w:noProof/>
          <w:sz w:val="22"/>
          <w:szCs w:val="22"/>
          <w:lang w:val="en-GB" w:eastAsia="ja-JP"/>
        </w:rPr>
      </w:pPr>
      <w:hyperlink w:anchor="_Toc77759954" w:history="1">
        <w:r w:rsidRPr="00A55ECD">
          <w:rPr>
            <w:rStyle w:val="Hyperlink"/>
            <w:noProof/>
          </w:rPr>
          <w:t>13.1</w:t>
        </w:r>
        <w:r>
          <w:rPr>
            <w:rFonts w:asciiTheme="minorHAnsi" w:eastAsiaTheme="minorEastAsia" w:hAnsiTheme="minorHAnsi" w:cstheme="minorBidi"/>
            <w:noProof/>
            <w:sz w:val="22"/>
            <w:szCs w:val="22"/>
            <w:lang w:val="en-GB" w:eastAsia="ja-JP"/>
          </w:rPr>
          <w:tab/>
        </w:r>
        <w:r w:rsidRPr="00A55ECD">
          <w:rPr>
            <w:rStyle w:val="Hyperlink"/>
            <w:noProof/>
          </w:rPr>
          <w:t>SG</w:t>
        </w:r>
        <w:r>
          <w:rPr>
            <w:noProof/>
            <w:webHidden/>
          </w:rPr>
          <w:tab/>
        </w:r>
        <w:r>
          <w:rPr>
            <w:noProof/>
            <w:webHidden/>
          </w:rPr>
          <w:fldChar w:fldCharType="begin"/>
        </w:r>
        <w:r>
          <w:rPr>
            <w:noProof/>
            <w:webHidden/>
          </w:rPr>
          <w:instrText xml:space="preserve"> PAGEREF _Toc77759954 \h </w:instrText>
        </w:r>
        <w:r>
          <w:rPr>
            <w:noProof/>
            <w:webHidden/>
          </w:rPr>
        </w:r>
        <w:r>
          <w:rPr>
            <w:noProof/>
            <w:webHidden/>
          </w:rPr>
          <w:fldChar w:fldCharType="separate"/>
        </w:r>
        <w:r>
          <w:rPr>
            <w:noProof/>
            <w:webHidden/>
          </w:rPr>
          <w:t>4</w:t>
        </w:r>
        <w:r>
          <w:rPr>
            <w:noProof/>
            <w:webHidden/>
          </w:rPr>
          <w:t>1</w:t>
        </w:r>
        <w:r>
          <w:rPr>
            <w:noProof/>
            <w:webHidden/>
          </w:rPr>
          <w:fldChar w:fldCharType="end"/>
        </w:r>
      </w:hyperlink>
    </w:p>
    <w:p w14:paraId="31C78F50" w14:textId="1F4B9623" w:rsidR="009F40BE" w:rsidRDefault="009F40BE">
      <w:pPr>
        <w:pStyle w:val="TOC3"/>
        <w:rPr>
          <w:rFonts w:asciiTheme="minorHAnsi" w:eastAsiaTheme="minorEastAsia" w:hAnsiTheme="minorHAnsi" w:cstheme="minorBidi"/>
          <w:noProof/>
          <w:sz w:val="22"/>
          <w:szCs w:val="22"/>
          <w:lang w:val="en-GB" w:eastAsia="ja-JP"/>
        </w:rPr>
      </w:pPr>
      <w:hyperlink w:anchor="_Toc77759955" w:history="1">
        <w:r w:rsidRPr="00A55ECD">
          <w:rPr>
            <w:rStyle w:val="Hyperlink"/>
            <w:noProof/>
            <w14:scene3d>
              <w14:camera w14:prst="orthographicFront"/>
              <w14:lightRig w14:rig="threePt" w14:dir="t">
                <w14:rot w14:lat="0" w14:lon="0" w14:rev="0"/>
              </w14:lightRig>
            </w14:scene3d>
          </w:rPr>
          <w:t>13.1.1</w:t>
        </w:r>
        <w:r>
          <w:rPr>
            <w:rFonts w:asciiTheme="minorHAnsi" w:eastAsiaTheme="minorEastAsia" w:hAnsiTheme="minorHAnsi" w:cstheme="minorBidi"/>
            <w:noProof/>
            <w:sz w:val="22"/>
            <w:szCs w:val="22"/>
            <w:lang w:val="en-GB" w:eastAsia="ja-JP"/>
          </w:rPr>
          <w:tab/>
        </w:r>
        <w:r w:rsidRPr="00A55ECD">
          <w:rPr>
            <w:rStyle w:val="Hyperlink"/>
            <w:noProof/>
          </w:rPr>
          <w:t>Study Group Formation</w:t>
        </w:r>
        <w:r>
          <w:rPr>
            <w:noProof/>
            <w:webHidden/>
          </w:rPr>
          <w:tab/>
        </w:r>
        <w:r>
          <w:rPr>
            <w:noProof/>
            <w:webHidden/>
          </w:rPr>
          <w:fldChar w:fldCharType="begin"/>
        </w:r>
        <w:r>
          <w:rPr>
            <w:noProof/>
            <w:webHidden/>
          </w:rPr>
          <w:instrText xml:space="preserve"> PAGEREF _Toc77759955 \h </w:instrText>
        </w:r>
        <w:r>
          <w:rPr>
            <w:noProof/>
            <w:webHidden/>
          </w:rPr>
        </w:r>
        <w:r>
          <w:rPr>
            <w:noProof/>
            <w:webHidden/>
          </w:rPr>
          <w:fldChar w:fldCharType="separate"/>
        </w:r>
        <w:r>
          <w:rPr>
            <w:noProof/>
            <w:webHidden/>
          </w:rPr>
          <w:t>41</w:t>
        </w:r>
        <w:r>
          <w:rPr>
            <w:noProof/>
            <w:webHidden/>
          </w:rPr>
          <w:fldChar w:fldCharType="end"/>
        </w:r>
      </w:hyperlink>
    </w:p>
    <w:p w14:paraId="4FD1C362" w14:textId="7614615E" w:rsidR="009F40BE" w:rsidRDefault="009F40BE">
      <w:pPr>
        <w:pStyle w:val="TOC3"/>
        <w:rPr>
          <w:rFonts w:asciiTheme="minorHAnsi" w:eastAsiaTheme="minorEastAsia" w:hAnsiTheme="minorHAnsi" w:cstheme="minorBidi"/>
          <w:noProof/>
          <w:sz w:val="22"/>
          <w:szCs w:val="22"/>
          <w:lang w:val="en-GB" w:eastAsia="ja-JP"/>
        </w:rPr>
      </w:pPr>
      <w:hyperlink w:anchor="_Toc77759956" w:history="1">
        <w:r w:rsidRPr="00A55ECD">
          <w:rPr>
            <w:rStyle w:val="Hyperlink"/>
            <w:noProof/>
            <w14:scene3d>
              <w14:camera w14:prst="orthographicFront"/>
              <w14:lightRig w14:rig="threePt" w14:dir="t">
                <w14:rot w14:lat="0" w14:lon="0" w14:rev="0"/>
              </w14:lightRig>
            </w14:scene3d>
          </w:rPr>
          <w:t>13.1.2</w:t>
        </w:r>
        <w:r>
          <w:rPr>
            <w:rFonts w:asciiTheme="minorHAnsi" w:eastAsiaTheme="minorEastAsia" w:hAnsiTheme="minorHAnsi" w:cstheme="minorBidi"/>
            <w:noProof/>
            <w:sz w:val="22"/>
            <w:szCs w:val="22"/>
            <w:lang w:val="en-GB" w:eastAsia="ja-JP"/>
          </w:rPr>
          <w:tab/>
        </w:r>
        <w:r w:rsidRPr="00A55ECD">
          <w:rPr>
            <w:rStyle w:val="Hyperlink"/>
            <w:noProof/>
          </w:rPr>
          <w:t>Study Group extension</w:t>
        </w:r>
        <w:r>
          <w:rPr>
            <w:noProof/>
            <w:webHidden/>
          </w:rPr>
          <w:tab/>
        </w:r>
        <w:r>
          <w:rPr>
            <w:noProof/>
            <w:webHidden/>
          </w:rPr>
          <w:fldChar w:fldCharType="begin"/>
        </w:r>
        <w:r>
          <w:rPr>
            <w:noProof/>
            <w:webHidden/>
          </w:rPr>
          <w:instrText xml:space="preserve"> PAGEREF _Toc77759956 \h </w:instrText>
        </w:r>
        <w:r>
          <w:rPr>
            <w:noProof/>
            <w:webHidden/>
          </w:rPr>
        </w:r>
        <w:r>
          <w:rPr>
            <w:noProof/>
            <w:webHidden/>
          </w:rPr>
          <w:fldChar w:fldCharType="separate"/>
        </w:r>
        <w:r>
          <w:rPr>
            <w:noProof/>
            <w:webHidden/>
          </w:rPr>
          <w:t>41</w:t>
        </w:r>
        <w:r>
          <w:rPr>
            <w:noProof/>
            <w:webHidden/>
          </w:rPr>
          <w:fldChar w:fldCharType="end"/>
        </w:r>
      </w:hyperlink>
    </w:p>
    <w:p w14:paraId="3D415FD7" w14:textId="71BC8464" w:rsidR="009F40BE" w:rsidRDefault="009F40BE">
      <w:pPr>
        <w:pStyle w:val="TOC3"/>
        <w:rPr>
          <w:rFonts w:asciiTheme="minorHAnsi" w:eastAsiaTheme="minorEastAsia" w:hAnsiTheme="minorHAnsi" w:cstheme="minorBidi"/>
          <w:noProof/>
          <w:sz w:val="22"/>
          <w:szCs w:val="22"/>
          <w:lang w:val="en-GB" w:eastAsia="ja-JP"/>
        </w:rPr>
      </w:pPr>
      <w:hyperlink w:anchor="_Toc77759957" w:history="1">
        <w:r w:rsidRPr="00A55ECD">
          <w:rPr>
            <w:rStyle w:val="Hyperlink"/>
            <w:noProof/>
            <w14:scene3d>
              <w14:camera w14:prst="orthographicFront"/>
              <w14:lightRig w14:rig="threePt" w14:dir="t">
                <w14:rot w14:lat="0" w14:lon="0" w14:rev="0"/>
              </w14:lightRig>
            </w14:scene3d>
          </w:rPr>
          <w:t>13.1.3</w:t>
        </w:r>
        <w:r>
          <w:rPr>
            <w:rFonts w:asciiTheme="minorHAnsi" w:eastAsiaTheme="minorEastAsia" w:hAnsiTheme="minorHAnsi" w:cstheme="minorBidi"/>
            <w:noProof/>
            <w:sz w:val="22"/>
            <w:szCs w:val="22"/>
            <w:lang w:val="en-GB" w:eastAsia="ja-JP"/>
          </w:rPr>
          <w:tab/>
        </w:r>
        <w:r w:rsidRPr="00A55ECD">
          <w:rPr>
            <w:rStyle w:val="Hyperlink"/>
            <w:noProof/>
          </w:rPr>
          <w:t>Study Group approval of PAR and CSD</w:t>
        </w:r>
        <w:r>
          <w:rPr>
            <w:noProof/>
            <w:webHidden/>
          </w:rPr>
          <w:tab/>
        </w:r>
        <w:r>
          <w:rPr>
            <w:noProof/>
            <w:webHidden/>
          </w:rPr>
          <w:fldChar w:fldCharType="begin"/>
        </w:r>
        <w:r>
          <w:rPr>
            <w:noProof/>
            <w:webHidden/>
          </w:rPr>
          <w:instrText xml:space="preserve"> PAGEREF _Toc77759957 \h </w:instrText>
        </w:r>
        <w:r>
          <w:rPr>
            <w:noProof/>
            <w:webHidden/>
          </w:rPr>
        </w:r>
        <w:r>
          <w:rPr>
            <w:noProof/>
            <w:webHidden/>
          </w:rPr>
          <w:fldChar w:fldCharType="separate"/>
        </w:r>
        <w:r>
          <w:rPr>
            <w:noProof/>
            <w:webHidden/>
          </w:rPr>
          <w:t>41</w:t>
        </w:r>
        <w:r>
          <w:rPr>
            <w:noProof/>
            <w:webHidden/>
          </w:rPr>
          <w:fldChar w:fldCharType="end"/>
        </w:r>
      </w:hyperlink>
    </w:p>
    <w:p w14:paraId="1006A1C3" w14:textId="53D31FB2" w:rsidR="009F40BE" w:rsidRDefault="009F40BE">
      <w:pPr>
        <w:pStyle w:val="TOC3"/>
        <w:rPr>
          <w:rFonts w:asciiTheme="minorHAnsi" w:eastAsiaTheme="minorEastAsia" w:hAnsiTheme="minorHAnsi" w:cstheme="minorBidi"/>
          <w:noProof/>
          <w:sz w:val="22"/>
          <w:szCs w:val="22"/>
          <w:lang w:val="en-GB" w:eastAsia="ja-JP"/>
        </w:rPr>
      </w:pPr>
      <w:hyperlink w:anchor="_Toc77759958" w:history="1">
        <w:r w:rsidRPr="00A55ECD">
          <w:rPr>
            <w:rStyle w:val="Hyperlink"/>
            <w:noProof/>
            <w14:scene3d>
              <w14:camera w14:prst="orthographicFront"/>
              <w14:lightRig w14:rig="threePt" w14:dir="t">
                <w14:rot w14:lat="0" w14:lon="0" w14:rev="0"/>
              </w14:lightRig>
            </w14:scene3d>
          </w:rPr>
          <w:t>13.1.4</w:t>
        </w:r>
        <w:r>
          <w:rPr>
            <w:rFonts w:asciiTheme="minorHAnsi" w:eastAsiaTheme="minorEastAsia" w:hAnsiTheme="minorHAnsi" w:cstheme="minorBidi"/>
            <w:noProof/>
            <w:sz w:val="22"/>
            <w:szCs w:val="22"/>
            <w:lang w:val="en-GB" w:eastAsia="ja-JP"/>
          </w:rPr>
          <w:tab/>
        </w:r>
        <w:r w:rsidRPr="00A55ECD">
          <w:rPr>
            <w:rStyle w:val="Hyperlink"/>
            <w:noProof/>
          </w:rPr>
          <w:t>WG approval of PAR and CSD</w:t>
        </w:r>
        <w:r>
          <w:rPr>
            <w:noProof/>
            <w:webHidden/>
          </w:rPr>
          <w:tab/>
        </w:r>
        <w:r>
          <w:rPr>
            <w:noProof/>
            <w:webHidden/>
          </w:rPr>
          <w:fldChar w:fldCharType="begin"/>
        </w:r>
        <w:r>
          <w:rPr>
            <w:noProof/>
            <w:webHidden/>
          </w:rPr>
          <w:instrText xml:space="preserve"> PAGEREF _Toc77759958 \h </w:instrText>
        </w:r>
        <w:r>
          <w:rPr>
            <w:noProof/>
            <w:webHidden/>
          </w:rPr>
        </w:r>
        <w:r>
          <w:rPr>
            <w:noProof/>
            <w:webHidden/>
          </w:rPr>
          <w:fldChar w:fldCharType="separate"/>
        </w:r>
        <w:r>
          <w:rPr>
            <w:noProof/>
            <w:webHidden/>
          </w:rPr>
          <w:t>41</w:t>
        </w:r>
        <w:r>
          <w:rPr>
            <w:noProof/>
            <w:webHidden/>
          </w:rPr>
          <w:fldChar w:fldCharType="end"/>
        </w:r>
      </w:hyperlink>
    </w:p>
    <w:p w14:paraId="69786378" w14:textId="440CDACA" w:rsidR="009F40BE" w:rsidRDefault="009F40BE">
      <w:pPr>
        <w:pStyle w:val="TOC3"/>
        <w:rPr>
          <w:rFonts w:asciiTheme="minorHAnsi" w:eastAsiaTheme="minorEastAsia" w:hAnsiTheme="minorHAnsi" w:cstheme="minorBidi"/>
          <w:noProof/>
          <w:sz w:val="22"/>
          <w:szCs w:val="22"/>
          <w:lang w:val="en-GB" w:eastAsia="ja-JP"/>
        </w:rPr>
      </w:pPr>
      <w:hyperlink w:anchor="_Toc77759959" w:history="1">
        <w:r w:rsidRPr="00A55ECD">
          <w:rPr>
            <w:rStyle w:val="Hyperlink"/>
            <w:noProof/>
            <w14:scene3d>
              <w14:camera w14:prst="orthographicFront"/>
              <w14:lightRig w14:rig="threePt" w14:dir="t">
                <w14:rot w14:lat="0" w14:lon="0" w14:rev="0"/>
              </w14:lightRig>
            </w14:scene3d>
          </w:rPr>
          <w:t>13.1.5</w:t>
        </w:r>
        <w:r>
          <w:rPr>
            <w:rFonts w:asciiTheme="minorHAnsi" w:eastAsiaTheme="minorEastAsia" w:hAnsiTheme="minorHAnsi" w:cstheme="minorBidi"/>
            <w:noProof/>
            <w:sz w:val="22"/>
            <w:szCs w:val="22"/>
            <w:lang w:val="en-GB" w:eastAsia="ja-JP"/>
          </w:rPr>
          <w:tab/>
        </w:r>
        <w:r w:rsidRPr="00A55ECD">
          <w:rPr>
            <w:rStyle w:val="Hyperlink"/>
            <w:noProof/>
          </w:rPr>
          <w:t>Study Group approval of comment responses for PAR and CSD</w:t>
        </w:r>
        <w:r>
          <w:rPr>
            <w:noProof/>
            <w:webHidden/>
          </w:rPr>
          <w:tab/>
        </w:r>
        <w:r>
          <w:rPr>
            <w:noProof/>
            <w:webHidden/>
          </w:rPr>
          <w:fldChar w:fldCharType="begin"/>
        </w:r>
        <w:r>
          <w:rPr>
            <w:noProof/>
            <w:webHidden/>
          </w:rPr>
          <w:instrText xml:space="preserve"> PAGEREF _Toc77759959 \h </w:instrText>
        </w:r>
        <w:r>
          <w:rPr>
            <w:noProof/>
            <w:webHidden/>
          </w:rPr>
        </w:r>
        <w:r>
          <w:rPr>
            <w:noProof/>
            <w:webHidden/>
          </w:rPr>
          <w:fldChar w:fldCharType="separate"/>
        </w:r>
        <w:r>
          <w:rPr>
            <w:noProof/>
            <w:webHidden/>
          </w:rPr>
          <w:t>41</w:t>
        </w:r>
        <w:r>
          <w:rPr>
            <w:noProof/>
            <w:webHidden/>
          </w:rPr>
          <w:fldChar w:fldCharType="end"/>
        </w:r>
      </w:hyperlink>
    </w:p>
    <w:p w14:paraId="4A8CE42F" w14:textId="47A51DB8" w:rsidR="009F40BE" w:rsidRDefault="009F40BE">
      <w:pPr>
        <w:pStyle w:val="TOC3"/>
        <w:rPr>
          <w:rFonts w:asciiTheme="minorHAnsi" w:eastAsiaTheme="minorEastAsia" w:hAnsiTheme="minorHAnsi" w:cstheme="minorBidi"/>
          <w:noProof/>
          <w:sz w:val="22"/>
          <w:szCs w:val="22"/>
          <w:lang w:val="en-GB" w:eastAsia="ja-JP"/>
        </w:rPr>
      </w:pPr>
      <w:hyperlink w:anchor="_Toc77759960" w:history="1">
        <w:r w:rsidRPr="00A55ECD">
          <w:rPr>
            <w:rStyle w:val="Hyperlink"/>
            <w:noProof/>
            <w14:scene3d>
              <w14:camera w14:prst="orthographicFront"/>
              <w14:lightRig w14:rig="threePt" w14:dir="t">
                <w14:rot w14:lat="0" w14:lon="0" w14:rev="0"/>
              </w14:lightRig>
            </w14:scene3d>
          </w:rPr>
          <w:t>13.1.6</w:t>
        </w:r>
        <w:r>
          <w:rPr>
            <w:rFonts w:asciiTheme="minorHAnsi" w:eastAsiaTheme="minorEastAsia" w:hAnsiTheme="minorHAnsi" w:cstheme="minorBidi"/>
            <w:noProof/>
            <w:sz w:val="22"/>
            <w:szCs w:val="22"/>
            <w:lang w:val="en-GB" w:eastAsia="ja-JP"/>
          </w:rPr>
          <w:tab/>
        </w:r>
        <w:r w:rsidRPr="00A55ECD">
          <w:rPr>
            <w:rStyle w:val="Hyperlink"/>
            <w:noProof/>
          </w:rPr>
          <w:t>WG approval of comment responses for PAR and CSD</w:t>
        </w:r>
        <w:r>
          <w:rPr>
            <w:noProof/>
            <w:webHidden/>
          </w:rPr>
          <w:tab/>
        </w:r>
        <w:r>
          <w:rPr>
            <w:noProof/>
            <w:webHidden/>
          </w:rPr>
          <w:fldChar w:fldCharType="begin"/>
        </w:r>
        <w:r>
          <w:rPr>
            <w:noProof/>
            <w:webHidden/>
          </w:rPr>
          <w:instrText xml:space="preserve"> PAGEREF _Toc77759960 \h </w:instrText>
        </w:r>
        <w:r>
          <w:rPr>
            <w:noProof/>
            <w:webHidden/>
          </w:rPr>
        </w:r>
        <w:r>
          <w:rPr>
            <w:noProof/>
            <w:webHidden/>
          </w:rPr>
          <w:fldChar w:fldCharType="separate"/>
        </w:r>
        <w:r>
          <w:rPr>
            <w:noProof/>
            <w:webHidden/>
          </w:rPr>
          <w:t>41</w:t>
        </w:r>
        <w:r>
          <w:rPr>
            <w:noProof/>
            <w:webHidden/>
          </w:rPr>
          <w:fldChar w:fldCharType="end"/>
        </w:r>
      </w:hyperlink>
    </w:p>
    <w:p w14:paraId="1A1AC701" w14:textId="26940E02" w:rsidR="009F40BE" w:rsidRDefault="009F40BE">
      <w:pPr>
        <w:pStyle w:val="TOC2"/>
        <w:rPr>
          <w:rFonts w:asciiTheme="minorHAnsi" w:eastAsiaTheme="minorEastAsia" w:hAnsiTheme="minorHAnsi" w:cstheme="minorBidi"/>
          <w:noProof/>
          <w:sz w:val="22"/>
          <w:szCs w:val="22"/>
          <w:lang w:val="en-GB" w:eastAsia="ja-JP"/>
        </w:rPr>
      </w:pPr>
      <w:hyperlink w:anchor="_Toc77759961" w:history="1">
        <w:r w:rsidRPr="00A55ECD">
          <w:rPr>
            <w:rStyle w:val="Hyperlink"/>
            <w:noProof/>
          </w:rPr>
          <w:t>13.2</w:t>
        </w:r>
        <w:r>
          <w:rPr>
            <w:rFonts w:asciiTheme="minorHAnsi" w:eastAsiaTheme="minorEastAsia" w:hAnsiTheme="minorHAnsi" w:cstheme="minorBidi"/>
            <w:noProof/>
            <w:sz w:val="22"/>
            <w:szCs w:val="22"/>
            <w:lang w:val="en-GB" w:eastAsia="ja-JP"/>
          </w:rPr>
          <w:tab/>
        </w:r>
        <w:r w:rsidRPr="00A55ECD">
          <w:rPr>
            <w:rStyle w:val="Hyperlink"/>
            <w:noProof/>
          </w:rPr>
          <w:t>Letter Ballot motions</w:t>
        </w:r>
        <w:r>
          <w:rPr>
            <w:noProof/>
            <w:webHidden/>
          </w:rPr>
          <w:tab/>
        </w:r>
        <w:r>
          <w:rPr>
            <w:noProof/>
            <w:webHidden/>
          </w:rPr>
          <w:fldChar w:fldCharType="begin"/>
        </w:r>
        <w:r>
          <w:rPr>
            <w:noProof/>
            <w:webHidden/>
          </w:rPr>
          <w:instrText xml:space="preserve"> PAGEREF _Toc77759961 \h </w:instrText>
        </w:r>
        <w:r>
          <w:rPr>
            <w:noProof/>
            <w:webHidden/>
          </w:rPr>
        </w:r>
        <w:r>
          <w:rPr>
            <w:noProof/>
            <w:webHidden/>
          </w:rPr>
          <w:fldChar w:fldCharType="separate"/>
        </w:r>
        <w:r>
          <w:rPr>
            <w:noProof/>
            <w:webHidden/>
          </w:rPr>
          <w:t>42</w:t>
        </w:r>
        <w:r>
          <w:rPr>
            <w:noProof/>
            <w:webHidden/>
          </w:rPr>
          <w:fldChar w:fldCharType="end"/>
        </w:r>
      </w:hyperlink>
    </w:p>
    <w:p w14:paraId="1051225F" w14:textId="127798F7" w:rsidR="009F40BE" w:rsidRDefault="009F40BE">
      <w:pPr>
        <w:pStyle w:val="TOC3"/>
        <w:rPr>
          <w:rFonts w:asciiTheme="minorHAnsi" w:eastAsiaTheme="minorEastAsia" w:hAnsiTheme="minorHAnsi" w:cstheme="minorBidi"/>
          <w:noProof/>
          <w:sz w:val="22"/>
          <w:szCs w:val="22"/>
          <w:lang w:val="en-GB" w:eastAsia="ja-JP"/>
        </w:rPr>
      </w:pPr>
      <w:hyperlink w:anchor="_Toc77759962" w:history="1">
        <w:r w:rsidRPr="00A55ECD">
          <w:rPr>
            <w:rStyle w:val="Hyperlink"/>
            <w:noProof/>
            <w14:scene3d>
              <w14:camera w14:prst="orthographicFront"/>
              <w14:lightRig w14:rig="threePt" w14:dir="t">
                <w14:rot w14:lat="0" w14:lon="0" w14:rev="0"/>
              </w14:lightRig>
            </w14:scene3d>
          </w:rPr>
          <w:t>13.2.1</w:t>
        </w:r>
        <w:r>
          <w:rPr>
            <w:rFonts w:asciiTheme="minorHAnsi" w:eastAsiaTheme="minorEastAsia" w:hAnsiTheme="minorHAnsi" w:cstheme="minorBidi"/>
            <w:noProof/>
            <w:sz w:val="22"/>
            <w:szCs w:val="22"/>
            <w:lang w:val="en-GB" w:eastAsia="ja-JP"/>
          </w:rPr>
          <w:tab/>
        </w:r>
        <w:r w:rsidRPr="00A55ECD">
          <w:rPr>
            <w:rStyle w:val="Hyperlink"/>
            <w:noProof/>
          </w:rPr>
          <w:t>Task Group Motions</w:t>
        </w:r>
        <w:r>
          <w:rPr>
            <w:noProof/>
            <w:webHidden/>
          </w:rPr>
          <w:tab/>
        </w:r>
        <w:r>
          <w:rPr>
            <w:noProof/>
            <w:webHidden/>
          </w:rPr>
          <w:fldChar w:fldCharType="begin"/>
        </w:r>
        <w:r>
          <w:rPr>
            <w:noProof/>
            <w:webHidden/>
          </w:rPr>
          <w:instrText xml:space="preserve"> PAGEREF _Toc77759962 \h </w:instrText>
        </w:r>
        <w:r>
          <w:rPr>
            <w:noProof/>
            <w:webHidden/>
          </w:rPr>
        </w:r>
        <w:r>
          <w:rPr>
            <w:noProof/>
            <w:webHidden/>
          </w:rPr>
          <w:fldChar w:fldCharType="separate"/>
        </w:r>
        <w:r>
          <w:rPr>
            <w:noProof/>
            <w:webHidden/>
          </w:rPr>
          <w:t>42</w:t>
        </w:r>
        <w:r>
          <w:rPr>
            <w:noProof/>
            <w:webHidden/>
          </w:rPr>
          <w:fldChar w:fldCharType="end"/>
        </w:r>
      </w:hyperlink>
    </w:p>
    <w:p w14:paraId="13A0420C" w14:textId="31DDF82F" w:rsidR="009F40BE" w:rsidRDefault="009F40BE">
      <w:pPr>
        <w:pStyle w:val="TOC3"/>
        <w:rPr>
          <w:rFonts w:asciiTheme="minorHAnsi" w:eastAsiaTheme="minorEastAsia" w:hAnsiTheme="minorHAnsi" w:cstheme="minorBidi"/>
          <w:noProof/>
          <w:sz w:val="22"/>
          <w:szCs w:val="22"/>
          <w:lang w:val="en-GB" w:eastAsia="ja-JP"/>
        </w:rPr>
      </w:pPr>
      <w:hyperlink w:anchor="_Toc77759963" w:history="1">
        <w:r w:rsidRPr="00A55ECD">
          <w:rPr>
            <w:rStyle w:val="Hyperlink"/>
            <w:noProof/>
            <w14:scene3d>
              <w14:camera w14:prst="orthographicFront"/>
              <w14:lightRig w14:rig="threePt" w14:dir="t">
                <w14:rot w14:lat="0" w14:lon="0" w14:rev="0"/>
              </w14:lightRig>
            </w14:scene3d>
          </w:rPr>
          <w:t>13.2.2</w:t>
        </w:r>
        <w:r>
          <w:rPr>
            <w:rFonts w:asciiTheme="minorHAnsi" w:eastAsiaTheme="minorEastAsia" w:hAnsiTheme="minorHAnsi" w:cstheme="minorBidi"/>
            <w:noProof/>
            <w:sz w:val="22"/>
            <w:szCs w:val="22"/>
            <w:lang w:val="en-GB" w:eastAsia="ja-JP"/>
          </w:rPr>
          <w:tab/>
        </w:r>
        <w:r w:rsidRPr="00A55ECD">
          <w:rPr>
            <w:rStyle w:val="Hyperlink"/>
            <w:noProof/>
          </w:rPr>
          <w:t>Work Group Motions</w:t>
        </w:r>
        <w:r>
          <w:rPr>
            <w:noProof/>
            <w:webHidden/>
          </w:rPr>
          <w:tab/>
        </w:r>
        <w:r>
          <w:rPr>
            <w:noProof/>
            <w:webHidden/>
          </w:rPr>
          <w:fldChar w:fldCharType="begin"/>
        </w:r>
        <w:r>
          <w:rPr>
            <w:noProof/>
            <w:webHidden/>
          </w:rPr>
          <w:instrText xml:space="preserve"> PAGEREF _Toc77759963 \h </w:instrText>
        </w:r>
        <w:r>
          <w:rPr>
            <w:noProof/>
            <w:webHidden/>
          </w:rPr>
        </w:r>
        <w:r>
          <w:rPr>
            <w:noProof/>
            <w:webHidden/>
          </w:rPr>
          <w:fldChar w:fldCharType="separate"/>
        </w:r>
        <w:r>
          <w:rPr>
            <w:noProof/>
            <w:webHidden/>
          </w:rPr>
          <w:t>42</w:t>
        </w:r>
        <w:r>
          <w:rPr>
            <w:noProof/>
            <w:webHidden/>
          </w:rPr>
          <w:fldChar w:fldCharType="end"/>
        </w:r>
      </w:hyperlink>
    </w:p>
    <w:p w14:paraId="06128E4B" w14:textId="44531BA6" w:rsidR="009F40BE" w:rsidRDefault="009F40BE">
      <w:pPr>
        <w:pStyle w:val="TOC2"/>
        <w:rPr>
          <w:rFonts w:asciiTheme="minorHAnsi" w:eastAsiaTheme="minorEastAsia" w:hAnsiTheme="minorHAnsi" w:cstheme="minorBidi"/>
          <w:noProof/>
          <w:sz w:val="22"/>
          <w:szCs w:val="22"/>
          <w:lang w:val="en-GB" w:eastAsia="ja-JP"/>
        </w:rPr>
      </w:pPr>
      <w:hyperlink w:anchor="_Toc77759964" w:history="1">
        <w:r w:rsidRPr="00A55ECD">
          <w:rPr>
            <w:rStyle w:val="Hyperlink"/>
            <w:noProof/>
          </w:rPr>
          <w:t>13.3</w:t>
        </w:r>
        <w:r>
          <w:rPr>
            <w:rFonts w:asciiTheme="minorHAnsi" w:eastAsiaTheme="minorEastAsia" w:hAnsiTheme="minorHAnsi" w:cstheme="minorBidi"/>
            <w:noProof/>
            <w:sz w:val="22"/>
            <w:szCs w:val="22"/>
            <w:lang w:val="en-GB" w:eastAsia="ja-JP"/>
          </w:rPr>
          <w:tab/>
        </w:r>
        <w:r w:rsidRPr="00A55ECD">
          <w:rPr>
            <w:rStyle w:val="Hyperlink"/>
            <w:noProof/>
          </w:rPr>
          <w:t>CRG motions</w:t>
        </w:r>
        <w:r>
          <w:rPr>
            <w:noProof/>
            <w:webHidden/>
          </w:rPr>
          <w:tab/>
        </w:r>
        <w:r>
          <w:rPr>
            <w:noProof/>
            <w:webHidden/>
          </w:rPr>
          <w:fldChar w:fldCharType="begin"/>
        </w:r>
        <w:r>
          <w:rPr>
            <w:noProof/>
            <w:webHidden/>
          </w:rPr>
          <w:instrText xml:space="preserve"> PAGEREF _Toc77759964 \h </w:instrText>
        </w:r>
        <w:r>
          <w:rPr>
            <w:noProof/>
            <w:webHidden/>
          </w:rPr>
        </w:r>
        <w:r>
          <w:rPr>
            <w:noProof/>
            <w:webHidden/>
          </w:rPr>
          <w:fldChar w:fldCharType="separate"/>
        </w:r>
        <w:r>
          <w:rPr>
            <w:noProof/>
            <w:webHidden/>
          </w:rPr>
          <w:t>43</w:t>
        </w:r>
        <w:r>
          <w:rPr>
            <w:noProof/>
            <w:webHidden/>
          </w:rPr>
          <w:fldChar w:fldCharType="end"/>
        </w:r>
      </w:hyperlink>
    </w:p>
    <w:p w14:paraId="10E9951C" w14:textId="79F97D6A" w:rsidR="009F40BE" w:rsidRDefault="009F40BE">
      <w:pPr>
        <w:pStyle w:val="TOC3"/>
        <w:rPr>
          <w:rFonts w:asciiTheme="minorHAnsi" w:eastAsiaTheme="minorEastAsia" w:hAnsiTheme="minorHAnsi" w:cstheme="minorBidi"/>
          <w:noProof/>
          <w:sz w:val="22"/>
          <w:szCs w:val="22"/>
          <w:lang w:val="en-GB" w:eastAsia="ja-JP"/>
        </w:rPr>
      </w:pPr>
      <w:hyperlink w:anchor="_Toc77759965" w:history="1">
        <w:r w:rsidRPr="00A55ECD">
          <w:rPr>
            <w:rStyle w:val="Hyperlink"/>
            <w:noProof/>
            <w14:scene3d>
              <w14:camera w14:prst="orthographicFront"/>
              <w14:lightRig w14:rig="threePt" w14:dir="t">
                <w14:rot w14:lat="0" w14:lon="0" w14:rev="0"/>
              </w14:lightRig>
            </w14:scene3d>
          </w:rPr>
          <w:t>13.3.1</w:t>
        </w:r>
        <w:r>
          <w:rPr>
            <w:rFonts w:asciiTheme="minorHAnsi" w:eastAsiaTheme="minorEastAsia" w:hAnsiTheme="minorHAnsi" w:cstheme="minorBidi"/>
            <w:noProof/>
            <w:sz w:val="22"/>
            <w:szCs w:val="22"/>
            <w:lang w:val="en-GB" w:eastAsia="ja-JP"/>
          </w:rPr>
          <w:tab/>
        </w:r>
        <w:r w:rsidRPr="00A55ECD">
          <w:rPr>
            <w:rStyle w:val="Hyperlink"/>
            <w:noProof/>
          </w:rPr>
          <w:t>CRG formation for a WG Letter Ballot</w:t>
        </w:r>
        <w:r>
          <w:rPr>
            <w:noProof/>
            <w:webHidden/>
          </w:rPr>
          <w:tab/>
        </w:r>
        <w:r>
          <w:rPr>
            <w:noProof/>
            <w:webHidden/>
          </w:rPr>
          <w:fldChar w:fldCharType="begin"/>
        </w:r>
        <w:r>
          <w:rPr>
            <w:noProof/>
            <w:webHidden/>
          </w:rPr>
          <w:instrText xml:space="preserve"> PAGEREF _Toc77759965 \h </w:instrText>
        </w:r>
        <w:r>
          <w:rPr>
            <w:noProof/>
            <w:webHidden/>
          </w:rPr>
        </w:r>
        <w:r>
          <w:rPr>
            <w:noProof/>
            <w:webHidden/>
          </w:rPr>
          <w:fldChar w:fldCharType="separate"/>
        </w:r>
        <w:r>
          <w:rPr>
            <w:noProof/>
            <w:webHidden/>
          </w:rPr>
          <w:t>43</w:t>
        </w:r>
        <w:r>
          <w:rPr>
            <w:noProof/>
            <w:webHidden/>
          </w:rPr>
          <w:fldChar w:fldCharType="end"/>
        </w:r>
      </w:hyperlink>
    </w:p>
    <w:p w14:paraId="6C0A200C" w14:textId="2319D1AB" w:rsidR="009F40BE" w:rsidRDefault="009F40BE">
      <w:pPr>
        <w:pStyle w:val="TOC3"/>
        <w:rPr>
          <w:rFonts w:asciiTheme="minorHAnsi" w:eastAsiaTheme="minorEastAsia" w:hAnsiTheme="minorHAnsi" w:cstheme="minorBidi"/>
          <w:noProof/>
          <w:sz w:val="22"/>
          <w:szCs w:val="22"/>
          <w:lang w:val="en-GB" w:eastAsia="ja-JP"/>
        </w:rPr>
      </w:pPr>
      <w:hyperlink w:anchor="_Toc77759966" w:history="1">
        <w:r w:rsidRPr="00A55ECD">
          <w:rPr>
            <w:rStyle w:val="Hyperlink"/>
            <w:noProof/>
            <w14:scene3d>
              <w14:camera w14:prst="orthographicFront"/>
              <w14:lightRig w14:rig="threePt" w14:dir="t">
                <w14:rot w14:lat="0" w14:lon="0" w14:rev="0"/>
              </w14:lightRig>
            </w14:scene3d>
          </w:rPr>
          <w:t>13.3.2</w:t>
        </w:r>
        <w:r>
          <w:rPr>
            <w:rFonts w:asciiTheme="minorHAnsi" w:eastAsiaTheme="minorEastAsia" w:hAnsiTheme="minorHAnsi" w:cstheme="minorBidi"/>
            <w:noProof/>
            <w:sz w:val="22"/>
            <w:szCs w:val="22"/>
            <w:lang w:val="en-GB" w:eastAsia="ja-JP"/>
          </w:rPr>
          <w:tab/>
        </w:r>
        <w:r w:rsidRPr="00A55ECD">
          <w:rPr>
            <w:rStyle w:val="Hyperlink"/>
            <w:noProof/>
          </w:rPr>
          <w:t>CRG formation for the Standards Association ballot</w:t>
        </w:r>
        <w:r>
          <w:rPr>
            <w:noProof/>
            <w:webHidden/>
          </w:rPr>
          <w:tab/>
        </w:r>
        <w:r>
          <w:rPr>
            <w:noProof/>
            <w:webHidden/>
          </w:rPr>
          <w:fldChar w:fldCharType="begin"/>
        </w:r>
        <w:r>
          <w:rPr>
            <w:noProof/>
            <w:webHidden/>
          </w:rPr>
          <w:instrText xml:space="preserve"> PAGEREF _Toc77759966 \h </w:instrText>
        </w:r>
        <w:r>
          <w:rPr>
            <w:noProof/>
            <w:webHidden/>
          </w:rPr>
        </w:r>
        <w:r>
          <w:rPr>
            <w:noProof/>
            <w:webHidden/>
          </w:rPr>
          <w:fldChar w:fldCharType="separate"/>
        </w:r>
        <w:r>
          <w:rPr>
            <w:noProof/>
            <w:webHidden/>
          </w:rPr>
          <w:t>43</w:t>
        </w:r>
        <w:r>
          <w:rPr>
            <w:noProof/>
            <w:webHidden/>
          </w:rPr>
          <w:fldChar w:fldCharType="end"/>
        </w:r>
      </w:hyperlink>
    </w:p>
    <w:p w14:paraId="5B7C5422" w14:textId="726D5B46" w:rsidR="009F40BE" w:rsidRDefault="009F40BE">
      <w:pPr>
        <w:pStyle w:val="TOC2"/>
        <w:rPr>
          <w:rFonts w:asciiTheme="minorHAnsi" w:eastAsiaTheme="minorEastAsia" w:hAnsiTheme="minorHAnsi" w:cstheme="minorBidi"/>
          <w:noProof/>
          <w:sz w:val="22"/>
          <w:szCs w:val="22"/>
          <w:lang w:val="en-GB" w:eastAsia="ja-JP"/>
        </w:rPr>
      </w:pPr>
      <w:hyperlink w:anchor="_Toc77759967" w:history="1">
        <w:r w:rsidRPr="00A55ECD">
          <w:rPr>
            <w:rStyle w:val="Hyperlink"/>
            <w:noProof/>
          </w:rPr>
          <w:t>13.4</w:t>
        </w:r>
        <w:r>
          <w:rPr>
            <w:rFonts w:asciiTheme="minorHAnsi" w:eastAsiaTheme="minorEastAsia" w:hAnsiTheme="minorHAnsi" w:cstheme="minorBidi"/>
            <w:noProof/>
            <w:sz w:val="22"/>
            <w:szCs w:val="22"/>
            <w:lang w:val="en-GB" w:eastAsia="ja-JP"/>
          </w:rPr>
          <w:tab/>
        </w:r>
        <w:r w:rsidRPr="00A55ECD">
          <w:rPr>
            <w:rStyle w:val="Hyperlink"/>
            <w:noProof/>
          </w:rPr>
          <w:t>Standards Association Ballot motions</w:t>
        </w:r>
        <w:r>
          <w:rPr>
            <w:noProof/>
            <w:webHidden/>
          </w:rPr>
          <w:tab/>
        </w:r>
        <w:r>
          <w:rPr>
            <w:noProof/>
            <w:webHidden/>
          </w:rPr>
          <w:fldChar w:fldCharType="begin"/>
        </w:r>
        <w:r>
          <w:rPr>
            <w:noProof/>
            <w:webHidden/>
          </w:rPr>
          <w:instrText xml:space="preserve"> PAGEREF _Toc77759967 \h </w:instrText>
        </w:r>
        <w:r>
          <w:rPr>
            <w:noProof/>
            <w:webHidden/>
          </w:rPr>
        </w:r>
        <w:r>
          <w:rPr>
            <w:noProof/>
            <w:webHidden/>
          </w:rPr>
          <w:fldChar w:fldCharType="separate"/>
        </w:r>
        <w:r>
          <w:rPr>
            <w:noProof/>
            <w:webHidden/>
          </w:rPr>
          <w:t>43</w:t>
        </w:r>
        <w:r>
          <w:rPr>
            <w:noProof/>
            <w:webHidden/>
          </w:rPr>
          <w:fldChar w:fldCharType="end"/>
        </w:r>
      </w:hyperlink>
    </w:p>
    <w:p w14:paraId="4BB48C38" w14:textId="46F62BCF" w:rsidR="009F40BE" w:rsidRDefault="009F40BE">
      <w:pPr>
        <w:pStyle w:val="TOC3"/>
        <w:rPr>
          <w:rFonts w:asciiTheme="minorHAnsi" w:eastAsiaTheme="minorEastAsia" w:hAnsiTheme="minorHAnsi" w:cstheme="minorBidi"/>
          <w:noProof/>
          <w:sz w:val="22"/>
          <w:szCs w:val="22"/>
          <w:lang w:val="en-GB" w:eastAsia="ja-JP"/>
        </w:rPr>
      </w:pPr>
      <w:hyperlink w:anchor="_Toc77759968" w:history="1">
        <w:r w:rsidRPr="00A55ECD">
          <w:rPr>
            <w:rStyle w:val="Hyperlink"/>
            <w:noProof/>
            <w14:scene3d>
              <w14:camera w14:prst="orthographicFront"/>
              <w14:lightRig w14:rig="threePt" w14:dir="t">
                <w14:rot w14:lat="0" w14:lon="0" w14:rev="0"/>
              </w14:lightRig>
            </w14:scene3d>
          </w:rPr>
          <w:t>13.4.1</w:t>
        </w:r>
        <w:r>
          <w:rPr>
            <w:rFonts w:asciiTheme="minorHAnsi" w:eastAsiaTheme="minorEastAsia" w:hAnsiTheme="minorHAnsi" w:cstheme="minorBidi"/>
            <w:noProof/>
            <w:sz w:val="22"/>
            <w:szCs w:val="22"/>
            <w:lang w:val="en-GB" w:eastAsia="ja-JP"/>
          </w:rPr>
          <w:tab/>
        </w:r>
        <w:r w:rsidRPr="00A55ECD">
          <w:rPr>
            <w:rStyle w:val="Hyperlink"/>
            <w:noProof/>
          </w:rPr>
          <w:t>Task Group Motions</w:t>
        </w:r>
        <w:r>
          <w:rPr>
            <w:noProof/>
            <w:webHidden/>
          </w:rPr>
          <w:tab/>
        </w:r>
        <w:r>
          <w:rPr>
            <w:noProof/>
            <w:webHidden/>
          </w:rPr>
          <w:fldChar w:fldCharType="begin"/>
        </w:r>
        <w:r>
          <w:rPr>
            <w:noProof/>
            <w:webHidden/>
          </w:rPr>
          <w:instrText xml:space="preserve"> PAGEREF _Toc77759968 \h </w:instrText>
        </w:r>
        <w:r>
          <w:rPr>
            <w:noProof/>
            <w:webHidden/>
          </w:rPr>
        </w:r>
        <w:r>
          <w:rPr>
            <w:noProof/>
            <w:webHidden/>
          </w:rPr>
          <w:fldChar w:fldCharType="separate"/>
        </w:r>
        <w:r>
          <w:rPr>
            <w:noProof/>
            <w:webHidden/>
          </w:rPr>
          <w:t>43</w:t>
        </w:r>
        <w:r>
          <w:rPr>
            <w:noProof/>
            <w:webHidden/>
          </w:rPr>
          <w:fldChar w:fldCharType="end"/>
        </w:r>
      </w:hyperlink>
    </w:p>
    <w:p w14:paraId="68742173" w14:textId="5879D211" w:rsidR="009F40BE" w:rsidRDefault="009F40BE">
      <w:pPr>
        <w:pStyle w:val="TOC3"/>
        <w:rPr>
          <w:rFonts w:asciiTheme="minorHAnsi" w:eastAsiaTheme="minorEastAsia" w:hAnsiTheme="minorHAnsi" w:cstheme="minorBidi"/>
          <w:noProof/>
          <w:sz w:val="22"/>
          <w:szCs w:val="22"/>
          <w:lang w:val="en-GB" w:eastAsia="ja-JP"/>
        </w:rPr>
      </w:pPr>
      <w:hyperlink w:anchor="_Toc77759969" w:history="1">
        <w:r w:rsidRPr="00A55ECD">
          <w:rPr>
            <w:rStyle w:val="Hyperlink"/>
            <w:noProof/>
            <w14:scene3d>
              <w14:camera w14:prst="orthographicFront"/>
              <w14:lightRig w14:rig="threePt" w14:dir="t">
                <w14:rot w14:lat="0" w14:lon="0" w14:rev="0"/>
              </w14:lightRig>
            </w14:scene3d>
          </w:rPr>
          <w:t>13.4.2</w:t>
        </w:r>
        <w:r>
          <w:rPr>
            <w:rFonts w:asciiTheme="minorHAnsi" w:eastAsiaTheme="minorEastAsia" w:hAnsiTheme="minorHAnsi" w:cstheme="minorBidi"/>
            <w:noProof/>
            <w:sz w:val="22"/>
            <w:szCs w:val="22"/>
            <w:lang w:val="en-GB" w:eastAsia="ja-JP"/>
          </w:rPr>
          <w:tab/>
        </w:r>
        <w:r w:rsidRPr="00A55ECD">
          <w:rPr>
            <w:rStyle w:val="Hyperlink"/>
            <w:noProof/>
          </w:rPr>
          <w:t>Working Group Motions</w:t>
        </w:r>
        <w:r>
          <w:rPr>
            <w:noProof/>
            <w:webHidden/>
          </w:rPr>
          <w:tab/>
        </w:r>
        <w:r>
          <w:rPr>
            <w:noProof/>
            <w:webHidden/>
          </w:rPr>
          <w:fldChar w:fldCharType="begin"/>
        </w:r>
        <w:r>
          <w:rPr>
            <w:noProof/>
            <w:webHidden/>
          </w:rPr>
          <w:instrText xml:space="preserve"> PAGEREF _Toc77759969 \h </w:instrText>
        </w:r>
        <w:r>
          <w:rPr>
            <w:noProof/>
            <w:webHidden/>
          </w:rPr>
        </w:r>
        <w:r>
          <w:rPr>
            <w:noProof/>
            <w:webHidden/>
          </w:rPr>
          <w:fldChar w:fldCharType="separate"/>
        </w:r>
        <w:r>
          <w:rPr>
            <w:noProof/>
            <w:webHidden/>
          </w:rPr>
          <w:t>44</w:t>
        </w:r>
        <w:r>
          <w:rPr>
            <w:noProof/>
            <w:webHidden/>
          </w:rPr>
          <w:fldChar w:fldCharType="end"/>
        </w:r>
      </w:hyperlink>
    </w:p>
    <w:p w14:paraId="4A342233" w14:textId="6C3AD70B" w:rsidR="009F40BE" w:rsidRDefault="009F40BE">
      <w:pPr>
        <w:pStyle w:val="TOC2"/>
        <w:rPr>
          <w:rFonts w:asciiTheme="minorHAnsi" w:eastAsiaTheme="minorEastAsia" w:hAnsiTheme="minorHAnsi" w:cstheme="minorBidi"/>
          <w:noProof/>
          <w:sz w:val="22"/>
          <w:szCs w:val="22"/>
          <w:lang w:val="en-GB" w:eastAsia="ja-JP"/>
        </w:rPr>
      </w:pPr>
      <w:hyperlink w:anchor="_Toc77759970" w:history="1">
        <w:r w:rsidRPr="00A55ECD">
          <w:rPr>
            <w:rStyle w:val="Hyperlink"/>
            <w:noProof/>
          </w:rPr>
          <w:t>13.5</w:t>
        </w:r>
        <w:r>
          <w:rPr>
            <w:rFonts w:asciiTheme="minorHAnsi" w:eastAsiaTheme="minorEastAsia" w:hAnsiTheme="minorHAnsi" w:cstheme="minorBidi"/>
            <w:noProof/>
            <w:sz w:val="22"/>
            <w:szCs w:val="22"/>
            <w:lang w:val="en-GB" w:eastAsia="ja-JP"/>
          </w:rPr>
          <w:tab/>
        </w:r>
        <w:r w:rsidRPr="00A55ECD">
          <w:rPr>
            <w:rStyle w:val="Hyperlink"/>
            <w:noProof/>
          </w:rPr>
          <w:t>RevCom Submission</w:t>
        </w:r>
        <w:r>
          <w:rPr>
            <w:noProof/>
            <w:webHidden/>
          </w:rPr>
          <w:tab/>
        </w:r>
        <w:r>
          <w:rPr>
            <w:noProof/>
            <w:webHidden/>
          </w:rPr>
          <w:fldChar w:fldCharType="begin"/>
        </w:r>
        <w:r>
          <w:rPr>
            <w:noProof/>
            <w:webHidden/>
          </w:rPr>
          <w:instrText xml:space="preserve"> PAGEREF _Toc77759970 \h </w:instrText>
        </w:r>
        <w:r>
          <w:rPr>
            <w:noProof/>
            <w:webHidden/>
          </w:rPr>
        </w:r>
        <w:r>
          <w:rPr>
            <w:noProof/>
            <w:webHidden/>
          </w:rPr>
          <w:fldChar w:fldCharType="separate"/>
        </w:r>
        <w:r>
          <w:rPr>
            <w:noProof/>
            <w:webHidden/>
          </w:rPr>
          <w:t>44</w:t>
        </w:r>
        <w:r>
          <w:rPr>
            <w:noProof/>
            <w:webHidden/>
          </w:rPr>
          <w:fldChar w:fldCharType="end"/>
        </w:r>
      </w:hyperlink>
    </w:p>
    <w:p w14:paraId="4D10EE2C" w14:textId="4F12D9DE" w:rsidR="009F40BE" w:rsidRDefault="009F40BE">
      <w:pPr>
        <w:pStyle w:val="TOC3"/>
        <w:rPr>
          <w:rFonts w:asciiTheme="minorHAnsi" w:eastAsiaTheme="minorEastAsia" w:hAnsiTheme="minorHAnsi" w:cstheme="minorBidi"/>
          <w:noProof/>
          <w:sz w:val="22"/>
          <w:szCs w:val="22"/>
          <w:lang w:val="en-GB" w:eastAsia="ja-JP"/>
        </w:rPr>
      </w:pPr>
      <w:hyperlink w:anchor="_Toc77759971" w:history="1">
        <w:r w:rsidRPr="00A55ECD">
          <w:rPr>
            <w:rStyle w:val="Hyperlink"/>
            <w:noProof/>
            <w14:scene3d>
              <w14:camera w14:prst="orthographicFront"/>
              <w14:lightRig w14:rig="threePt" w14:dir="t">
                <w14:rot w14:lat="0" w14:lon="0" w14:rev="0"/>
              </w14:lightRig>
            </w14:scene3d>
          </w:rPr>
          <w:t>13.5.1</w:t>
        </w:r>
        <w:r>
          <w:rPr>
            <w:rFonts w:asciiTheme="minorHAnsi" w:eastAsiaTheme="minorEastAsia" w:hAnsiTheme="minorHAnsi" w:cstheme="minorBidi"/>
            <w:noProof/>
            <w:sz w:val="22"/>
            <w:szCs w:val="22"/>
            <w:lang w:val="en-GB" w:eastAsia="ja-JP"/>
          </w:rPr>
          <w:tab/>
        </w:r>
        <w:r w:rsidRPr="00A55ECD">
          <w:rPr>
            <w:rStyle w:val="Hyperlink"/>
            <w:noProof/>
          </w:rPr>
          <w:t>Unconditional submittal</w:t>
        </w:r>
        <w:r>
          <w:rPr>
            <w:noProof/>
            <w:webHidden/>
          </w:rPr>
          <w:tab/>
        </w:r>
        <w:r>
          <w:rPr>
            <w:noProof/>
            <w:webHidden/>
          </w:rPr>
          <w:fldChar w:fldCharType="begin"/>
        </w:r>
        <w:r>
          <w:rPr>
            <w:noProof/>
            <w:webHidden/>
          </w:rPr>
          <w:instrText xml:space="preserve"> PAGEREF _Toc77759971 \h </w:instrText>
        </w:r>
        <w:r>
          <w:rPr>
            <w:noProof/>
            <w:webHidden/>
          </w:rPr>
        </w:r>
        <w:r>
          <w:rPr>
            <w:noProof/>
            <w:webHidden/>
          </w:rPr>
          <w:fldChar w:fldCharType="separate"/>
        </w:r>
        <w:r>
          <w:rPr>
            <w:noProof/>
            <w:webHidden/>
          </w:rPr>
          <w:t>44</w:t>
        </w:r>
        <w:r>
          <w:rPr>
            <w:noProof/>
            <w:webHidden/>
          </w:rPr>
          <w:fldChar w:fldCharType="end"/>
        </w:r>
      </w:hyperlink>
    </w:p>
    <w:p w14:paraId="1D8DDA30" w14:textId="7258633D" w:rsidR="009F40BE" w:rsidRDefault="009F40BE">
      <w:pPr>
        <w:pStyle w:val="TOC3"/>
        <w:rPr>
          <w:rFonts w:asciiTheme="minorHAnsi" w:eastAsiaTheme="minorEastAsia" w:hAnsiTheme="minorHAnsi" w:cstheme="minorBidi"/>
          <w:noProof/>
          <w:sz w:val="22"/>
          <w:szCs w:val="22"/>
          <w:lang w:val="en-GB" w:eastAsia="ja-JP"/>
        </w:rPr>
      </w:pPr>
      <w:hyperlink w:anchor="_Toc77759972" w:history="1">
        <w:r w:rsidRPr="00A55ECD">
          <w:rPr>
            <w:rStyle w:val="Hyperlink"/>
            <w:noProof/>
            <w14:scene3d>
              <w14:camera w14:prst="orthographicFront"/>
              <w14:lightRig w14:rig="threePt" w14:dir="t">
                <w14:rot w14:lat="0" w14:lon="0" w14:rev="0"/>
              </w14:lightRig>
            </w14:scene3d>
          </w:rPr>
          <w:t>13.5.2</w:t>
        </w:r>
        <w:r>
          <w:rPr>
            <w:rFonts w:asciiTheme="minorHAnsi" w:eastAsiaTheme="minorEastAsia" w:hAnsiTheme="minorHAnsi" w:cstheme="minorBidi"/>
            <w:noProof/>
            <w:sz w:val="22"/>
            <w:szCs w:val="22"/>
            <w:lang w:val="en-GB" w:eastAsia="ja-JP"/>
          </w:rPr>
          <w:tab/>
        </w:r>
        <w:r w:rsidRPr="00A55ECD">
          <w:rPr>
            <w:rStyle w:val="Hyperlink"/>
            <w:noProof/>
          </w:rPr>
          <w:t>Conditional submittal</w:t>
        </w:r>
        <w:r>
          <w:rPr>
            <w:noProof/>
            <w:webHidden/>
          </w:rPr>
          <w:tab/>
        </w:r>
        <w:r>
          <w:rPr>
            <w:noProof/>
            <w:webHidden/>
          </w:rPr>
          <w:fldChar w:fldCharType="begin"/>
        </w:r>
        <w:r>
          <w:rPr>
            <w:noProof/>
            <w:webHidden/>
          </w:rPr>
          <w:instrText xml:space="preserve"> PAGEREF _Toc77759972 \h </w:instrText>
        </w:r>
        <w:r>
          <w:rPr>
            <w:noProof/>
            <w:webHidden/>
          </w:rPr>
        </w:r>
        <w:r>
          <w:rPr>
            <w:noProof/>
            <w:webHidden/>
          </w:rPr>
          <w:fldChar w:fldCharType="separate"/>
        </w:r>
        <w:r>
          <w:rPr>
            <w:noProof/>
            <w:webHidden/>
          </w:rPr>
          <w:t>44</w:t>
        </w:r>
        <w:r>
          <w:rPr>
            <w:noProof/>
            <w:webHidden/>
          </w:rPr>
          <w:fldChar w:fldCharType="end"/>
        </w:r>
      </w:hyperlink>
    </w:p>
    <w:p w14:paraId="65F832DC" w14:textId="28C1149D" w:rsidR="009F40BE" w:rsidRDefault="009F40BE">
      <w:pPr>
        <w:pStyle w:val="TOC2"/>
        <w:rPr>
          <w:rFonts w:asciiTheme="minorHAnsi" w:eastAsiaTheme="minorEastAsia" w:hAnsiTheme="minorHAnsi" w:cstheme="minorBidi"/>
          <w:noProof/>
          <w:sz w:val="22"/>
          <w:szCs w:val="22"/>
          <w:lang w:val="en-GB" w:eastAsia="ja-JP"/>
        </w:rPr>
      </w:pPr>
      <w:hyperlink w:anchor="_Toc77759973" w:history="1">
        <w:r w:rsidRPr="00A55ECD">
          <w:rPr>
            <w:rStyle w:val="Hyperlink"/>
            <w:noProof/>
          </w:rPr>
          <w:t>13.6</w:t>
        </w:r>
        <w:r>
          <w:rPr>
            <w:rFonts w:asciiTheme="minorHAnsi" w:eastAsiaTheme="minorEastAsia" w:hAnsiTheme="minorHAnsi" w:cstheme="minorBidi"/>
            <w:noProof/>
            <w:sz w:val="22"/>
            <w:szCs w:val="22"/>
            <w:lang w:val="en-GB" w:eastAsia="ja-JP"/>
          </w:rPr>
          <w:tab/>
        </w:r>
        <w:r w:rsidRPr="00A55ECD">
          <w:rPr>
            <w:rStyle w:val="Hyperlink"/>
            <w:noProof/>
          </w:rPr>
          <w:t>Futile Motions</w:t>
        </w:r>
        <w:r>
          <w:rPr>
            <w:noProof/>
            <w:webHidden/>
          </w:rPr>
          <w:tab/>
        </w:r>
        <w:r>
          <w:rPr>
            <w:noProof/>
            <w:webHidden/>
          </w:rPr>
          <w:fldChar w:fldCharType="begin"/>
        </w:r>
        <w:r>
          <w:rPr>
            <w:noProof/>
            <w:webHidden/>
          </w:rPr>
          <w:instrText xml:space="preserve"> PAGEREF _Toc77759973 \h </w:instrText>
        </w:r>
        <w:r>
          <w:rPr>
            <w:noProof/>
            <w:webHidden/>
          </w:rPr>
        </w:r>
        <w:r>
          <w:rPr>
            <w:noProof/>
            <w:webHidden/>
          </w:rPr>
          <w:fldChar w:fldCharType="separate"/>
        </w:r>
        <w:r>
          <w:rPr>
            <w:noProof/>
            <w:webHidden/>
          </w:rPr>
          <w:t>44</w:t>
        </w:r>
        <w:r>
          <w:rPr>
            <w:noProof/>
            <w:webHidden/>
          </w:rPr>
          <w:fldChar w:fldCharType="end"/>
        </w:r>
      </w:hyperlink>
    </w:p>
    <w:p w14:paraId="7DC41070" w14:textId="032DBC0F"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74" w:history="1">
        <w:r w:rsidRPr="00A55ECD">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b w:val="0"/>
            <w:sz w:val="22"/>
            <w:szCs w:val="22"/>
            <w:lang w:val="en-GB" w:eastAsia="ja-JP"/>
          </w:rPr>
          <w:tab/>
        </w:r>
        <w:r w:rsidRPr="00A55ECD">
          <w:rPr>
            <w:rStyle w:val="Hyperlink"/>
          </w:rPr>
          <w:t>IEEE 802.15 WG Assigned Numbers Authority</w:t>
        </w:r>
        <w:r>
          <w:rPr>
            <w:webHidden/>
          </w:rPr>
          <w:tab/>
        </w:r>
        <w:r>
          <w:rPr>
            <w:webHidden/>
          </w:rPr>
          <w:fldChar w:fldCharType="begin"/>
        </w:r>
        <w:r>
          <w:rPr>
            <w:webHidden/>
          </w:rPr>
          <w:instrText xml:space="preserve"> PAGEREF _Toc77759974 \h </w:instrText>
        </w:r>
        <w:r>
          <w:rPr>
            <w:webHidden/>
          </w:rPr>
        </w:r>
        <w:r>
          <w:rPr>
            <w:webHidden/>
          </w:rPr>
          <w:fldChar w:fldCharType="separate"/>
        </w:r>
        <w:r>
          <w:rPr>
            <w:webHidden/>
          </w:rPr>
          <w:t>44</w:t>
        </w:r>
        <w:r>
          <w:rPr>
            <w:webHidden/>
          </w:rPr>
          <w:fldChar w:fldCharType="end"/>
        </w:r>
      </w:hyperlink>
    </w:p>
    <w:p w14:paraId="65B795D1" w14:textId="132C7B34" w:rsidR="009F40BE" w:rsidRDefault="009F40BE">
      <w:pPr>
        <w:pStyle w:val="TOC2"/>
        <w:rPr>
          <w:rFonts w:asciiTheme="minorHAnsi" w:eastAsiaTheme="minorEastAsia" w:hAnsiTheme="minorHAnsi" w:cstheme="minorBidi"/>
          <w:noProof/>
          <w:sz w:val="22"/>
          <w:szCs w:val="22"/>
          <w:lang w:val="en-GB" w:eastAsia="ja-JP"/>
        </w:rPr>
      </w:pPr>
      <w:hyperlink w:anchor="_Toc77759975" w:history="1">
        <w:r w:rsidRPr="00A55ECD">
          <w:rPr>
            <w:rStyle w:val="Hyperlink"/>
            <w:noProof/>
          </w:rPr>
          <w:t>14.1</w:t>
        </w:r>
        <w:r>
          <w:rPr>
            <w:rFonts w:asciiTheme="minorHAnsi" w:eastAsiaTheme="minorEastAsia" w:hAnsiTheme="minorHAnsi" w:cstheme="minorBidi"/>
            <w:noProof/>
            <w:sz w:val="22"/>
            <w:szCs w:val="22"/>
            <w:lang w:val="en-GB" w:eastAsia="ja-JP"/>
          </w:rPr>
          <w:tab/>
        </w:r>
        <w:r w:rsidRPr="00A55ECD">
          <w:rPr>
            <w:rStyle w:val="Hyperlink"/>
            <w:noProof/>
          </w:rPr>
          <w:t>WG ANA Chair</w:t>
        </w:r>
        <w:r>
          <w:rPr>
            <w:noProof/>
            <w:webHidden/>
          </w:rPr>
          <w:tab/>
        </w:r>
        <w:r>
          <w:rPr>
            <w:noProof/>
            <w:webHidden/>
          </w:rPr>
          <w:fldChar w:fldCharType="begin"/>
        </w:r>
        <w:r>
          <w:rPr>
            <w:noProof/>
            <w:webHidden/>
          </w:rPr>
          <w:instrText xml:space="preserve"> PAGEREF _Toc77759975 \h </w:instrText>
        </w:r>
        <w:r>
          <w:rPr>
            <w:noProof/>
            <w:webHidden/>
          </w:rPr>
        </w:r>
        <w:r>
          <w:rPr>
            <w:noProof/>
            <w:webHidden/>
          </w:rPr>
          <w:fldChar w:fldCharType="separate"/>
        </w:r>
        <w:r>
          <w:rPr>
            <w:noProof/>
            <w:webHidden/>
          </w:rPr>
          <w:t>45</w:t>
        </w:r>
        <w:r>
          <w:rPr>
            <w:noProof/>
            <w:webHidden/>
          </w:rPr>
          <w:fldChar w:fldCharType="end"/>
        </w:r>
      </w:hyperlink>
    </w:p>
    <w:p w14:paraId="4EFB59F4" w14:textId="31B5D107" w:rsidR="009F40BE" w:rsidRDefault="009F40BE">
      <w:pPr>
        <w:pStyle w:val="TOC2"/>
        <w:rPr>
          <w:rFonts w:asciiTheme="minorHAnsi" w:eastAsiaTheme="minorEastAsia" w:hAnsiTheme="minorHAnsi" w:cstheme="minorBidi"/>
          <w:noProof/>
          <w:sz w:val="22"/>
          <w:szCs w:val="22"/>
          <w:lang w:val="en-GB" w:eastAsia="ja-JP"/>
        </w:rPr>
      </w:pPr>
      <w:hyperlink w:anchor="_Toc77759976" w:history="1">
        <w:r w:rsidRPr="00A55ECD">
          <w:rPr>
            <w:rStyle w:val="Hyperlink"/>
            <w:noProof/>
          </w:rPr>
          <w:t>14.2</w:t>
        </w:r>
        <w:r>
          <w:rPr>
            <w:rFonts w:asciiTheme="minorHAnsi" w:eastAsiaTheme="minorEastAsia" w:hAnsiTheme="minorHAnsi" w:cstheme="minorBidi"/>
            <w:noProof/>
            <w:sz w:val="22"/>
            <w:szCs w:val="22"/>
            <w:lang w:val="en-GB" w:eastAsia="ja-JP"/>
          </w:rPr>
          <w:tab/>
        </w:r>
        <w:r w:rsidRPr="00A55ECD">
          <w:rPr>
            <w:rStyle w:val="Hyperlink"/>
            <w:noProof/>
          </w:rPr>
          <w:t>WG ANA Vice Chair</w:t>
        </w:r>
        <w:r>
          <w:rPr>
            <w:noProof/>
            <w:webHidden/>
          </w:rPr>
          <w:tab/>
        </w:r>
        <w:r>
          <w:rPr>
            <w:noProof/>
            <w:webHidden/>
          </w:rPr>
          <w:fldChar w:fldCharType="begin"/>
        </w:r>
        <w:r>
          <w:rPr>
            <w:noProof/>
            <w:webHidden/>
          </w:rPr>
          <w:instrText xml:space="preserve"> PAGEREF _Toc77759976 \h </w:instrText>
        </w:r>
        <w:r>
          <w:rPr>
            <w:noProof/>
            <w:webHidden/>
          </w:rPr>
        </w:r>
        <w:r>
          <w:rPr>
            <w:noProof/>
            <w:webHidden/>
          </w:rPr>
          <w:fldChar w:fldCharType="separate"/>
        </w:r>
        <w:r>
          <w:rPr>
            <w:noProof/>
            <w:webHidden/>
          </w:rPr>
          <w:t>45</w:t>
        </w:r>
        <w:r>
          <w:rPr>
            <w:noProof/>
            <w:webHidden/>
          </w:rPr>
          <w:fldChar w:fldCharType="end"/>
        </w:r>
      </w:hyperlink>
    </w:p>
    <w:p w14:paraId="1BB6B61E" w14:textId="62582F8B" w:rsidR="009F40BE" w:rsidRDefault="009F40BE">
      <w:pPr>
        <w:pStyle w:val="TOC2"/>
        <w:rPr>
          <w:rFonts w:asciiTheme="minorHAnsi" w:eastAsiaTheme="minorEastAsia" w:hAnsiTheme="minorHAnsi" w:cstheme="minorBidi"/>
          <w:noProof/>
          <w:sz w:val="22"/>
          <w:szCs w:val="22"/>
          <w:lang w:val="en-GB" w:eastAsia="ja-JP"/>
        </w:rPr>
      </w:pPr>
      <w:hyperlink w:anchor="_Toc77759977" w:history="1">
        <w:r w:rsidRPr="00A55ECD">
          <w:rPr>
            <w:rStyle w:val="Hyperlink"/>
            <w:noProof/>
          </w:rPr>
          <w:t>14.3</w:t>
        </w:r>
        <w:r>
          <w:rPr>
            <w:rFonts w:asciiTheme="minorHAnsi" w:eastAsiaTheme="minorEastAsia" w:hAnsiTheme="minorHAnsi" w:cstheme="minorBidi"/>
            <w:noProof/>
            <w:sz w:val="22"/>
            <w:szCs w:val="22"/>
            <w:lang w:val="en-GB" w:eastAsia="ja-JP"/>
          </w:rPr>
          <w:tab/>
        </w:r>
        <w:r w:rsidRPr="00A55ECD">
          <w:rPr>
            <w:rStyle w:val="Hyperlink"/>
            <w:noProof/>
          </w:rPr>
          <w:t>ANA Document</w:t>
        </w:r>
        <w:r>
          <w:rPr>
            <w:noProof/>
            <w:webHidden/>
          </w:rPr>
          <w:tab/>
        </w:r>
        <w:r>
          <w:rPr>
            <w:noProof/>
            <w:webHidden/>
          </w:rPr>
          <w:fldChar w:fldCharType="begin"/>
        </w:r>
        <w:r>
          <w:rPr>
            <w:noProof/>
            <w:webHidden/>
          </w:rPr>
          <w:instrText xml:space="preserve"> PAGEREF _Toc77759977 \h </w:instrText>
        </w:r>
        <w:r>
          <w:rPr>
            <w:noProof/>
            <w:webHidden/>
          </w:rPr>
        </w:r>
        <w:r>
          <w:rPr>
            <w:noProof/>
            <w:webHidden/>
          </w:rPr>
          <w:fldChar w:fldCharType="separate"/>
        </w:r>
        <w:r>
          <w:rPr>
            <w:noProof/>
            <w:webHidden/>
          </w:rPr>
          <w:t>45</w:t>
        </w:r>
        <w:r>
          <w:rPr>
            <w:noProof/>
            <w:webHidden/>
          </w:rPr>
          <w:fldChar w:fldCharType="end"/>
        </w:r>
      </w:hyperlink>
    </w:p>
    <w:p w14:paraId="4B755385" w14:textId="0B54A5A0" w:rsidR="009F40BE" w:rsidRDefault="009F40BE">
      <w:pPr>
        <w:pStyle w:val="TOC2"/>
        <w:rPr>
          <w:rFonts w:asciiTheme="minorHAnsi" w:eastAsiaTheme="minorEastAsia" w:hAnsiTheme="minorHAnsi" w:cstheme="minorBidi"/>
          <w:noProof/>
          <w:sz w:val="22"/>
          <w:szCs w:val="22"/>
          <w:lang w:val="en-GB" w:eastAsia="ja-JP"/>
        </w:rPr>
      </w:pPr>
      <w:hyperlink w:anchor="_Toc77759978" w:history="1">
        <w:r w:rsidRPr="00A55ECD">
          <w:rPr>
            <w:rStyle w:val="Hyperlink"/>
            <w:noProof/>
          </w:rPr>
          <w:t>14.4</w:t>
        </w:r>
        <w:r>
          <w:rPr>
            <w:rFonts w:asciiTheme="minorHAnsi" w:eastAsiaTheme="minorEastAsia" w:hAnsiTheme="minorHAnsi" w:cstheme="minorBidi"/>
            <w:noProof/>
            <w:sz w:val="22"/>
            <w:szCs w:val="22"/>
            <w:lang w:val="en-GB" w:eastAsia="ja-JP"/>
          </w:rPr>
          <w:tab/>
        </w:r>
        <w:r w:rsidRPr="00A55ECD">
          <w:rPr>
            <w:rStyle w:val="Hyperlink"/>
            <w:noProof/>
          </w:rPr>
          <w:t>ANA Request Procedure</w:t>
        </w:r>
        <w:r>
          <w:rPr>
            <w:noProof/>
            <w:webHidden/>
          </w:rPr>
          <w:tab/>
        </w:r>
        <w:r>
          <w:rPr>
            <w:noProof/>
            <w:webHidden/>
          </w:rPr>
          <w:fldChar w:fldCharType="begin"/>
        </w:r>
        <w:r>
          <w:rPr>
            <w:noProof/>
            <w:webHidden/>
          </w:rPr>
          <w:instrText xml:space="preserve"> PAGEREF _Toc77759978 \h </w:instrText>
        </w:r>
        <w:r>
          <w:rPr>
            <w:noProof/>
            <w:webHidden/>
          </w:rPr>
        </w:r>
        <w:r>
          <w:rPr>
            <w:noProof/>
            <w:webHidden/>
          </w:rPr>
          <w:fldChar w:fldCharType="separate"/>
        </w:r>
        <w:r>
          <w:rPr>
            <w:noProof/>
            <w:webHidden/>
          </w:rPr>
          <w:t>45</w:t>
        </w:r>
        <w:r>
          <w:rPr>
            <w:noProof/>
            <w:webHidden/>
          </w:rPr>
          <w:fldChar w:fldCharType="end"/>
        </w:r>
      </w:hyperlink>
    </w:p>
    <w:p w14:paraId="6F11FF1D" w14:textId="4DA700FD" w:rsidR="009F40BE" w:rsidRDefault="009F40BE">
      <w:pPr>
        <w:pStyle w:val="TOC3"/>
        <w:rPr>
          <w:rFonts w:asciiTheme="minorHAnsi" w:eastAsiaTheme="minorEastAsia" w:hAnsiTheme="minorHAnsi" w:cstheme="minorBidi"/>
          <w:noProof/>
          <w:sz w:val="22"/>
          <w:szCs w:val="22"/>
          <w:lang w:val="en-GB" w:eastAsia="ja-JP"/>
        </w:rPr>
      </w:pPr>
      <w:hyperlink w:anchor="_Toc77759979" w:history="1">
        <w:r w:rsidRPr="00A55ECD">
          <w:rPr>
            <w:rStyle w:val="Hyperlink"/>
            <w:rFonts w:cs="Arial"/>
            <w:noProof/>
            <w14:scene3d>
              <w14:camera w14:prst="orthographicFront"/>
              <w14:lightRig w14:rig="threePt" w14:dir="t">
                <w14:rot w14:lat="0" w14:lon="0" w14:rev="0"/>
              </w14:lightRig>
            </w14:scene3d>
          </w:rPr>
          <w:t>14.4.1</w:t>
        </w:r>
        <w:r>
          <w:rPr>
            <w:rFonts w:asciiTheme="minorHAnsi" w:eastAsiaTheme="minorEastAsia" w:hAnsiTheme="minorHAnsi" w:cstheme="minorBidi"/>
            <w:noProof/>
            <w:sz w:val="22"/>
            <w:szCs w:val="22"/>
            <w:lang w:val="en-GB" w:eastAsia="ja-JP"/>
          </w:rPr>
          <w:tab/>
        </w:r>
        <w:r w:rsidRPr="00A55ECD">
          <w:rPr>
            <w:rStyle w:val="Hyperlink"/>
            <w:rFonts w:cs="Arial"/>
            <w:noProof/>
          </w:rPr>
          <w:t>ANA Revocation Procedure</w:t>
        </w:r>
        <w:r>
          <w:rPr>
            <w:noProof/>
            <w:webHidden/>
          </w:rPr>
          <w:tab/>
        </w:r>
        <w:r>
          <w:rPr>
            <w:noProof/>
            <w:webHidden/>
          </w:rPr>
          <w:fldChar w:fldCharType="begin"/>
        </w:r>
        <w:r>
          <w:rPr>
            <w:noProof/>
            <w:webHidden/>
          </w:rPr>
          <w:instrText xml:space="preserve"> PAGEREF _Toc77759979 \h </w:instrText>
        </w:r>
        <w:r>
          <w:rPr>
            <w:noProof/>
            <w:webHidden/>
          </w:rPr>
        </w:r>
        <w:r>
          <w:rPr>
            <w:noProof/>
            <w:webHidden/>
          </w:rPr>
          <w:fldChar w:fldCharType="separate"/>
        </w:r>
        <w:r>
          <w:rPr>
            <w:noProof/>
            <w:webHidden/>
          </w:rPr>
          <w:t>45</w:t>
        </w:r>
        <w:r>
          <w:rPr>
            <w:noProof/>
            <w:webHidden/>
          </w:rPr>
          <w:fldChar w:fldCharType="end"/>
        </w:r>
      </w:hyperlink>
    </w:p>
    <w:p w14:paraId="2074E7A9" w14:textId="03D25B34" w:rsidR="009F40BE" w:rsidRDefault="009F40BE">
      <w:pPr>
        <w:pStyle w:val="TOC3"/>
        <w:rPr>
          <w:rFonts w:asciiTheme="minorHAnsi" w:eastAsiaTheme="minorEastAsia" w:hAnsiTheme="minorHAnsi" w:cstheme="minorBidi"/>
          <w:noProof/>
          <w:sz w:val="22"/>
          <w:szCs w:val="22"/>
          <w:lang w:val="en-GB" w:eastAsia="ja-JP"/>
        </w:rPr>
      </w:pPr>
      <w:hyperlink w:anchor="_Toc77759980" w:history="1">
        <w:r w:rsidRPr="00A55ECD">
          <w:rPr>
            <w:rStyle w:val="Hyperlink"/>
            <w:rFonts w:cs="Arial"/>
            <w:noProof/>
            <w14:scene3d>
              <w14:camera w14:prst="orthographicFront"/>
              <w14:lightRig w14:rig="threePt" w14:dir="t">
                <w14:rot w14:lat="0" w14:lon="0" w14:rev="0"/>
              </w14:lightRig>
            </w14:scene3d>
          </w:rPr>
          <w:t>14.4.2</w:t>
        </w:r>
        <w:r>
          <w:rPr>
            <w:rFonts w:asciiTheme="minorHAnsi" w:eastAsiaTheme="minorEastAsia" w:hAnsiTheme="minorHAnsi" w:cstheme="minorBidi"/>
            <w:noProof/>
            <w:sz w:val="22"/>
            <w:szCs w:val="22"/>
            <w:lang w:val="en-GB" w:eastAsia="ja-JP"/>
          </w:rPr>
          <w:tab/>
        </w:r>
        <w:r w:rsidRPr="00A55ECD">
          <w:rPr>
            <w:rStyle w:val="Hyperlink"/>
            <w:rFonts w:cs="Arial"/>
            <w:noProof/>
          </w:rPr>
          <w:t>ANA Appeals Procedure</w:t>
        </w:r>
        <w:r>
          <w:rPr>
            <w:noProof/>
            <w:webHidden/>
          </w:rPr>
          <w:tab/>
        </w:r>
        <w:r>
          <w:rPr>
            <w:noProof/>
            <w:webHidden/>
          </w:rPr>
          <w:fldChar w:fldCharType="begin"/>
        </w:r>
        <w:r>
          <w:rPr>
            <w:noProof/>
            <w:webHidden/>
          </w:rPr>
          <w:instrText xml:space="preserve"> PAGEREF _Toc77759980 \h </w:instrText>
        </w:r>
        <w:r>
          <w:rPr>
            <w:noProof/>
            <w:webHidden/>
          </w:rPr>
        </w:r>
        <w:r>
          <w:rPr>
            <w:noProof/>
            <w:webHidden/>
          </w:rPr>
          <w:fldChar w:fldCharType="separate"/>
        </w:r>
        <w:r>
          <w:rPr>
            <w:noProof/>
            <w:webHidden/>
          </w:rPr>
          <w:t>46</w:t>
        </w:r>
        <w:r>
          <w:rPr>
            <w:noProof/>
            <w:webHidden/>
          </w:rPr>
          <w:fldChar w:fldCharType="end"/>
        </w:r>
      </w:hyperlink>
    </w:p>
    <w:p w14:paraId="3FE7F611" w14:textId="14770C50" w:rsidR="009F40BE" w:rsidRDefault="009F40BE">
      <w:pPr>
        <w:pStyle w:val="TOC2"/>
        <w:rPr>
          <w:rFonts w:asciiTheme="minorHAnsi" w:eastAsiaTheme="minorEastAsia" w:hAnsiTheme="minorHAnsi" w:cstheme="minorBidi"/>
          <w:noProof/>
          <w:sz w:val="22"/>
          <w:szCs w:val="22"/>
          <w:lang w:val="en-GB" w:eastAsia="ja-JP"/>
        </w:rPr>
      </w:pPr>
      <w:hyperlink w:anchor="_Toc77759981" w:history="1">
        <w:r w:rsidRPr="00A55ECD">
          <w:rPr>
            <w:rStyle w:val="Hyperlink"/>
            <w:noProof/>
          </w:rPr>
          <w:t>14.5</w:t>
        </w:r>
        <w:r>
          <w:rPr>
            <w:rFonts w:asciiTheme="minorHAnsi" w:eastAsiaTheme="minorEastAsia" w:hAnsiTheme="minorHAnsi" w:cstheme="minorBidi"/>
            <w:noProof/>
            <w:sz w:val="22"/>
            <w:szCs w:val="22"/>
            <w:lang w:val="en-GB" w:eastAsia="ja-JP"/>
          </w:rPr>
          <w:tab/>
        </w:r>
        <w:r w:rsidRPr="00A55ECD">
          <w:rPr>
            <w:rStyle w:val="Hyperlink"/>
            <w:noProof/>
          </w:rPr>
          <w:t>ANA Request Procedure for external organizations</w:t>
        </w:r>
        <w:r>
          <w:rPr>
            <w:noProof/>
            <w:webHidden/>
          </w:rPr>
          <w:tab/>
        </w:r>
        <w:r>
          <w:rPr>
            <w:noProof/>
            <w:webHidden/>
          </w:rPr>
          <w:fldChar w:fldCharType="begin"/>
        </w:r>
        <w:r>
          <w:rPr>
            <w:noProof/>
            <w:webHidden/>
          </w:rPr>
          <w:instrText xml:space="preserve"> PAGEREF _Toc77759981 \h </w:instrText>
        </w:r>
        <w:r>
          <w:rPr>
            <w:noProof/>
            <w:webHidden/>
          </w:rPr>
        </w:r>
        <w:r>
          <w:rPr>
            <w:noProof/>
            <w:webHidden/>
          </w:rPr>
          <w:fldChar w:fldCharType="separate"/>
        </w:r>
        <w:r>
          <w:rPr>
            <w:noProof/>
            <w:webHidden/>
          </w:rPr>
          <w:t>46</w:t>
        </w:r>
        <w:r>
          <w:rPr>
            <w:noProof/>
            <w:webHidden/>
          </w:rPr>
          <w:fldChar w:fldCharType="end"/>
        </w:r>
      </w:hyperlink>
    </w:p>
    <w:p w14:paraId="40D7C271" w14:textId="3C266C15"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82" w:history="1">
        <w:r w:rsidRPr="00A55ECD">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b w:val="0"/>
            <w:sz w:val="22"/>
            <w:szCs w:val="22"/>
            <w:lang w:val="en-GB" w:eastAsia="ja-JP"/>
          </w:rPr>
          <w:tab/>
        </w:r>
        <w:r w:rsidRPr="00A55ECD">
          <w:rPr>
            <w:rStyle w:val="Hyperlink"/>
          </w:rPr>
          <w:t>Guidelines for 802.15 Secretaries</w:t>
        </w:r>
        <w:r>
          <w:rPr>
            <w:webHidden/>
          </w:rPr>
          <w:tab/>
        </w:r>
        <w:r>
          <w:rPr>
            <w:webHidden/>
          </w:rPr>
          <w:fldChar w:fldCharType="begin"/>
        </w:r>
        <w:r>
          <w:rPr>
            <w:webHidden/>
          </w:rPr>
          <w:instrText xml:space="preserve"> PAGEREF _Toc77759982 \h </w:instrText>
        </w:r>
        <w:r>
          <w:rPr>
            <w:webHidden/>
          </w:rPr>
        </w:r>
        <w:r>
          <w:rPr>
            <w:webHidden/>
          </w:rPr>
          <w:fldChar w:fldCharType="separate"/>
        </w:r>
        <w:r>
          <w:rPr>
            <w:webHidden/>
          </w:rPr>
          <w:t>47</w:t>
        </w:r>
        <w:r>
          <w:rPr>
            <w:webHidden/>
          </w:rPr>
          <w:fldChar w:fldCharType="end"/>
        </w:r>
      </w:hyperlink>
    </w:p>
    <w:p w14:paraId="304B41D8" w14:textId="26DE1C7E" w:rsidR="009F40BE" w:rsidRDefault="009F40BE">
      <w:pPr>
        <w:pStyle w:val="TOC2"/>
        <w:rPr>
          <w:rFonts w:asciiTheme="minorHAnsi" w:eastAsiaTheme="minorEastAsia" w:hAnsiTheme="minorHAnsi" w:cstheme="minorBidi"/>
          <w:noProof/>
          <w:sz w:val="22"/>
          <w:szCs w:val="22"/>
          <w:lang w:val="en-GB" w:eastAsia="ja-JP"/>
        </w:rPr>
      </w:pPr>
      <w:hyperlink w:anchor="_Toc77759983" w:history="1">
        <w:r w:rsidRPr="00A55ECD">
          <w:rPr>
            <w:rStyle w:val="Hyperlink"/>
            <w:noProof/>
          </w:rPr>
          <w:t>15.1</w:t>
        </w:r>
        <w:r>
          <w:rPr>
            <w:rFonts w:asciiTheme="minorHAnsi" w:eastAsiaTheme="minorEastAsia" w:hAnsiTheme="minorHAnsi" w:cstheme="minorBidi"/>
            <w:noProof/>
            <w:sz w:val="22"/>
            <w:szCs w:val="22"/>
            <w:lang w:val="en-GB" w:eastAsia="ja-JP"/>
          </w:rPr>
          <w:tab/>
        </w:r>
        <w:r w:rsidRPr="00A55ECD">
          <w:rPr>
            <w:rStyle w:val="Hyperlink"/>
            <w:noProof/>
          </w:rPr>
          <w:t>Minutes of Meetings</w:t>
        </w:r>
        <w:r>
          <w:rPr>
            <w:noProof/>
            <w:webHidden/>
          </w:rPr>
          <w:tab/>
        </w:r>
        <w:r>
          <w:rPr>
            <w:noProof/>
            <w:webHidden/>
          </w:rPr>
          <w:fldChar w:fldCharType="begin"/>
        </w:r>
        <w:r>
          <w:rPr>
            <w:noProof/>
            <w:webHidden/>
          </w:rPr>
          <w:instrText xml:space="preserve"> PAGEREF _Toc77759983 \h </w:instrText>
        </w:r>
        <w:r>
          <w:rPr>
            <w:noProof/>
            <w:webHidden/>
          </w:rPr>
        </w:r>
        <w:r>
          <w:rPr>
            <w:noProof/>
            <w:webHidden/>
          </w:rPr>
          <w:fldChar w:fldCharType="separate"/>
        </w:r>
        <w:r>
          <w:rPr>
            <w:noProof/>
            <w:webHidden/>
          </w:rPr>
          <w:t>47</w:t>
        </w:r>
        <w:r>
          <w:rPr>
            <w:noProof/>
            <w:webHidden/>
          </w:rPr>
          <w:fldChar w:fldCharType="end"/>
        </w:r>
      </w:hyperlink>
    </w:p>
    <w:p w14:paraId="5229B84F" w14:textId="484741E0" w:rsidR="009F40BE" w:rsidRDefault="009F40BE">
      <w:pPr>
        <w:pStyle w:val="TOC3"/>
        <w:rPr>
          <w:rFonts w:asciiTheme="minorHAnsi" w:eastAsiaTheme="minorEastAsia" w:hAnsiTheme="minorHAnsi" w:cstheme="minorBidi"/>
          <w:noProof/>
          <w:sz w:val="22"/>
          <w:szCs w:val="22"/>
          <w:lang w:val="en-GB" w:eastAsia="ja-JP"/>
        </w:rPr>
      </w:pPr>
      <w:hyperlink w:anchor="_Toc77759984" w:history="1">
        <w:r w:rsidRPr="00A55ECD">
          <w:rPr>
            <w:rStyle w:val="Hyperlink"/>
            <w:noProof/>
            <w14:scene3d>
              <w14:camera w14:prst="orthographicFront"/>
              <w14:lightRig w14:rig="threePt" w14:dir="t">
                <w14:rot w14:lat="0" w14:lon="0" w14:rev="0"/>
              </w14:lightRig>
            </w14:scene3d>
          </w:rPr>
          <w:t>15.1.1</w:t>
        </w:r>
        <w:r>
          <w:rPr>
            <w:rFonts w:asciiTheme="minorHAnsi" w:eastAsiaTheme="minorEastAsia" w:hAnsiTheme="minorHAnsi" w:cstheme="minorBidi"/>
            <w:noProof/>
            <w:sz w:val="22"/>
            <w:szCs w:val="22"/>
            <w:lang w:val="en-GB" w:eastAsia="ja-JP"/>
          </w:rPr>
          <w:tab/>
        </w:r>
        <w:r w:rsidRPr="00A55ECD">
          <w:rPr>
            <w:rStyle w:val="Hyperlink"/>
            <w:noProof/>
          </w:rPr>
          <w:t>Prepare the minutes taking into account the following:</w:t>
        </w:r>
        <w:r>
          <w:rPr>
            <w:noProof/>
            <w:webHidden/>
          </w:rPr>
          <w:tab/>
        </w:r>
        <w:r>
          <w:rPr>
            <w:noProof/>
            <w:webHidden/>
          </w:rPr>
          <w:fldChar w:fldCharType="begin"/>
        </w:r>
        <w:r>
          <w:rPr>
            <w:noProof/>
            <w:webHidden/>
          </w:rPr>
          <w:instrText xml:space="preserve"> PAGEREF _Toc77759984 \h </w:instrText>
        </w:r>
        <w:r>
          <w:rPr>
            <w:noProof/>
            <w:webHidden/>
          </w:rPr>
        </w:r>
        <w:r>
          <w:rPr>
            <w:noProof/>
            <w:webHidden/>
          </w:rPr>
          <w:fldChar w:fldCharType="separate"/>
        </w:r>
        <w:r>
          <w:rPr>
            <w:noProof/>
            <w:webHidden/>
          </w:rPr>
          <w:t>47</w:t>
        </w:r>
        <w:r>
          <w:rPr>
            <w:noProof/>
            <w:webHidden/>
          </w:rPr>
          <w:fldChar w:fldCharType="end"/>
        </w:r>
      </w:hyperlink>
    </w:p>
    <w:p w14:paraId="25909B6C" w14:textId="2B393C7E" w:rsidR="009F40BE" w:rsidRDefault="009F40BE">
      <w:pPr>
        <w:pStyle w:val="TOC3"/>
        <w:rPr>
          <w:rFonts w:asciiTheme="minorHAnsi" w:eastAsiaTheme="minorEastAsia" w:hAnsiTheme="minorHAnsi" w:cstheme="minorBidi"/>
          <w:noProof/>
          <w:sz w:val="22"/>
          <w:szCs w:val="22"/>
          <w:lang w:val="en-GB" w:eastAsia="ja-JP"/>
        </w:rPr>
      </w:pPr>
      <w:hyperlink w:anchor="_Toc77759985" w:history="1">
        <w:r w:rsidRPr="00A55ECD">
          <w:rPr>
            <w:rStyle w:val="Hyperlink"/>
            <w:noProof/>
            <w14:scene3d>
              <w14:camera w14:prst="orthographicFront"/>
              <w14:lightRig w14:rig="threePt" w14:dir="t">
                <w14:rot w14:lat="0" w14:lon="0" w14:rev="0"/>
              </w14:lightRig>
            </w14:scene3d>
          </w:rPr>
          <w:t>15.1.2</w:t>
        </w:r>
        <w:r>
          <w:rPr>
            <w:rFonts w:asciiTheme="minorHAnsi" w:eastAsiaTheme="minorEastAsia" w:hAnsiTheme="minorHAnsi" w:cstheme="minorBidi"/>
            <w:noProof/>
            <w:sz w:val="22"/>
            <w:szCs w:val="22"/>
            <w:lang w:val="en-GB" w:eastAsia="ja-JP"/>
          </w:rPr>
          <w:tab/>
        </w:r>
        <w:r w:rsidRPr="00A55ECD">
          <w:rPr>
            <w:rStyle w:val="Hyperlink"/>
            <w:noProof/>
          </w:rPr>
          <w:t>What minutes should be</w:t>
        </w:r>
        <w:r>
          <w:rPr>
            <w:noProof/>
            <w:webHidden/>
          </w:rPr>
          <w:tab/>
        </w:r>
        <w:r>
          <w:rPr>
            <w:noProof/>
            <w:webHidden/>
          </w:rPr>
          <w:fldChar w:fldCharType="begin"/>
        </w:r>
        <w:r>
          <w:rPr>
            <w:noProof/>
            <w:webHidden/>
          </w:rPr>
          <w:instrText xml:space="preserve"> PAGEREF _Toc77759985 \h </w:instrText>
        </w:r>
        <w:r>
          <w:rPr>
            <w:noProof/>
            <w:webHidden/>
          </w:rPr>
        </w:r>
        <w:r>
          <w:rPr>
            <w:noProof/>
            <w:webHidden/>
          </w:rPr>
          <w:fldChar w:fldCharType="separate"/>
        </w:r>
        <w:r>
          <w:rPr>
            <w:noProof/>
            <w:webHidden/>
          </w:rPr>
          <w:t>47</w:t>
        </w:r>
        <w:r>
          <w:rPr>
            <w:noProof/>
            <w:webHidden/>
          </w:rPr>
          <w:fldChar w:fldCharType="end"/>
        </w:r>
      </w:hyperlink>
    </w:p>
    <w:p w14:paraId="37A74737" w14:textId="471D26EC" w:rsidR="009F40BE" w:rsidRDefault="009F40BE">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86" w:history="1">
        <w:r w:rsidRPr="00A55ECD">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b w:val="0"/>
            <w:sz w:val="22"/>
            <w:szCs w:val="22"/>
            <w:lang w:val="en-GB" w:eastAsia="ja-JP"/>
          </w:rPr>
          <w:tab/>
        </w:r>
        <w:r w:rsidRPr="00A55ECD">
          <w:rPr>
            <w:rStyle w:val="Hyperlink"/>
          </w:rPr>
          <w:t>Instructions for Technical Editors of IEEE 802.15 WG and Task Groups</w:t>
        </w:r>
        <w:r>
          <w:rPr>
            <w:webHidden/>
          </w:rPr>
          <w:tab/>
        </w:r>
        <w:r>
          <w:rPr>
            <w:webHidden/>
          </w:rPr>
          <w:fldChar w:fldCharType="begin"/>
        </w:r>
        <w:r>
          <w:rPr>
            <w:webHidden/>
          </w:rPr>
          <w:instrText xml:space="preserve"> PAGEREF _Toc77759986 \h </w:instrText>
        </w:r>
        <w:r>
          <w:rPr>
            <w:webHidden/>
          </w:rPr>
        </w:r>
        <w:r>
          <w:rPr>
            <w:webHidden/>
          </w:rPr>
          <w:fldChar w:fldCharType="separate"/>
        </w:r>
        <w:r>
          <w:rPr>
            <w:webHidden/>
          </w:rPr>
          <w:t>48</w:t>
        </w:r>
        <w:r>
          <w:rPr>
            <w:webHidden/>
          </w:rPr>
          <w:fldChar w:fldCharType="end"/>
        </w:r>
      </w:hyperlink>
    </w:p>
    <w:p w14:paraId="1FCB5109" w14:textId="2763DFAD"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17" w:name="_Toc77759829"/>
      <w:r>
        <w:rPr>
          <w:rFonts w:cs="Arial"/>
        </w:rPr>
        <w:t>Table of Figures</w:t>
      </w:r>
      <w:bookmarkEnd w:id="14"/>
      <w:bookmarkEnd w:id="15"/>
      <w:bookmarkEnd w:id="16"/>
      <w:bookmarkEnd w:id="17"/>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C51060">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C51060">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C51060">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11"/>
      <w:bookmarkEnd w:id="12"/>
      <w:bookmarkEnd w:id="13"/>
    </w:p>
    <w:p w14:paraId="5647DBE9" w14:textId="43638571" w:rsidR="00086ED4" w:rsidRDefault="00086ED4" w:rsidP="00086ED4">
      <w:pPr>
        <w:pStyle w:val="H2"/>
        <w:rPr>
          <w:rFonts w:cs="Arial"/>
        </w:rPr>
      </w:pPr>
      <w:bookmarkStart w:id="18" w:name="_Toc315016291"/>
      <w:bookmarkStart w:id="19" w:name="_Toc534876251"/>
      <w:bookmarkStart w:id="20" w:name="_Toc77759830"/>
      <w:r>
        <w:rPr>
          <w:rFonts w:cs="Arial"/>
        </w:rPr>
        <w:t>Table of Tables</w:t>
      </w:r>
      <w:bookmarkEnd w:id="18"/>
      <w:bookmarkEnd w:id="19"/>
      <w:bookmarkEnd w:id="20"/>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21" w:name="_Toc19527264"/>
      <w:bookmarkStart w:id="22" w:name="_Toc315016292"/>
      <w:bookmarkStart w:id="23" w:name="_Toc534876252"/>
      <w:bookmarkStart w:id="24" w:name="_Toc77759831"/>
      <w:r>
        <w:t>References</w:t>
      </w:r>
      <w:bookmarkEnd w:id="21"/>
      <w:bookmarkEnd w:id="22"/>
      <w:bookmarkEnd w:id="23"/>
      <w:bookmarkEnd w:id="24"/>
    </w:p>
    <w:p w14:paraId="015608DC" w14:textId="77777777" w:rsidR="00C460C6" w:rsidRDefault="00C460C6" w:rsidP="00086ED4">
      <w:pPr>
        <w:pStyle w:val="Header"/>
      </w:pPr>
      <w:r>
        <w:t>Policies and Procedures</w:t>
      </w:r>
    </w:p>
    <w:p w14:paraId="5C9E8F46" w14:textId="183FE6D3" w:rsidR="00C460C6" w:rsidRDefault="00C51060" w:rsidP="00C460C6">
      <w:pPr>
        <w:pStyle w:val="rulesHangIndent"/>
        <w:tabs>
          <w:tab w:val="clear" w:pos="1440"/>
          <w:tab w:val="num" w:pos="900"/>
        </w:tabs>
        <w:ind w:left="900" w:hanging="900"/>
      </w:pPr>
      <w:hyperlink r:id="rId14"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5" w:history="1">
        <w:r w:rsidR="00163A37">
          <w:rPr>
            <w:rStyle w:val="Hyperlink"/>
            <w:rFonts w:cs="Arial"/>
          </w:rPr>
          <w:t>http://standards.ieee.org/develop/policies/bylaws/sb_bylaws.pdf</w:t>
        </w:r>
      </w:hyperlink>
    </w:p>
    <w:bookmarkStart w:id="25" w:name="_Ref161855173"/>
    <w:p w14:paraId="4EC8980D" w14:textId="77777777"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6" w:history="1">
        <w:r w:rsidR="00163A37" w:rsidRPr="00163A37">
          <w:rPr>
            <w:rStyle w:val="Hyperlink"/>
            <w:rFonts w:cs="Arial"/>
          </w:rPr>
          <w:t>http://standards.ieee.org/develop/policies/opman/sb_om.pdf</w:t>
        </w:r>
        <w:bookmarkStart w:id="26" w:name="_Ref159862556"/>
        <w:bookmarkEnd w:id="25"/>
      </w:hyperlink>
    </w:p>
    <w:p w14:paraId="6721E16F" w14:textId="3E1BE262" w:rsidR="00C460C6" w:rsidRPr="00CC4072" w:rsidRDefault="00C51060" w:rsidP="00C460C6">
      <w:pPr>
        <w:pStyle w:val="rulesHangIndent"/>
        <w:tabs>
          <w:tab w:val="clear" w:pos="1440"/>
          <w:tab w:val="num" w:pos="900"/>
        </w:tabs>
        <w:ind w:left="900" w:hanging="900"/>
        <w:rPr>
          <w:rStyle w:val="Hyperlink"/>
          <w:color w:val="auto"/>
          <w:u w:val="none"/>
        </w:rPr>
      </w:pPr>
      <w:hyperlink r:id="rId17" w:history="1">
        <w:r w:rsidR="00C460C6" w:rsidRPr="00447CEB">
          <w:rPr>
            <w:rStyle w:val="Hyperlink"/>
          </w:rPr>
          <w:t>IEEE Project 802 LAN/MAN Standards Committee (LMSC) Sponsor Policies and Procedures</w:t>
        </w:r>
      </w:hyperlink>
      <w:r w:rsidR="00C460C6">
        <w:t xml:space="preserve"> (LMSC P&amp;P)</w:t>
      </w:r>
      <w:bookmarkEnd w:id="26"/>
      <w:r w:rsidR="00C460C6">
        <w:t xml:space="preserve"> </w:t>
      </w:r>
    </w:p>
    <w:bookmarkStart w:id="27"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28" w:name="_Ref159855628"/>
      <w:bookmarkEnd w:id="27"/>
      <w:r w:rsidR="006B2D59">
        <w:rPr>
          <w:rStyle w:val="Hyperlink"/>
        </w:rPr>
        <w:t>IEEE 802 LAN/MAN Standards Committee (LMSC) Operations Manual, v22 (LMSC OM)</w:t>
      </w:r>
      <w:r>
        <w:fldChar w:fldCharType="end"/>
      </w:r>
    </w:p>
    <w:bookmarkStart w:id="29"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28"/>
      <w:bookmarkEnd w:id="29"/>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8" w:history="1">
        <w:r>
          <w:t>Henry M. Robert III</w:t>
        </w:r>
      </w:hyperlink>
      <w:r>
        <w:t xml:space="preserve"> (Editor), </w:t>
      </w:r>
      <w:hyperlink r:id="rId19" w:history="1">
        <w:r>
          <w:rPr>
            <w:rStyle w:val="Hyperlink"/>
            <w:rFonts w:cs="Arial"/>
          </w:rPr>
          <w:t>Sarah Corbin Robert</w:t>
        </w:r>
      </w:hyperlink>
      <w:r>
        <w:t xml:space="preserve">, and </w:t>
      </w:r>
      <w:hyperlink r:id="rId20"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lastRenderedPageBreak/>
        <w:t>Other References</w:t>
      </w:r>
    </w:p>
    <w:p w14:paraId="660B0079" w14:textId="54987712" w:rsidR="00C460C6" w:rsidRDefault="00C460C6" w:rsidP="002E010F">
      <w:pPr>
        <w:pStyle w:val="OtherHangIndent"/>
        <w:keepNext/>
        <w:keepLines/>
      </w:pPr>
      <w:bookmarkStart w:id="30" w:name="_Ref159857457"/>
      <w:r>
        <w:t xml:space="preserve">IEEE Standards </w:t>
      </w:r>
      <w:r w:rsidR="00D64FDA">
        <w:t>Development Process</w:t>
      </w:r>
      <w:r>
        <w:t xml:space="preserve"> </w:t>
      </w:r>
      <w:r>
        <w:br/>
      </w:r>
      <w:bookmarkEnd w:id="30"/>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21"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31" w:name="_Ref159981244"/>
      <w:r>
        <w:t>Adobe Acrobat Reader for viewing PDF files</w:t>
      </w:r>
      <w:r>
        <w:rPr>
          <w:rFonts w:eastAsia="Batang"/>
        </w:rPr>
        <w:t xml:space="preserve"> </w:t>
      </w:r>
      <w:r>
        <w:rPr>
          <w:rFonts w:eastAsia="Batang"/>
        </w:rPr>
        <w:br/>
        <w:t xml:space="preserve"> </w:t>
      </w:r>
      <w:hyperlink r:id="rId22" w:history="1">
        <w:r>
          <w:rPr>
            <w:rStyle w:val="Hyperlink"/>
          </w:rPr>
          <w:t>http://www.adobe.com/support/downloads/main.html</w:t>
        </w:r>
      </w:hyperlink>
      <w:bookmarkEnd w:id="31"/>
    </w:p>
    <w:p w14:paraId="27DC5699" w14:textId="14E20DEC" w:rsidR="00E95333" w:rsidRDefault="00C460C6" w:rsidP="002E010F">
      <w:pPr>
        <w:pStyle w:val="OtherHangIndent"/>
        <w:keepNext/>
        <w:keepLines/>
      </w:pPr>
      <w:bookmarkStart w:id="32" w:name="_Ref150908840"/>
      <w:bookmarkStart w:id="33" w:name="_Ref159923691"/>
      <w:r w:rsidRPr="00E95333">
        <w:t>IEEE Standards Style Manual</w:t>
      </w:r>
      <w:r w:rsidRPr="00E95333">
        <w:br/>
      </w:r>
      <w:hyperlink r:id="rId23" w:history="1">
        <w:r w:rsidR="001036B1" w:rsidRPr="00E95333">
          <w:rPr>
            <w:rStyle w:val="Hyperlink"/>
          </w:rPr>
          <w:t>https://development.standards.ieee.org/myproject/Public/mytools/draft/styleman.pdf</w:t>
        </w:r>
        <w:bookmarkEnd w:id="32"/>
      </w:hyperlink>
      <w:bookmarkEnd w:id="33"/>
      <w:r>
        <w:t xml:space="preserve"> </w:t>
      </w:r>
      <w:bookmarkStart w:id="34" w:name="rules1"/>
      <w:bookmarkStart w:id="35" w:name="rules2"/>
      <w:bookmarkStart w:id="36" w:name="rules3"/>
      <w:bookmarkStart w:id="37" w:name="rules4"/>
      <w:bookmarkStart w:id="38" w:name="_Toc9295048"/>
      <w:bookmarkStart w:id="39" w:name="_Toc9295268"/>
      <w:bookmarkStart w:id="40" w:name="_Toc9295488"/>
      <w:bookmarkStart w:id="41" w:name="_Toc9348483"/>
      <w:bookmarkStart w:id="42" w:name="_Toc9295051"/>
      <w:bookmarkStart w:id="43" w:name="_Toc9295271"/>
      <w:bookmarkStart w:id="44" w:name="_Toc9295491"/>
      <w:bookmarkStart w:id="45" w:name="_Toc9348486"/>
      <w:bookmarkStart w:id="46" w:name="_Toc9295052"/>
      <w:bookmarkStart w:id="47" w:name="_Toc9295272"/>
      <w:bookmarkStart w:id="48" w:name="_Toc9295492"/>
      <w:bookmarkStart w:id="49" w:name="_Toc9348487"/>
      <w:bookmarkStart w:id="50" w:name="_Toc9295054"/>
      <w:bookmarkStart w:id="51" w:name="_Toc9295274"/>
      <w:bookmarkStart w:id="52" w:name="_Toc9295494"/>
      <w:bookmarkStart w:id="53" w:name="_Toc9348489"/>
      <w:bookmarkStart w:id="54" w:name="_Toc9295055"/>
      <w:bookmarkStart w:id="55" w:name="_Toc9295275"/>
      <w:bookmarkStart w:id="56" w:name="_Toc9295495"/>
      <w:bookmarkStart w:id="57" w:name="_Toc9348490"/>
      <w:bookmarkStart w:id="58" w:name="_Toc9295057"/>
      <w:bookmarkStart w:id="59" w:name="_Toc9295277"/>
      <w:bookmarkStart w:id="60" w:name="_Toc9295497"/>
      <w:bookmarkStart w:id="61" w:name="_Toc9348492"/>
      <w:bookmarkStart w:id="62" w:name="_Toc9295058"/>
      <w:bookmarkStart w:id="63" w:name="_Toc9295278"/>
      <w:bookmarkStart w:id="64" w:name="_Toc9295498"/>
      <w:bookmarkStart w:id="65" w:name="_Toc9348493"/>
      <w:bookmarkStart w:id="66" w:name="_Toc9295060"/>
      <w:bookmarkStart w:id="67" w:name="_Toc9295280"/>
      <w:bookmarkStart w:id="68" w:name="_Toc9295500"/>
      <w:bookmarkStart w:id="69" w:name="_Toc9348495"/>
      <w:bookmarkStart w:id="70" w:name="other1"/>
      <w:bookmarkStart w:id="71" w:name="other2"/>
      <w:bookmarkStart w:id="72" w:name="other3"/>
      <w:bookmarkStart w:id="73" w:name="other4"/>
      <w:bookmarkStart w:id="74" w:name="other5"/>
      <w:bookmarkStart w:id="75" w:name="_Toc19527265"/>
      <w:bookmarkStart w:id="76" w:name="_Toc599671"/>
      <w:bookmarkStart w:id="77" w:name="_Toc9275814"/>
      <w:bookmarkStart w:id="78" w:name="_Toc927626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0982AA3" w14:textId="77777777" w:rsidR="00CD3240" w:rsidRDefault="00CD3240" w:rsidP="00E95333">
      <w:pPr>
        <w:pStyle w:val="H2"/>
      </w:pPr>
    </w:p>
    <w:p w14:paraId="5E047B05" w14:textId="36395CF3" w:rsidR="006C2386" w:rsidRPr="00086ED4" w:rsidRDefault="006C2386" w:rsidP="00E95333">
      <w:pPr>
        <w:pStyle w:val="H2"/>
      </w:pPr>
      <w:bookmarkStart w:id="79" w:name="_Toc315016293"/>
      <w:bookmarkStart w:id="80" w:name="_Toc534876253"/>
      <w:bookmarkStart w:id="81" w:name="_Toc77759832"/>
      <w:r w:rsidRPr="00086ED4">
        <w:t>Acronyms</w:t>
      </w:r>
      <w:bookmarkEnd w:id="75"/>
      <w:r w:rsidR="00C22A0F">
        <w:t xml:space="preserve"> and Abbreviations</w:t>
      </w:r>
      <w:bookmarkEnd w:id="79"/>
      <w:bookmarkEnd w:id="80"/>
      <w:bookmarkEnd w:id="81"/>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82" w:name="_Toc315016294"/>
      <w:bookmarkStart w:id="83" w:name="_Toc534876254"/>
      <w:bookmarkStart w:id="84" w:name="_Toc77759833"/>
      <w:r>
        <w:rPr>
          <w:rFonts w:cs="Arial"/>
        </w:rPr>
        <w:t>Definitions</w:t>
      </w:r>
      <w:bookmarkEnd w:id="82"/>
      <w:bookmarkEnd w:id="83"/>
      <w:bookmarkEnd w:id="84"/>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85" w:name="_Hierarchy"/>
      <w:bookmarkStart w:id="86" w:name="_Ref250616847"/>
      <w:bookmarkStart w:id="87" w:name="_Toc315016295"/>
      <w:bookmarkStart w:id="88" w:name="_Toc534876255"/>
      <w:bookmarkStart w:id="89" w:name="_Toc77759834"/>
      <w:bookmarkEnd w:id="76"/>
      <w:bookmarkEnd w:id="77"/>
      <w:bookmarkEnd w:id="78"/>
      <w:bookmarkEnd w:id="85"/>
      <w:r w:rsidRPr="00764F21">
        <w:t>Hierarchy</w:t>
      </w:r>
      <w:bookmarkEnd w:id="86"/>
      <w:bookmarkEnd w:id="87"/>
      <w:bookmarkEnd w:id="88"/>
      <w:bookmarkEnd w:id="89"/>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C51060"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4"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5"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6" w:history="1">
        <w:r w:rsidRPr="000D50C2">
          <w:rPr>
            <w:rStyle w:val="Hyperlink"/>
            <w:rFonts w:ascii="Arial" w:hAnsi="Arial" w:cs="Arial"/>
            <w:sz w:val="24"/>
          </w:rPr>
          <w:t>IEEE Bylaws</w:t>
        </w:r>
      </w:hyperlink>
    </w:p>
    <w:p w14:paraId="7DD966EF" w14:textId="77777777" w:rsidR="006B5C30" w:rsidRPr="000D50C2" w:rsidRDefault="00C51060" w:rsidP="006B5C30">
      <w:pPr>
        <w:pStyle w:val="NormalWeb"/>
        <w:tabs>
          <w:tab w:val="left" w:pos="5040"/>
          <w:tab w:val="left" w:pos="9360"/>
        </w:tabs>
        <w:spacing w:before="0" w:beforeAutospacing="0" w:after="60" w:afterAutospacing="0"/>
        <w:ind w:left="360"/>
        <w:rPr>
          <w:rFonts w:ascii="Arial" w:hAnsi="Arial" w:cs="Arial"/>
          <w:sz w:val="24"/>
        </w:rPr>
      </w:pPr>
      <w:hyperlink r:id="rId27" w:history="1">
        <w:r w:rsidR="006B5C30" w:rsidRPr="000D50C2">
          <w:rPr>
            <w:rStyle w:val="Hyperlink"/>
            <w:rFonts w:ascii="Arial" w:hAnsi="Arial" w:cs="Arial"/>
            <w:sz w:val="24"/>
          </w:rPr>
          <w:t>IEEE Policies</w:t>
        </w:r>
      </w:hyperlink>
    </w:p>
    <w:p w14:paraId="184EED7E" w14:textId="253EA1C2" w:rsidR="006B5C30" w:rsidRPr="000D50C2" w:rsidRDefault="00C51060" w:rsidP="006B5C30">
      <w:pPr>
        <w:pStyle w:val="NormalWeb"/>
        <w:tabs>
          <w:tab w:val="left" w:pos="5040"/>
          <w:tab w:val="left" w:pos="9360"/>
        </w:tabs>
        <w:spacing w:before="0" w:beforeAutospacing="0" w:after="60" w:afterAutospacing="0"/>
        <w:ind w:left="360"/>
        <w:rPr>
          <w:rFonts w:ascii="Arial" w:hAnsi="Arial" w:cs="Arial"/>
          <w:sz w:val="24"/>
        </w:rPr>
      </w:pPr>
      <w:hyperlink r:id="rId28"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9"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C51060" w:rsidP="006B5C30">
      <w:pPr>
        <w:pStyle w:val="NormalWeb"/>
        <w:tabs>
          <w:tab w:val="left" w:pos="5040"/>
          <w:tab w:val="left" w:pos="9360"/>
        </w:tabs>
        <w:spacing w:before="0" w:beforeAutospacing="0" w:after="60" w:afterAutospacing="0"/>
        <w:ind w:left="360"/>
        <w:rPr>
          <w:rFonts w:ascii="Arial" w:hAnsi="Arial" w:cs="Arial"/>
          <w:sz w:val="24"/>
        </w:rPr>
      </w:pPr>
      <w:hyperlink r:id="rId30"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31" w:history="1">
        <w:r w:rsidR="006B5C30" w:rsidRPr="000D50C2">
          <w:rPr>
            <w:rStyle w:val="Hyperlink"/>
            <w:rFonts w:ascii="Arial" w:hAnsi="Arial" w:cs="Arial"/>
            <w:sz w:val="24"/>
          </w:rPr>
          <w:t>IEEE-SA Standards Board Bylaws</w:t>
        </w:r>
      </w:hyperlink>
    </w:p>
    <w:p w14:paraId="52B8A944" w14:textId="1EBB5890" w:rsidR="006B5C30" w:rsidRPr="000D50C2" w:rsidRDefault="00C51060" w:rsidP="006B5C30">
      <w:pPr>
        <w:pStyle w:val="NormalWeb"/>
        <w:tabs>
          <w:tab w:val="left" w:pos="5040"/>
          <w:tab w:val="left" w:pos="9360"/>
        </w:tabs>
        <w:spacing w:before="0" w:beforeAutospacing="0" w:after="60" w:afterAutospacing="0"/>
        <w:ind w:left="360"/>
        <w:rPr>
          <w:rFonts w:ascii="Arial" w:hAnsi="Arial" w:cs="Arial"/>
          <w:sz w:val="24"/>
          <w:u w:val="single"/>
        </w:rPr>
      </w:pPr>
      <w:hyperlink r:id="rId32" w:history="1">
        <w:r w:rsidR="006B5C30" w:rsidRPr="000D50C2">
          <w:rPr>
            <w:rStyle w:val="Hyperlink"/>
            <w:rFonts w:ascii="Arial" w:hAnsi="Arial" w:cs="Arial"/>
            <w:sz w:val="24"/>
          </w:rPr>
          <w:t>IEEE-SA Standards Board Operations Manual</w:t>
        </w:r>
      </w:hyperlink>
    </w:p>
    <w:p w14:paraId="114285E0" w14:textId="77777777" w:rsidR="006B5C30" w:rsidRPr="000D50C2" w:rsidRDefault="00C51060" w:rsidP="006B5C30">
      <w:pPr>
        <w:pStyle w:val="NormalWeb"/>
        <w:tabs>
          <w:tab w:val="left" w:pos="5040"/>
          <w:tab w:val="left" w:pos="9360"/>
        </w:tabs>
        <w:spacing w:before="0" w:beforeAutospacing="0" w:after="60" w:afterAutospacing="0"/>
        <w:ind w:left="360"/>
        <w:rPr>
          <w:rFonts w:ascii="Arial" w:hAnsi="Arial" w:cs="Arial"/>
          <w:sz w:val="24"/>
        </w:rPr>
      </w:pPr>
      <w:hyperlink r:id="rId33"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C51060" w:rsidP="006B5C30">
      <w:pPr>
        <w:pStyle w:val="NormalWeb"/>
        <w:tabs>
          <w:tab w:val="left" w:pos="5040"/>
          <w:tab w:val="left" w:pos="9360"/>
        </w:tabs>
        <w:spacing w:before="0" w:beforeAutospacing="0" w:after="60" w:afterAutospacing="0"/>
        <w:ind w:left="360"/>
        <w:rPr>
          <w:rFonts w:ascii="Arial" w:hAnsi="Arial" w:cs="Arial"/>
          <w:sz w:val="24"/>
        </w:rPr>
      </w:pPr>
      <w:hyperlink r:id="rId34"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C51060" w:rsidP="006B5C30">
      <w:pPr>
        <w:pStyle w:val="NormalWeb"/>
        <w:tabs>
          <w:tab w:val="left" w:pos="5040"/>
          <w:tab w:val="left" w:pos="9360"/>
        </w:tabs>
        <w:spacing w:before="0" w:beforeAutospacing="0" w:after="60" w:afterAutospacing="0"/>
        <w:ind w:left="360"/>
        <w:rPr>
          <w:rFonts w:ascii="Arial" w:hAnsi="Arial" w:cs="Arial"/>
          <w:sz w:val="24"/>
        </w:rPr>
      </w:pPr>
      <w:hyperlink r:id="rId35"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C51060" w:rsidP="006B5C30">
      <w:pPr>
        <w:autoSpaceDE w:val="0"/>
        <w:autoSpaceDN w:val="0"/>
        <w:adjustRightInd w:val="0"/>
        <w:spacing w:after="60"/>
        <w:ind w:left="360"/>
        <w:rPr>
          <w:rFonts w:ascii="Tahoma" w:hAnsi="Tahoma" w:cs="Tahoma"/>
          <w:color w:val="0000FF"/>
        </w:rPr>
      </w:pPr>
      <w:hyperlink r:id="rId36"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C51060" w:rsidP="006B5C30">
      <w:pPr>
        <w:pStyle w:val="NormalWeb"/>
        <w:tabs>
          <w:tab w:val="left" w:pos="5040"/>
          <w:tab w:val="left" w:pos="9360"/>
        </w:tabs>
        <w:spacing w:before="0" w:beforeAutospacing="0" w:after="60" w:afterAutospacing="0"/>
        <w:ind w:left="360"/>
        <w:rPr>
          <w:rFonts w:ascii="Arial" w:hAnsi="Arial" w:cs="Arial"/>
          <w:sz w:val="24"/>
        </w:rPr>
      </w:pPr>
      <w:hyperlink r:id="rId37"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C51060" w:rsidP="000A4517">
      <w:pPr>
        <w:pStyle w:val="NormalWeb"/>
        <w:tabs>
          <w:tab w:val="left" w:pos="5040"/>
          <w:tab w:val="left" w:pos="9360"/>
        </w:tabs>
        <w:spacing w:before="0" w:beforeAutospacing="0" w:after="60" w:afterAutospacing="0"/>
        <w:ind w:left="360"/>
        <w:rPr>
          <w:rFonts w:ascii="Arial" w:hAnsi="Arial" w:cs="Arial"/>
          <w:sz w:val="24"/>
        </w:rPr>
      </w:pPr>
      <w:hyperlink r:id="rId38"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90" w:name="_Toc9275825"/>
      <w:bookmarkStart w:id="91" w:name="_Toc9276315"/>
      <w:bookmarkStart w:id="92" w:name="_Toc19527318"/>
      <w:bookmarkStart w:id="93" w:name="_Toc315016296"/>
      <w:bookmarkStart w:id="94" w:name="_Toc534876256"/>
      <w:bookmarkStart w:id="95" w:name="_Toc599672"/>
      <w:bookmarkStart w:id="96" w:name="_Toc9275815"/>
      <w:bookmarkStart w:id="97" w:name="_Toc9276262"/>
      <w:bookmarkStart w:id="98" w:name="_Toc19527267"/>
      <w:bookmarkStart w:id="99" w:name="_Toc77759835"/>
      <w:r>
        <w:t xml:space="preserve">Maintenance of </w:t>
      </w:r>
      <w:bookmarkEnd w:id="90"/>
      <w:bookmarkEnd w:id="91"/>
      <w:bookmarkEnd w:id="92"/>
      <w:r w:rsidR="005758D6">
        <w:t>Operations Manual</w:t>
      </w:r>
      <w:bookmarkEnd w:id="93"/>
      <w:bookmarkEnd w:id="94"/>
      <w:bookmarkEnd w:id="99"/>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00" w:name="_Toc250617672"/>
      <w:bookmarkStart w:id="101" w:name="_Toc251533818"/>
      <w:bookmarkStart w:id="102" w:name="_Toc251538268"/>
      <w:bookmarkStart w:id="103" w:name="_Toc251538537"/>
      <w:bookmarkStart w:id="104" w:name="_Toc251563806"/>
      <w:bookmarkStart w:id="105" w:name="_Toc251591833"/>
      <w:bookmarkStart w:id="106" w:name="_Toc135780493"/>
      <w:bookmarkStart w:id="107" w:name="_Toc250617682"/>
      <w:bookmarkStart w:id="108" w:name="_Toc251533828"/>
      <w:bookmarkStart w:id="109" w:name="_Toc251538278"/>
      <w:bookmarkStart w:id="110" w:name="_Toc251538547"/>
      <w:bookmarkStart w:id="111" w:name="_Toc251563816"/>
      <w:bookmarkStart w:id="112" w:name="_Toc251591843"/>
      <w:bookmarkStart w:id="113" w:name="_Toc250617686"/>
      <w:bookmarkStart w:id="114" w:name="_Toc251533832"/>
      <w:bookmarkStart w:id="115" w:name="_Toc251538282"/>
      <w:bookmarkStart w:id="116" w:name="_Toc251538551"/>
      <w:bookmarkStart w:id="117" w:name="_Toc251563820"/>
      <w:bookmarkStart w:id="118" w:name="_Toc251591847"/>
      <w:bookmarkStart w:id="119" w:name="_Toc19527321"/>
      <w:bookmarkStart w:id="120" w:name="_Toc19527451"/>
      <w:bookmarkStart w:id="121" w:name="_Toc250617690"/>
      <w:bookmarkStart w:id="122" w:name="_Toc251533836"/>
      <w:bookmarkStart w:id="123" w:name="_Toc251538286"/>
      <w:bookmarkStart w:id="124" w:name="_Toc251538555"/>
      <w:bookmarkStart w:id="125" w:name="_Toc251563824"/>
      <w:bookmarkStart w:id="126" w:name="_Toc251591851"/>
      <w:bookmarkStart w:id="127" w:name="_Toc250617701"/>
      <w:bookmarkStart w:id="128" w:name="_Toc251533847"/>
      <w:bookmarkStart w:id="129" w:name="_Toc251538297"/>
      <w:bookmarkStart w:id="130" w:name="_Toc251538566"/>
      <w:bookmarkStart w:id="131" w:name="_Toc251563835"/>
      <w:bookmarkStart w:id="132" w:name="_Toc251591862"/>
      <w:bookmarkStart w:id="133" w:name="_Toc315016297"/>
      <w:bookmarkStart w:id="134" w:name="_Toc534876257"/>
      <w:bookmarkStart w:id="135" w:name="_Toc7775983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lastRenderedPageBreak/>
        <w:t>802.</w:t>
      </w:r>
      <w:r w:rsidR="00E638BE">
        <w:t xml:space="preserve">15 </w:t>
      </w:r>
      <w:r w:rsidR="006C2386">
        <w:t>Working Group</w:t>
      </w:r>
      <w:bookmarkEnd w:id="95"/>
      <w:bookmarkEnd w:id="96"/>
      <w:bookmarkEnd w:id="97"/>
      <w:bookmarkEnd w:id="98"/>
      <w:bookmarkEnd w:id="133"/>
      <w:bookmarkEnd w:id="134"/>
      <w:bookmarkEnd w:id="135"/>
    </w:p>
    <w:p w14:paraId="1C3C3F31" w14:textId="77777777" w:rsidR="00950B70" w:rsidRDefault="00950B70" w:rsidP="00950B70">
      <w:pPr>
        <w:pStyle w:val="Heading2"/>
      </w:pPr>
      <w:bookmarkStart w:id="136" w:name="_Toc315016298"/>
      <w:bookmarkStart w:id="137" w:name="_Toc534876258"/>
      <w:bookmarkStart w:id="138" w:name="_Toc77759837"/>
      <w:r>
        <w:t>Overview</w:t>
      </w:r>
      <w:bookmarkEnd w:id="136"/>
      <w:bookmarkEnd w:id="137"/>
      <w:bookmarkEnd w:id="138"/>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39" w:name="_Ref159912130"/>
      <w:bookmarkStart w:id="140"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39"/>
      <w:r w:rsidRPr="00D065DD">
        <w:t xml:space="preserve"> – </w:t>
      </w:r>
      <w:r>
        <w:t>Project 802 Organizational Structure</w:t>
      </w:r>
      <w:bookmarkEnd w:id="140"/>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41" w:name="_Toc9275816"/>
      <w:bookmarkStart w:id="142" w:name="_Toc9276263"/>
      <w:bookmarkStart w:id="143" w:name="_Toc19527268"/>
      <w:bookmarkStart w:id="144" w:name="_Toc315016299"/>
      <w:bookmarkStart w:id="145" w:name="_Toc534876259"/>
      <w:bookmarkStart w:id="146" w:name="_Toc77759838"/>
      <w:r>
        <w:t>Function</w:t>
      </w:r>
      <w:bookmarkEnd w:id="141"/>
      <w:bookmarkEnd w:id="142"/>
      <w:bookmarkEnd w:id="143"/>
      <w:bookmarkEnd w:id="144"/>
      <w:bookmarkEnd w:id="145"/>
      <w:bookmarkEnd w:id="146"/>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lastRenderedPageBreak/>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EA90C5A">
            <wp:extent cx="5486400" cy="2384425"/>
            <wp:effectExtent l="0" t="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BA08710" w14:textId="2CECEB2E" w:rsidR="009D1A7C" w:rsidRPr="00D065DD" w:rsidRDefault="009D1A7C" w:rsidP="00086ED4">
      <w:pPr>
        <w:pStyle w:val="FIGURE-title"/>
      </w:pPr>
      <w:bookmarkStart w:id="147" w:name="_Ref159912131"/>
      <w:bookmarkStart w:id="148" w:name="_Toc66431971"/>
      <w:bookmarkStart w:id="149" w:name="_Toc9571291"/>
      <w:bookmarkStart w:id="150"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47"/>
      <w:r w:rsidRPr="00D065DD">
        <w:t xml:space="preserve"> –</w:t>
      </w:r>
      <w:r w:rsidR="00433C54">
        <w:t xml:space="preserve"> </w:t>
      </w:r>
      <w:r>
        <w:t>802.15 WG Organizational Structure</w:t>
      </w:r>
      <w:bookmarkEnd w:id="148"/>
    </w:p>
    <w:p w14:paraId="43974F47" w14:textId="5881A5C7" w:rsidR="006C2386" w:rsidRPr="00B0205C" w:rsidRDefault="006C2386" w:rsidP="00B0205C">
      <w:pPr>
        <w:pStyle w:val="Heading2"/>
        <w:jc w:val="both"/>
      </w:pPr>
      <w:bookmarkStart w:id="151" w:name="_Toc19527269"/>
      <w:bookmarkStart w:id="152" w:name="_Toc19527401"/>
      <w:bookmarkStart w:id="153" w:name="_Toc250617707"/>
      <w:bookmarkStart w:id="154" w:name="_Toc251533854"/>
      <w:bookmarkStart w:id="155" w:name="_Toc251538304"/>
      <w:bookmarkStart w:id="156" w:name="_Toc251538573"/>
      <w:bookmarkStart w:id="157" w:name="_Toc251563842"/>
      <w:bookmarkStart w:id="158" w:name="_Toc251591869"/>
      <w:bookmarkStart w:id="159" w:name="_Toc250617708"/>
      <w:bookmarkStart w:id="160" w:name="_Toc251533855"/>
      <w:bookmarkStart w:id="161" w:name="_Toc251538305"/>
      <w:bookmarkStart w:id="162" w:name="_Toc251538574"/>
      <w:bookmarkStart w:id="163" w:name="_Toc251563843"/>
      <w:bookmarkStart w:id="164" w:name="_Toc251591870"/>
      <w:bookmarkStart w:id="165" w:name="_Toc9275818"/>
      <w:bookmarkStart w:id="166" w:name="_Toc9276265"/>
      <w:bookmarkStart w:id="167" w:name="_Toc19527271"/>
      <w:bookmarkStart w:id="168" w:name="_Toc315016300"/>
      <w:bookmarkStart w:id="169" w:name="_Toc534876260"/>
      <w:bookmarkStart w:id="170" w:name="_Toc7775983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Working Group Officer</w:t>
      </w:r>
      <w:r w:rsidR="002D478B">
        <w:t>s</w:t>
      </w:r>
      <w:r w:rsidR="00C0769C">
        <w:t>’</w:t>
      </w:r>
      <w:r w:rsidR="002D478B">
        <w:t xml:space="preserve"> Responsibilitie</w:t>
      </w:r>
      <w:bookmarkEnd w:id="165"/>
      <w:bookmarkEnd w:id="166"/>
      <w:bookmarkEnd w:id="167"/>
      <w:r w:rsidR="00B0205C">
        <w:t>s</w:t>
      </w:r>
      <w:bookmarkEnd w:id="168"/>
      <w:bookmarkEnd w:id="169"/>
      <w:bookmarkEnd w:id="170"/>
    </w:p>
    <w:p w14:paraId="1EC92F49" w14:textId="77777777" w:rsidR="006C2386" w:rsidRDefault="006C2386">
      <w:pPr>
        <w:pStyle w:val="Heading3"/>
        <w:jc w:val="both"/>
        <w:rPr>
          <w:rFonts w:cs="Arial"/>
        </w:rPr>
      </w:pPr>
      <w:bookmarkStart w:id="171" w:name="_Toc9276266"/>
      <w:bookmarkStart w:id="172" w:name="_Toc19527272"/>
      <w:bookmarkStart w:id="173" w:name="_Toc315016301"/>
      <w:bookmarkStart w:id="174" w:name="_Toc534876261"/>
      <w:bookmarkStart w:id="175" w:name="_Toc77759840"/>
      <w:r>
        <w:rPr>
          <w:rFonts w:cs="Arial"/>
        </w:rPr>
        <w:t>Working Group Chair</w:t>
      </w:r>
      <w:bookmarkEnd w:id="171"/>
      <w:bookmarkEnd w:id="172"/>
      <w:bookmarkEnd w:id="173"/>
      <w:bookmarkEnd w:id="174"/>
      <w:bookmarkEnd w:id="175"/>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 xml:space="preserve">This status </w:t>
      </w:r>
      <w:r w:rsidR="002F775E" w:rsidRPr="00642C3D">
        <w:rPr>
          <w:rFonts w:cs="Arial"/>
        </w:rPr>
        <w:lastRenderedPageBreak/>
        <w:t>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76" w:name="_Toc9276267"/>
      <w:bookmarkStart w:id="177" w:name="_Toc19527273"/>
      <w:bookmarkStart w:id="178" w:name="_Toc315016302"/>
      <w:bookmarkStart w:id="179" w:name="_Toc534876262"/>
      <w:bookmarkStart w:id="180" w:name="_Toc77759841"/>
      <w:r>
        <w:rPr>
          <w:rFonts w:cs="Arial"/>
        </w:rPr>
        <w:t>Working Group Vice-Chair(s)</w:t>
      </w:r>
      <w:bookmarkStart w:id="181" w:name="_Hlt445624406"/>
      <w:bookmarkStart w:id="182" w:name="_Toc9278938"/>
      <w:bookmarkStart w:id="183" w:name="_Toc9279193"/>
      <w:bookmarkStart w:id="184" w:name="_Toc9279438"/>
      <w:bookmarkStart w:id="185" w:name="_Toc9279657"/>
      <w:bookmarkStart w:id="186" w:name="_Toc9279874"/>
      <w:bookmarkStart w:id="187" w:name="_Toc9280091"/>
      <w:bookmarkStart w:id="188" w:name="_Toc9280303"/>
      <w:bookmarkStart w:id="189" w:name="_Toc928050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lastRenderedPageBreak/>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90" w:name="_Toc9278941"/>
      <w:bookmarkStart w:id="191" w:name="_Toc9279196"/>
      <w:bookmarkStart w:id="192" w:name="_Toc9279441"/>
      <w:bookmarkStart w:id="193" w:name="_Toc9279660"/>
      <w:bookmarkStart w:id="194" w:name="_Toc9279877"/>
      <w:bookmarkStart w:id="195" w:name="_Toc9280094"/>
      <w:bookmarkStart w:id="196" w:name="_Toc9280306"/>
      <w:bookmarkStart w:id="197" w:name="_Toc9280512"/>
      <w:bookmarkStart w:id="198" w:name="_Toc9295071"/>
      <w:bookmarkStart w:id="199" w:name="_Toc9295291"/>
      <w:bookmarkStart w:id="200" w:name="_Toc9295511"/>
      <w:bookmarkStart w:id="201" w:name="_Toc9348506"/>
      <w:bookmarkStart w:id="202" w:name="_Toc9276270"/>
      <w:bookmarkStart w:id="203" w:name="_Toc19527274"/>
      <w:bookmarkStart w:id="204" w:name="_Toc315016303"/>
      <w:bookmarkStart w:id="205" w:name="_Toc534876263"/>
      <w:bookmarkStart w:id="206" w:name="_Toc77759842"/>
      <w:bookmarkEnd w:id="190"/>
      <w:bookmarkEnd w:id="191"/>
      <w:bookmarkEnd w:id="192"/>
      <w:bookmarkEnd w:id="193"/>
      <w:bookmarkEnd w:id="194"/>
      <w:bookmarkEnd w:id="195"/>
      <w:bookmarkEnd w:id="196"/>
      <w:bookmarkEnd w:id="197"/>
      <w:bookmarkEnd w:id="198"/>
      <w:bookmarkEnd w:id="199"/>
      <w:bookmarkEnd w:id="200"/>
      <w:bookmarkEnd w:id="201"/>
      <w:r>
        <w:rPr>
          <w:rFonts w:cs="Arial"/>
        </w:rPr>
        <w:t>Working Group Secretary</w:t>
      </w:r>
      <w:bookmarkEnd w:id="202"/>
      <w:bookmarkEnd w:id="203"/>
      <w:bookmarkEnd w:id="204"/>
      <w:bookmarkEnd w:id="205"/>
      <w:bookmarkEnd w:id="206"/>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07" w:name="_Toc19527275"/>
      <w:bookmarkStart w:id="208" w:name="_Toc315016304"/>
      <w:bookmarkStart w:id="209" w:name="_Toc534876264"/>
      <w:bookmarkStart w:id="210" w:name="_Toc77759843"/>
      <w:r>
        <w:rPr>
          <w:rFonts w:cs="Arial"/>
        </w:rPr>
        <w:t>Working Group Technical Editor</w:t>
      </w:r>
      <w:bookmarkEnd w:id="207"/>
      <w:bookmarkEnd w:id="208"/>
      <w:bookmarkEnd w:id="209"/>
      <w:bookmarkEnd w:id="210"/>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11" w:name="_Toc19527276"/>
      <w:bookmarkStart w:id="212" w:name="_Toc315016305"/>
      <w:bookmarkStart w:id="213" w:name="_Toc534876265"/>
      <w:bookmarkStart w:id="214" w:name="_Toc77759844"/>
      <w:r>
        <w:rPr>
          <w:rFonts w:cs="Arial"/>
        </w:rPr>
        <w:t>Working Group Treasurer</w:t>
      </w:r>
      <w:bookmarkEnd w:id="211"/>
      <w:bookmarkEnd w:id="212"/>
      <w:bookmarkEnd w:id="213"/>
      <w:bookmarkEnd w:id="214"/>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15" w:name="_Toc19527277"/>
      <w:bookmarkStart w:id="216" w:name="_Toc19527409"/>
      <w:bookmarkStart w:id="217" w:name="_Toc19527279"/>
      <w:bookmarkStart w:id="218" w:name="_Toc19527411"/>
      <w:bookmarkStart w:id="219" w:name="_Toc9295077"/>
      <w:bookmarkStart w:id="220" w:name="_Toc9295297"/>
      <w:bookmarkStart w:id="221" w:name="_Toc9295517"/>
      <w:bookmarkStart w:id="222" w:name="_Toc9348512"/>
      <w:bookmarkStart w:id="223" w:name="_Toc9278945"/>
      <w:bookmarkStart w:id="224" w:name="_Toc9279200"/>
      <w:bookmarkStart w:id="225" w:name="_Toc9279445"/>
      <w:bookmarkStart w:id="226" w:name="_Toc9279664"/>
      <w:bookmarkStart w:id="227" w:name="_Toc9279881"/>
      <w:bookmarkStart w:id="228" w:name="_Toc9280098"/>
      <w:bookmarkStart w:id="229" w:name="_Toc9280310"/>
      <w:bookmarkStart w:id="230" w:name="_Toc9280516"/>
      <w:bookmarkStart w:id="231" w:name="_Toc9295078"/>
      <w:bookmarkStart w:id="232" w:name="_Toc9295298"/>
      <w:bookmarkStart w:id="233" w:name="_Toc9295518"/>
      <w:bookmarkStart w:id="234" w:name="_Toc9348513"/>
      <w:bookmarkStart w:id="235" w:name="_Toc9278947"/>
      <w:bookmarkStart w:id="236" w:name="_Toc9279202"/>
      <w:bookmarkStart w:id="237" w:name="_Toc9279447"/>
      <w:bookmarkStart w:id="238" w:name="_Toc9279666"/>
      <w:bookmarkStart w:id="239" w:name="_Toc9279883"/>
      <w:bookmarkStart w:id="240" w:name="_Toc9280100"/>
      <w:bookmarkStart w:id="241" w:name="_Toc9280312"/>
      <w:bookmarkStart w:id="242" w:name="_Toc9280518"/>
      <w:bookmarkStart w:id="243" w:name="_Toc9295080"/>
      <w:bookmarkStart w:id="244" w:name="_Toc9295300"/>
      <w:bookmarkStart w:id="245" w:name="_Toc9295520"/>
      <w:bookmarkStart w:id="246" w:name="_Toc9348515"/>
      <w:bookmarkStart w:id="247" w:name="_Toc9278949"/>
      <w:bookmarkStart w:id="248" w:name="_Toc9279204"/>
      <w:bookmarkStart w:id="249" w:name="_Toc9279449"/>
      <w:bookmarkStart w:id="250" w:name="_Toc9279668"/>
      <w:bookmarkStart w:id="251" w:name="_Toc9279885"/>
      <w:bookmarkStart w:id="252" w:name="_Toc9280102"/>
      <w:bookmarkStart w:id="253" w:name="_Toc9280314"/>
      <w:bookmarkStart w:id="254" w:name="_Toc9280520"/>
      <w:bookmarkStart w:id="255" w:name="_Toc9295082"/>
      <w:bookmarkStart w:id="256" w:name="_Toc9295302"/>
      <w:bookmarkStart w:id="257" w:name="_Toc9295522"/>
      <w:bookmarkStart w:id="258" w:name="_Toc9348517"/>
      <w:bookmarkStart w:id="259" w:name="_Toc9278957"/>
      <w:bookmarkStart w:id="260" w:name="_Toc9279212"/>
      <w:bookmarkStart w:id="261" w:name="_Toc9279457"/>
      <w:bookmarkStart w:id="262" w:name="_Toc9279676"/>
      <w:bookmarkStart w:id="263" w:name="_Toc9279893"/>
      <w:bookmarkStart w:id="264" w:name="_Toc9280110"/>
      <w:bookmarkStart w:id="265" w:name="_Toc9280322"/>
      <w:bookmarkStart w:id="266" w:name="_Toc9280528"/>
      <w:bookmarkStart w:id="267" w:name="_Toc9295090"/>
      <w:bookmarkStart w:id="268" w:name="_Toc9295310"/>
      <w:bookmarkStart w:id="269" w:name="_Toc9295530"/>
      <w:bookmarkStart w:id="270" w:name="_Toc9348525"/>
      <w:bookmarkStart w:id="271" w:name="_Toc9278965"/>
      <w:bookmarkStart w:id="272" w:name="_Toc9279220"/>
      <w:bookmarkStart w:id="273" w:name="_Toc9279465"/>
      <w:bookmarkStart w:id="274" w:name="_Toc9279684"/>
      <w:bookmarkStart w:id="275" w:name="_Toc9279901"/>
      <w:bookmarkStart w:id="276" w:name="_Toc9280118"/>
      <w:bookmarkStart w:id="277" w:name="_Toc9280330"/>
      <w:bookmarkStart w:id="278" w:name="_Toc9280536"/>
      <w:bookmarkStart w:id="279" w:name="_Toc9295098"/>
      <w:bookmarkStart w:id="280" w:name="_Toc9295318"/>
      <w:bookmarkStart w:id="281" w:name="_Toc9295538"/>
      <w:bookmarkStart w:id="282" w:name="_Toc9348533"/>
      <w:bookmarkStart w:id="283" w:name="_Toc19527283"/>
      <w:bookmarkStart w:id="284" w:name="_Toc315016306"/>
      <w:bookmarkStart w:id="285" w:name="_Toc534876266"/>
      <w:bookmarkStart w:id="286" w:name="_Toc7775984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cs="Arial"/>
        </w:rPr>
        <w:t>Liaisons</w:t>
      </w:r>
      <w:bookmarkEnd w:id="283"/>
      <w:bookmarkEnd w:id="284"/>
      <w:bookmarkEnd w:id="285"/>
      <w:bookmarkEnd w:id="286"/>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87" w:name="_Toc19527284"/>
      <w:bookmarkStart w:id="288" w:name="_Toc315016307"/>
      <w:r>
        <w:t>Liaison Roles and Responsibilities:</w:t>
      </w:r>
      <w:bookmarkEnd w:id="287"/>
      <w:bookmarkEnd w:id="288"/>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lastRenderedPageBreak/>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89" w:name="_Toc9278968"/>
      <w:bookmarkStart w:id="290" w:name="_Toc9279223"/>
      <w:bookmarkStart w:id="291" w:name="_Toc9279468"/>
      <w:bookmarkStart w:id="292" w:name="_Toc9279687"/>
      <w:bookmarkStart w:id="293" w:name="_Toc9279904"/>
      <w:bookmarkStart w:id="294" w:name="_Toc9280121"/>
      <w:bookmarkStart w:id="295" w:name="_Toc9280333"/>
      <w:bookmarkStart w:id="296" w:name="_Toc9280539"/>
      <w:bookmarkStart w:id="297" w:name="_Toc9295101"/>
      <w:bookmarkStart w:id="298" w:name="_Toc9295321"/>
      <w:bookmarkStart w:id="299" w:name="_Toc9295541"/>
      <w:bookmarkStart w:id="300" w:name="_Toc9348536"/>
      <w:bookmarkStart w:id="301" w:name="_Toc250617726"/>
      <w:bookmarkStart w:id="302" w:name="_Toc251533874"/>
      <w:bookmarkStart w:id="303" w:name="_Toc251538324"/>
      <w:bookmarkStart w:id="304" w:name="_Toc251538593"/>
      <w:bookmarkStart w:id="305" w:name="_Toc251563862"/>
      <w:bookmarkStart w:id="306" w:name="_Toc251591888"/>
      <w:bookmarkStart w:id="307" w:name="_Toc250617736"/>
      <w:bookmarkStart w:id="308" w:name="_Toc251533884"/>
      <w:bookmarkStart w:id="309" w:name="_Toc251538334"/>
      <w:bookmarkStart w:id="310" w:name="_Toc251538603"/>
      <w:bookmarkStart w:id="311" w:name="_Toc251563872"/>
      <w:bookmarkStart w:id="312" w:name="_Toc251591898"/>
      <w:bookmarkStart w:id="313" w:name="_Toc250617742"/>
      <w:bookmarkStart w:id="314" w:name="_Toc251533890"/>
      <w:bookmarkStart w:id="315" w:name="_Toc251538340"/>
      <w:bookmarkStart w:id="316" w:name="_Toc251538609"/>
      <w:bookmarkStart w:id="317" w:name="_Toc251563878"/>
      <w:bookmarkStart w:id="318" w:name="_Toc251591904"/>
      <w:bookmarkStart w:id="319" w:name="_Toc250617754"/>
      <w:bookmarkStart w:id="320" w:name="_Toc251533902"/>
      <w:bookmarkStart w:id="321" w:name="_Toc251538352"/>
      <w:bookmarkStart w:id="322" w:name="_Toc251538621"/>
      <w:bookmarkStart w:id="323" w:name="_Toc251563890"/>
      <w:bookmarkStart w:id="324" w:name="_Toc251591916"/>
      <w:bookmarkStart w:id="325" w:name="_Toc250617766"/>
      <w:bookmarkStart w:id="326" w:name="_Toc251533914"/>
      <w:bookmarkStart w:id="327" w:name="_Toc251538364"/>
      <w:bookmarkStart w:id="328" w:name="_Toc251538633"/>
      <w:bookmarkStart w:id="329" w:name="_Toc251563902"/>
      <w:bookmarkStart w:id="330" w:name="_Toc251591928"/>
      <w:bookmarkStart w:id="331" w:name="_Toc250617776"/>
      <w:bookmarkStart w:id="332" w:name="_Toc251533924"/>
      <w:bookmarkStart w:id="333" w:name="_Toc251538374"/>
      <w:bookmarkStart w:id="334" w:name="_Toc251538643"/>
      <w:bookmarkStart w:id="335" w:name="_Toc251563912"/>
      <w:bookmarkStart w:id="336" w:name="_Toc251591938"/>
      <w:bookmarkStart w:id="337" w:name="_Toc9278972"/>
      <w:bookmarkStart w:id="338" w:name="_Toc9279227"/>
      <w:bookmarkStart w:id="339" w:name="_Toc9279472"/>
      <w:bookmarkStart w:id="340" w:name="_Toc9279691"/>
      <w:bookmarkStart w:id="341" w:name="_Toc9279908"/>
      <w:bookmarkStart w:id="342" w:name="_Toc9280125"/>
      <w:bookmarkStart w:id="343" w:name="_Toc9280337"/>
      <w:bookmarkStart w:id="344" w:name="_Toc9280543"/>
      <w:bookmarkStart w:id="345" w:name="_Toc9295105"/>
      <w:bookmarkStart w:id="346" w:name="_Toc9295325"/>
      <w:bookmarkStart w:id="347" w:name="_Toc9295545"/>
      <w:bookmarkStart w:id="348" w:name="_Toc9348540"/>
      <w:bookmarkStart w:id="349" w:name="_Toc9278973"/>
      <w:bookmarkStart w:id="350" w:name="_Toc9279228"/>
      <w:bookmarkStart w:id="351" w:name="_Toc9279473"/>
      <w:bookmarkStart w:id="352" w:name="_Toc9279692"/>
      <w:bookmarkStart w:id="353" w:name="_Toc9279909"/>
      <w:bookmarkStart w:id="354" w:name="_Toc9280126"/>
      <w:bookmarkStart w:id="355" w:name="_Toc9280338"/>
      <w:bookmarkStart w:id="356" w:name="_Toc9280544"/>
      <w:bookmarkStart w:id="357" w:name="_Toc9295106"/>
      <w:bookmarkStart w:id="358" w:name="_Toc9295326"/>
      <w:bookmarkStart w:id="359" w:name="_Toc9295546"/>
      <w:bookmarkStart w:id="360" w:name="_Toc9348541"/>
      <w:bookmarkStart w:id="361" w:name="_Toc9278979"/>
      <w:bookmarkStart w:id="362" w:name="_Toc9279234"/>
      <w:bookmarkStart w:id="363" w:name="_Toc9279479"/>
      <w:bookmarkStart w:id="364" w:name="_Toc9279698"/>
      <w:bookmarkStart w:id="365" w:name="_Toc9279915"/>
      <w:bookmarkStart w:id="366" w:name="_Toc9280132"/>
      <w:bookmarkStart w:id="367" w:name="_Toc9280344"/>
      <w:bookmarkStart w:id="368" w:name="_Toc9280550"/>
      <w:bookmarkStart w:id="369" w:name="_Toc9295112"/>
      <w:bookmarkStart w:id="370" w:name="_Toc9295332"/>
      <w:bookmarkStart w:id="371" w:name="_Toc9295552"/>
      <w:bookmarkStart w:id="372" w:name="_Toc9348547"/>
      <w:bookmarkStart w:id="373" w:name="_Toc9278980"/>
      <w:bookmarkStart w:id="374" w:name="_Toc9279235"/>
      <w:bookmarkStart w:id="375" w:name="_Toc9279480"/>
      <w:bookmarkStart w:id="376" w:name="_Toc9279699"/>
      <w:bookmarkStart w:id="377" w:name="_Toc9279916"/>
      <w:bookmarkStart w:id="378" w:name="_Toc9280133"/>
      <w:bookmarkStart w:id="379" w:name="_Toc9280345"/>
      <w:bookmarkStart w:id="380" w:name="_Toc9280551"/>
      <w:bookmarkStart w:id="381" w:name="_Toc9295113"/>
      <w:bookmarkStart w:id="382" w:name="_Toc9295333"/>
      <w:bookmarkStart w:id="383" w:name="_Toc9295553"/>
      <w:bookmarkStart w:id="384" w:name="_Toc9348548"/>
      <w:bookmarkStart w:id="385" w:name="_Toc9278981"/>
      <w:bookmarkStart w:id="386" w:name="_Toc9279236"/>
      <w:bookmarkStart w:id="387" w:name="_Toc9279481"/>
      <w:bookmarkStart w:id="388" w:name="_Toc9279700"/>
      <w:bookmarkStart w:id="389" w:name="_Toc9279917"/>
      <w:bookmarkStart w:id="390" w:name="_Toc9280134"/>
      <w:bookmarkStart w:id="391" w:name="_Toc9280346"/>
      <w:bookmarkStart w:id="392" w:name="_Toc9280552"/>
      <w:bookmarkStart w:id="393" w:name="_Toc9295114"/>
      <w:bookmarkStart w:id="394" w:name="_Toc9295334"/>
      <w:bookmarkStart w:id="395" w:name="_Toc9295554"/>
      <w:bookmarkStart w:id="396" w:name="_Toc9348549"/>
      <w:bookmarkStart w:id="397" w:name="_Toc9278985"/>
      <w:bookmarkStart w:id="398" w:name="_Toc9279240"/>
      <w:bookmarkStart w:id="399" w:name="_Toc9279485"/>
      <w:bookmarkStart w:id="400" w:name="_Toc9279704"/>
      <w:bookmarkStart w:id="401" w:name="_Toc9279921"/>
      <w:bookmarkStart w:id="402" w:name="_Toc9280138"/>
      <w:bookmarkStart w:id="403" w:name="_Toc9280350"/>
      <w:bookmarkStart w:id="404" w:name="_Toc9280556"/>
      <w:bookmarkStart w:id="405" w:name="_Toc9295118"/>
      <w:bookmarkStart w:id="406" w:name="_Toc9295338"/>
      <w:bookmarkStart w:id="407" w:name="_Toc9295558"/>
      <w:bookmarkStart w:id="408" w:name="_Toc9348553"/>
      <w:bookmarkStart w:id="409" w:name="_Toc19527278"/>
      <w:bookmarkStart w:id="410" w:name="_Toc315016308"/>
      <w:bookmarkStart w:id="411" w:name="_Toc534876267"/>
      <w:bookmarkStart w:id="412" w:name="_Toc9275820"/>
      <w:bookmarkStart w:id="413" w:name="_Toc9276272"/>
      <w:bookmarkStart w:id="414" w:name="_Ref18906219"/>
      <w:bookmarkStart w:id="415" w:name="_Toc19527290"/>
      <w:bookmarkStart w:id="416" w:name="_Toc7775984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t>Working Group Officer Election Process</w:t>
      </w:r>
      <w:bookmarkEnd w:id="409"/>
      <w:bookmarkEnd w:id="410"/>
      <w:bookmarkEnd w:id="411"/>
      <w:bookmarkEnd w:id="416"/>
    </w:p>
    <w:p w14:paraId="78963300" w14:textId="4642E74A"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r w:rsidR="00EF5870">
        <w:rPr>
          <w:rFonts w:cs="Arial"/>
          <w:bCs/>
          <w:szCs w:val="18"/>
        </w:rPr>
        <w:t>The chair shall decide which o</w:t>
      </w:r>
      <w:r w:rsidR="00AE6678">
        <w:rPr>
          <w:rFonts w:cs="Arial"/>
          <w:bCs/>
          <w:szCs w:val="18"/>
        </w:rPr>
        <w:t xml:space="preserve">ne of the </w:t>
      </w:r>
      <w:r w:rsidR="006D5870">
        <w:rPr>
          <w:rFonts w:cs="Arial"/>
          <w:bCs/>
          <w:szCs w:val="18"/>
        </w:rPr>
        <w:t xml:space="preserve">following </w:t>
      </w:r>
      <w:r w:rsidR="006D5870" w:rsidRPr="00B77DE1">
        <w:rPr>
          <w:rFonts w:cs="Arial"/>
          <w:bCs/>
          <w:szCs w:val="18"/>
        </w:rPr>
        <w:t>election process</w:t>
      </w:r>
      <w:r w:rsidR="00A57AFE">
        <w:rPr>
          <w:rFonts w:cs="Arial"/>
          <w:bCs/>
          <w:szCs w:val="18"/>
        </w:rPr>
        <w:t>es</w:t>
      </w:r>
      <w:r w:rsidR="006D5870" w:rsidRPr="00B77DE1">
        <w:rPr>
          <w:rFonts w:cs="Arial"/>
          <w:bCs/>
          <w:szCs w:val="18"/>
        </w:rPr>
        <w:t xml:space="preserve"> </w:t>
      </w:r>
      <w:r w:rsidR="00233EBF">
        <w:rPr>
          <w:rFonts w:cs="Arial"/>
          <w:bCs/>
          <w:szCs w:val="18"/>
        </w:rPr>
        <w:t xml:space="preserve">described in </w:t>
      </w:r>
      <w:r w:rsidR="00233EBF">
        <w:rPr>
          <w:rFonts w:cs="Arial"/>
          <w:bCs/>
          <w:szCs w:val="18"/>
        </w:rPr>
        <w:fldChar w:fldCharType="begin"/>
      </w:r>
      <w:r w:rsidR="00233EBF">
        <w:rPr>
          <w:rFonts w:cs="Arial"/>
          <w:bCs/>
          <w:szCs w:val="18"/>
        </w:rPr>
        <w:instrText xml:space="preserve"> REF _Ref51098143 \r \h </w:instrText>
      </w:r>
      <w:r w:rsidR="00233EBF">
        <w:rPr>
          <w:rFonts w:cs="Arial"/>
          <w:bCs/>
          <w:szCs w:val="18"/>
        </w:rPr>
      </w:r>
      <w:r w:rsidR="00233EBF">
        <w:rPr>
          <w:rFonts w:cs="Arial"/>
          <w:bCs/>
          <w:szCs w:val="18"/>
        </w:rPr>
        <w:fldChar w:fldCharType="separate"/>
      </w:r>
      <w:r w:rsidR="00233EBF">
        <w:rPr>
          <w:rFonts w:cs="Arial"/>
          <w:bCs/>
          <w:szCs w:val="18"/>
        </w:rPr>
        <w:t>3.4.1</w:t>
      </w:r>
      <w:r w:rsidR="00233EBF">
        <w:rPr>
          <w:rFonts w:cs="Arial"/>
          <w:bCs/>
          <w:szCs w:val="18"/>
        </w:rPr>
        <w:fldChar w:fldCharType="end"/>
      </w:r>
      <w:r w:rsidR="00233EBF">
        <w:rPr>
          <w:rFonts w:cs="Arial"/>
          <w:bCs/>
          <w:szCs w:val="18"/>
        </w:rPr>
        <w:t xml:space="preserve"> or  </w:t>
      </w:r>
      <w:r w:rsidR="00233EBF">
        <w:rPr>
          <w:rFonts w:cs="Arial"/>
          <w:bCs/>
          <w:szCs w:val="18"/>
        </w:rPr>
        <w:fldChar w:fldCharType="begin"/>
      </w:r>
      <w:r w:rsidR="00233EBF">
        <w:rPr>
          <w:rFonts w:cs="Arial"/>
          <w:bCs/>
          <w:szCs w:val="18"/>
        </w:rPr>
        <w:instrText xml:space="preserve"> REF _Ref51098227 \r \h </w:instrText>
      </w:r>
      <w:r w:rsidR="00233EBF">
        <w:rPr>
          <w:rFonts w:cs="Arial"/>
          <w:bCs/>
          <w:szCs w:val="18"/>
        </w:rPr>
      </w:r>
      <w:r w:rsidR="00233EBF">
        <w:rPr>
          <w:rFonts w:cs="Arial"/>
          <w:bCs/>
          <w:szCs w:val="18"/>
        </w:rPr>
        <w:fldChar w:fldCharType="separate"/>
      </w:r>
      <w:r w:rsidR="00233EBF">
        <w:rPr>
          <w:rFonts w:cs="Arial"/>
          <w:bCs/>
          <w:szCs w:val="18"/>
        </w:rPr>
        <w:t>3.4.2</w:t>
      </w:r>
      <w:r w:rsidR="00233EBF">
        <w:rPr>
          <w:rFonts w:cs="Arial"/>
          <w:bCs/>
          <w:szCs w:val="18"/>
        </w:rPr>
        <w:fldChar w:fldCharType="end"/>
      </w:r>
      <w:r w:rsidR="00233EBF">
        <w:rPr>
          <w:rFonts w:cs="Arial"/>
          <w:bCs/>
          <w:szCs w:val="18"/>
        </w:rPr>
        <w:t xml:space="preserve"> </w:t>
      </w:r>
      <w:r w:rsidR="006D5870" w:rsidRPr="00B77DE1">
        <w:rPr>
          <w:rFonts w:cs="Arial"/>
          <w:bCs/>
          <w:szCs w:val="18"/>
        </w:rPr>
        <w:t>shall be use</w:t>
      </w:r>
      <w:r w:rsidR="006D5870">
        <w:rPr>
          <w:rFonts w:cs="Arial"/>
          <w:bCs/>
          <w:szCs w:val="18"/>
        </w:rPr>
        <w:t xml:space="preserve">d for each WG officer election: </w:t>
      </w:r>
    </w:p>
    <w:p w14:paraId="6A92B359" w14:textId="0FAFE850" w:rsidR="00A57AFE" w:rsidRDefault="00447074" w:rsidP="00637E85">
      <w:pPr>
        <w:pStyle w:val="Heading3"/>
        <w:ind w:left="630"/>
      </w:pPr>
      <w:bookmarkStart w:id="417" w:name="_Ref51098143"/>
      <w:bookmarkStart w:id="418" w:name="_Toc77759847"/>
      <w:r>
        <w:t>Plenary</w:t>
      </w:r>
      <w:r w:rsidR="00A57AFE">
        <w:t xml:space="preserve"> meeting</w:t>
      </w:r>
      <w:r w:rsidR="00EF5870">
        <w:t xml:space="preserve"> election</w:t>
      </w:r>
      <w:r w:rsidR="00A57AFE">
        <w:t>s</w:t>
      </w:r>
      <w:bookmarkEnd w:id="417"/>
      <w:bookmarkEnd w:id="418"/>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342CA30D"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419"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similar to the initial election, except that:</w:t>
      </w:r>
      <w:bookmarkEnd w:id="419"/>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A7)c</w:t>
      </w:r>
      <w:r w:rsidR="00262195">
        <w:rPr>
          <w:rFonts w:cs="Arial"/>
          <w:bCs/>
          <w:szCs w:val="18"/>
        </w:rPr>
        <w:fldChar w:fldCharType="end"/>
      </w:r>
      <w:r>
        <w:rPr>
          <w:rFonts w:cs="Arial"/>
          <w:bCs/>
          <w:szCs w:val="18"/>
        </w:rPr>
        <w:t>.</w:t>
      </w:r>
    </w:p>
    <w:p w14:paraId="5F8DBED6" w14:textId="2DF15E77" w:rsidR="00A57AFE" w:rsidRDefault="00A57AFE" w:rsidP="00637E85">
      <w:pPr>
        <w:pStyle w:val="Heading3"/>
        <w:ind w:left="630"/>
      </w:pPr>
      <w:bookmarkStart w:id="420" w:name="_Ref51098227"/>
      <w:bookmarkStart w:id="421" w:name="_Toc77759848"/>
      <w:r>
        <w:lastRenderedPageBreak/>
        <w:t>Electronic Ballot</w:t>
      </w:r>
      <w:r w:rsidR="00EF5870">
        <w:t xml:space="preserve"> elections</w:t>
      </w:r>
      <w:bookmarkEnd w:id="420"/>
      <w:bookmarkEnd w:id="421"/>
    </w:p>
    <w:p w14:paraId="4AF4458B" w14:textId="76B15F8F" w:rsidR="00A57AFE" w:rsidRDefault="00A57AFE" w:rsidP="00637E85">
      <w:pPr>
        <w:numPr>
          <w:ilvl w:val="0"/>
          <w:numId w:val="110"/>
        </w:numPr>
        <w:autoSpaceDE w:val="0"/>
        <w:autoSpaceDN w:val="0"/>
        <w:adjustRightInd w:val="0"/>
        <w:ind w:left="630"/>
        <w:jc w:val="both"/>
        <w:rPr>
          <w:rFonts w:cs="Arial"/>
          <w:bCs/>
          <w:szCs w:val="18"/>
        </w:rPr>
      </w:pPr>
      <w:r>
        <w:rPr>
          <w:rFonts w:cs="Arial"/>
          <w:bCs/>
          <w:szCs w:val="18"/>
        </w:rPr>
        <w:t xml:space="preserve">The WG Chair or Acting Chair shall </w:t>
      </w:r>
      <w:r w:rsidR="00EF5870">
        <w:rPr>
          <w:rFonts w:cs="Arial"/>
          <w:bCs/>
          <w:szCs w:val="18"/>
        </w:rPr>
        <w:t>announce the call</w:t>
      </w:r>
      <w:r>
        <w:rPr>
          <w:rFonts w:cs="Arial"/>
          <w:bCs/>
          <w:szCs w:val="18"/>
        </w:rPr>
        <w:t xml:space="preserve"> for nominations</w:t>
      </w:r>
      <w:r w:rsidR="00EF5870">
        <w:rPr>
          <w:rFonts w:cs="Arial"/>
          <w:bCs/>
          <w:szCs w:val="18"/>
        </w:rPr>
        <w:t xml:space="preserve"> via email to the WG reflector for a nomination time period not less than </w:t>
      </w:r>
      <w:r w:rsidR="00D90FE6">
        <w:rPr>
          <w:rFonts w:cs="Arial"/>
          <w:bCs/>
          <w:szCs w:val="18"/>
        </w:rPr>
        <w:t>30 days</w:t>
      </w:r>
      <w:r>
        <w:rPr>
          <w:rFonts w:cs="Arial"/>
          <w:bCs/>
          <w:szCs w:val="18"/>
        </w:rPr>
        <w:t>.</w:t>
      </w:r>
    </w:p>
    <w:p w14:paraId="430C2391" w14:textId="77777777" w:rsidR="00EF5870" w:rsidRDefault="00A57AFE" w:rsidP="00637E85">
      <w:pPr>
        <w:numPr>
          <w:ilvl w:val="0"/>
          <w:numId w:val="110"/>
        </w:numPr>
        <w:autoSpaceDE w:val="0"/>
        <w:autoSpaceDN w:val="0"/>
        <w:adjustRightInd w:val="0"/>
        <w:ind w:left="630"/>
        <w:jc w:val="both"/>
        <w:rPr>
          <w:rFonts w:cs="Arial"/>
          <w:bCs/>
          <w:szCs w:val="18"/>
        </w:rPr>
      </w:pPr>
      <w:r>
        <w:rPr>
          <w:rFonts w:cs="Arial"/>
          <w:bCs/>
          <w:szCs w:val="18"/>
        </w:rPr>
        <w:t>The WG Chair or Acting Chair shall close n</w:t>
      </w:r>
      <w:r w:rsidR="00EF5870">
        <w:rPr>
          <w:rFonts w:cs="Arial"/>
          <w:bCs/>
          <w:szCs w:val="18"/>
        </w:rPr>
        <w:t>ominations after the nomination time period has lapsed</w:t>
      </w:r>
    </w:p>
    <w:p w14:paraId="7D7A1AC4" w14:textId="77D4B046" w:rsidR="00EF5870" w:rsidRPr="00EF5870" w:rsidRDefault="00EF5870" w:rsidP="00637E85">
      <w:pPr>
        <w:numPr>
          <w:ilvl w:val="0"/>
          <w:numId w:val="110"/>
        </w:numPr>
        <w:autoSpaceDE w:val="0"/>
        <w:autoSpaceDN w:val="0"/>
        <w:adjustRightInd w:val="0"/>
        <w:ind w:left="630"/>
        <w:jc w:val="both"/>
        <w:rPr>
          <w:rFonts w:cs="Arial"/>
          <w:bCs/>
          <w:szCs w:val="18"/>
        </w:rPr>
      </w:pPr>
      <w:r>
        <w:rPr>
          <w:rFonts w:cs="Arial"/>
          <w:bCs/>
          <w:szCs w:val="18"/>
        </w:rPr>
        <w:t>Following the close of the nomination time period, e</w:t>
      </w:r>
      <w:r w:rsidR="00A57AFE" w:rsidRPr="00EF5870">
        <w:rPr>
          <w:rFonts w:cs="Arial"/>
          <w:bCs/>
          <w:szCs w:val="18"/>
        </w:rPr>
        <w:t xml:space="preserve">ach candidate shall be </w:t>
      </w:r>
      <w:r w:rsidRPr="00EF5870">
        <w:rPr>
          <w:rFonts w:cs="Arial"/>
          <w:bCs/>
          <w:szCs w:val="18"/>
        </w:rPr>
        <w:t xml:space="preserve">allowed to send </w:t>
      </w:r>
      <w:r>
        <w:rPr>
          <w:rFonts w:cs="Arial"/>
          <w:bCs/>
          <w:szCs w:val="18"/>
        </w:rPr>
        <w:t>to the WG reflector</w:t>
      </w:r>
      <w:r w:rsidR="00233016">
        <w:rPr>
          <w:rFonts w:cs="Arial"/>
          <w:bCs/>
          <w:szCs w:val="18"/>
        </w:rPr>
        <w:t xml:space="preserve"> and/or via a teleconference announced as per  802 LMSC </w:t>
      </w:r>
      <w:r w:rsidR="00766626">
        <w:rPr>
          <w:rFonts w:cs="Arial"/>
          <w:bCs/>
          <w:szCs w:val="18"/>
        </w:rPr>
        <w:t xml:space="preserve">WG P&amp;P </w:t>
      </w:r>
      <w:r>
        <w:rPr>
          <w:rFonts w:cs="Arial"/>
          <w:bCs/>
          <w:szCs w:val="18"/>
        </w:rPr>
        <w:t>an</w:t>
      </w:r>
      <w:r w:rsidR="00766626">
        <w:rPr>
          <w:rFonts w:cs="Arial"/>
          <w:bCs/>
          <w:szCs w:val="18"/>
        </w:rPr>
        <w:t xml:space="preserve"> </w:t>
      </w:r>
      <w:r w:rsidRPr="00EF5870">
        <w:rPr>
          <w:rFonts w:cs="Arial"/>
          <w:bCs/>
          <w:szCs w:val="18"/>
        </w:rPr>
        <w:t xml:space="preserve">introductory statement that should nominally contain the candidate’s: </w:t>
      </w:r>
    </w:p>
    <w:p w14:paraId="5061C9E9" w14:textId="77777777" w:rsidR="00EF5870" w:rsidRDefault="00EF5870" w:rsidP="00637E85">
      <w:pPr>
        <w:numPr>
          <w:ilvl w:val="1"/>
          <w:numId w:val="112"/>
        </w:numPr>
        <w:autoSpaceDE w:val="0"/>
        <w:autoSpaceDN w:val="0"/>
        <w:adjustRightInd w:val="0"/>
        <w:ind w:left="1080"/>
        <w:rPr>
          <w:rFonts w:cs="Arial"/>
          <w:bCs/>
          <w:szCs w:val="18"/>
        </w:rPr>
      </w:pPr>
      <w:r>
        <w:rPr>
          <w:rFonts w:cs="Arial"/>
          <w:bCs/>
          <w:szCs w:val="18"/>
        </w:rPr>
        <w:t>Summary of qualifications</w:t>
      </w:r>
    </w:p>
    <w:p w14:paraId="528BE176" w14:textId="77777777" w:rsidR="00EF5870" w:rsidRDefault="00EF5870" w:rsidP="00637E85">
      <w:pPr>
        <w:numPr>
          <w:ilvl w:val="1"/>
          <w:numId w:val="112"/>
        </w:numPr>
        <w:autoSpaceDE w:val="0"/>
        <w:autoSpaceDN w:val="0"/>
        <w:adjustRightInd w:val="0"/>
        <w:ind w:left="1080"/>
        <w:jc w:val="both"/>
        <w:rPr>
          <w:rFonts w:cs="Arial"/>
          <w:bCs/>
          <w:szCs w:val="18"/>
        </w:rPr>
      </w:pPr>
      <w:r>
        <w:rPr>
          <w:rFonts w:cs="Arial"/>
          <w:bCs/>
          <w:szCs w:val="18"/>
        </w:rPr>
        <w:t>Commitment to participate and accept duties and responsibilities</w:t>
      </w:r>
    </w:p>
    <w:p w14:paraId="5B554255" w14:textId="77777777" w:rsidR="00EF5870" w:rsidRPr="00955994" w:rsidRDefault="00EF5870" w:rsidP="00637E85">
      <w:pPr>
        <w:numPr>
          <w:ilvl w:val="1"/>
          <w:numId w:val="112"/>
        </w:numPr>
        <w:autoSpaceDE w:val="0"/>
        <w:autoSpaceDN w:val="0"/>
        <w:adjustRightInd w:val="0"/>
        <w:ind w:left="1080"/>
        <w:rPr>
          <w:rFonts w:cs="Arial"/>
          <w:bCs/>
          <w:szCs w:val="18"/>
        </w:rPr>
      </w:pPr>
      <w:r>
        <w:rPr>
          <w:rFonts w:cs="Arial"/>
          <w:bCs/>
          <w:szCs w:val="18"/>
        </w:rPr>
        <w:t>Vision for the WG</w:t>
      </w:r>
    </w:p>
    <w:p w14:paraId="6CA01B87" w14:textId="66EB5075" w:rsidR="00A57AFE" w:rsidRDefault="00EF5870" w:rsidP="00637E85">
      <w:pPr>
        <w:numPr>
          <w:ilvl w:val="0"/>
          <w:numId w:val="110"/>
        </w:numPr>
        <w:autoSpaceDE w:val="0"/>
        <w:autoSpaceDN w:val="0"/>
        <w:adjustRightInd w:val="0"/>
        <w:ind w:left="630"/>
        <w:jc w:val="both"/>
        <w:rPr>
          <w:rFonts w:cs="Arial"/>
          <w:bCs/>
          <w:szCs w:val="18"/>
        </w:rPr>
      </w:pPr>
      <w:r>
        <w:rPr>
          <w:rFonts w:cs="Arial"/>
          <w:bCs/>
          <w:szCs w:val="18"/>
        </w:rPr>
        <w:t>The working group participants may cho</w:t>
      </w:r>
      <w:r w:rsidR="00376D5B">
        <w:rPr>
          <w:rFonts w:cs="Arial"/>
          <w:bCs/>
          <w:szCs w:val="18"/>
        </w:rPr>
        <w:t>o</w:t>
      </w:r>
      <w:r>
        <w:rPr>
          <w:rFonts w:cs="Arial"/>
          <w:bCs/>
          <w:szCs w:val="18"/>
        </w:rPr>
        <w:t xml:space="preserve">se to discuss the nominees via </w:t>
      </w:r>
      <w:r w:rsidR="00376D5B">
        <w:rPr>
          <w:rFonts w:cs="Arial"/>
          <w:bCs/>
          <w:szCs w:val="18"/>
        </w:rPr>
        <w:t>WG r</w:t>
      </w:r>
      <w:r>
        <w:rPr>
          <w:rFonts w:cs="Arial"/>
          <w:bCs/>
          <w:szCs w:val="18"/>
        </w:rPr>
        <w:t>eflector</w:t>
      </w:r>
      <w:r w:rsidR="00376D5B">
        <w:rPr>
          <w:rFonts w:cs="Arial"/>
          <w:bCs/>
          <w:szCs w:val="18"/>
        </w:rPr>
        <w:t xml:space="preserve"> </w:t>
      </w:r>
      <w:r w:rsidR="00233016">
        <w:rPr>
          <w:rFonts w:cs="Arial"/>
          <w:bCs/>
          <w:szCs w:val="18"/>
        </w:rPr>
        <w:t xml:space="preserve">and/or via a teleconference announced as per 802 LMSC </w:t>
      </w:r>
      <w:r w:rsidR="00766626">
        <w:rPr>
          <w:rFonts w:cs="Arial"/>
          <w:bCs/>
          <w:szCs w:val="18"/>
        </w:rPr>
        <w:t>WG P&amp;P</w:t>
      </w:r>
      <w:r w:rsidR="00233016">
        <w:rPr>
          <w:rFonts w:cs="Arial"/>
          <w:bCs/>
          <w:szCs w:val="18"/>
        </w:rPr>
        <w:t xml:space="preserve"> </w:t>
      </w:r>
      <w:r w:rsidR="00376D5B">
        <w:rPr>
          <w:rFonts w:cs="Arial"/>
          <w:bCs/>
          <w:szCs w:val="18"/>
        </w:rPr>
        <w:t>with the WG overseeing the process.</w:t>
      </w:r>
    </w:p>
    <w:p w14:paraId="09A72169" w14:textId="3D0250A1" w:rsidR="00376D5B" w:rsidRDefault="00376D5B" w:rsidP="00637E85">
      <w:pPr>
        <w:numPr>
          <w:ilvl w:val="0"/>
          <w:numId w:val="110"/>
        </w:numPr>
        <w:autoSpaceDE w:val="0"/>
        <w:autoSpaceDN w:val="0"/>
        <w:adjustRightInd w:val="0"/>
        <w:ind w:left="630"/>
        <w:jc w:val="both"/>
        <w:rPr>
          <w:rFonts w:cs="Arial"/>
          <w:bCs/>
          <w:szCs w:val="18"/>
        </w:rPr>
      </w:pPr>
      <w:r>
        <w:rPr>
          <w:rFonts w:cs="Arial"/>
          <w:bCs/>
          <w:szCs w:val="18"/>
        </w:rPr>
        <w:t>After the chair has closed the discussion, the electronic ballot of nominees shall be sent to each WG voting member as of the close of the nominations.</w:t>
      </w:r>
    </w:p>
    <w:p w14:paraId="3B761AB8" w14:textId="19AD9783" w:rsidR="00376D5B" w:rsidRDefault="00376D5B" w:rsidP="00637E85">
      <w:pPr>
        <w:numPr>
          <w:ilvl w:val="1"/>
          <w:numId w:val="110"/>
        </w:numPr>
        <w:autoSpaceDE w:val="0"/>
        <w:autoSpaceDN w:val="0"/>
        <w:adjustRightInd w:val="0"/>
        <w:ind w:left="1080"/>
        <w:jc w:val="both"/>
        <w:rPr>
          <w:rFonts w:cs="Arial"/>
          <w:bCs/>
          <w:szCs w:val="18"/>
        </w:rPr>
      </w:pPr>
      <w:r>
        <w:rPr>
          <w:rFonts w:cs="Arial"/>
          <w:bCs/>
          <w:szCs w:val="18"/>
        </w:rPr>
        <w:t>The election ballot shall remain open for at least 1</w:t>
      </w:r>
      <w:r w:rsidR="00866A38">
        <w:rPr>
          <w:rFonts w:cs="Arial"/>
          <w:bCs/>
          <w:szCs w:val="18"/>
        </w:rPr>
        <w:t>0</w:t>
      </w:r>
      <w:r>
        <w:rPr>
          <w:rFonts w:cs="Arial"/>
          <w:bCs/>
          <w:szCs w:val="18"/>
        </w:rPr>
        <w:t xml:space="preserve"> days, although the chair may extend it to allow a minimum response of 50% of the voting membership.</w:t>
      </w:r>
    </w:p>
    <w:p w14:paraId="2F2C2DF9" w14:textId="04E916F7" w:rsidR="00376D5B" w:rsidRDefault="00376D5B" w:rsidP="00637E85">
      <w:pPr>
        <w:numPr>
          <w:ilvl w:val="1"/>
          <w:numId w:val="110"/>
        </w:numPr>
        <w:autoSpaceDE w:val="0"/>
        <w:autoSpaceDN w:val="0"/>
        <w:adjustRightInd w:val="0"/>
        <w:ind w:left="1080"/>
        <w:jc w:val="both"/>
        <w:rPr>
          <w:rFonts w:cs="Arial"/>
          <w:bCs/>
          <w:szCs w:val="18"/>
        </w:rPr>
      </w:pPr>
      <w:r>
        <w:rPr>
          <w:rFonts w:cs="Arial"/>
          <w:bCs/>
          <w:szCs w:val="18"/>
        </w:rPr>
        <w:t>In order to be elected, any candidate shall receive a simple majority (over 50%) of the votes cast in the election for the respective position.</w:t>
      </w:r>
    </w:p>
    <w:p w14:paraId="65919E6B" w14:textId="7D5F246F" w:rsidR="00376D5B" w:rsidRPr="00955994" w:rsidRDefault="00376D5B" w:rsidP="00637E85">
      <w:pPr>
        <w:numPr>
          <w:ilvl w:val="1"/>
          <w:numId w:val="110"/>
        </w:numPr>
        <w:autoSpaceDE w:val="0"/>
        <w:autoSpaceDN w:val="0"/>
        <w:adjustRightInd w:val="0"/>
        <w:ind w:left="1080"/>
        <w:rPr>
          <w:rFonts w:cs="Arial"/>
          <w:bCs/>
          <w:szCs w:val="18"/>
        </w:rPr>
      </w:pPr>
      <w:bookmarkStart w:id="422" w:name="_Ref66439795"/>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for a period of at least 1</w:t>
      </w:r>
      <w:r w:rsidR="00866A38">
        <w:rPr>
          <w:rFonts w:cs="Arial"/>
          <w:bCs/>
          <w:szCs w:val="18"/>
        </w:rPr>
        <w:t>0</w:t>
      </w:r>
      <w:r>
        <w:rPr>
          <w:rFonts w:cs="Arial"/>
          <w:bCs/>
          <w:szCs w:val="18"/>
        </w:rPr>
        <w:t xml:space="preserve"> days. The process shall be similar to the initial election, except that:</w:t>
      </w:r>
      <w:bookmarkEnd w:id="422"/>
    </w:p>
    <w:p w14:paraId="1E77675C" w14:textId="77777777" w:rsidR="00376D5B" w:rsidRDefault="00376D5B" w:rsidP="00637E85">
      <w:pPr>
        <w:numPr>
          <w:ilvl w:val="2"/>
          <w:numId w:val="110"/>
        </w:numPr>
        <w:autoSpaceDE w:val="0"/>
        <w:autoSpaceDN w:val="0"/>
        <w:adjustRightInd w:val="0"/>
        <w:ind w:left="1350"/>
        <w:rPr>
          <w:rFonts w:cs="Arial"/>
          <w:bCs/>
          <w:szCs w:val="18"/>
        </w:rPr>
      </w:pPr>
      <w:r>
        <w:rPr>
          <w:rFonts w:cs="Arial"/>
          <w:bCs/>
          <w:szCs w:val="18"/>
        </w:rPr>
        <w:t>New nominations shall not be permitted.</w:t>
      </w:r>
    </w:p>
    <w:p w14:paraId="65C4EAE5" w14:textId="77777777" w:rsidR="00376D5B" w:rsidRPr="00955994" w:rsidRDefault="00376D5B" w:rsidP="00637E85">
      <w:pPr>
        <w:numPr>
          <w:ilvl w:val="2"/>
          <w:numId w:val="110"/>
        </w:numPr>
        <w:autoSpaceDE w:val="0"/>
        <w:autoSpaceDN w:val="0"/>
        <w:adjustRightInd w:val="0"/>
        <w:ind w:left="135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104A536A" w14:textId="68922BDA" w:rsidR="00376D5B" w:rsidRPr="005B773F" w:rsidRDefault="00376D5B" w:rsidP="00637E85">
      <w:pPr>
        <w:numPr>
          <w:ilvl w:val="1"/>
          <w:numId w:val="110"/>
        </w:numPr>
        <w:autoSpaceDE w:val="0"/>
        <w:autoSpaceDN w:val="0"/>
        <w:adjustRightInd w:val="0"/>
        <w:ind w:left="1080"/>
        <w:rPr>
          <w:rFonts w:cs="Arial"/>
          <w:bCs/>
          <w:szCs w:val="18"/>
        </w:rPr>
      </w:pPr>
      <w:r>
        <w:rPr>
          <w:rFonts w:cs="Arial"/>
          <w:bCs/>
          <w:szCs w:val="18"/>
        </w:rPr>
        <w:t xml:space="preserve">If the process is inconclusive, another runoff election </w:t>
      </w:r>
      <w:r w:rsidR="00EC0704">
        <w:rPr>
          <w:rFonts w:cs="Arial"/>
          <w:bCs/>
          <w:szCs w:val="18"/>
        </w:rPr>
        <w:t>may</w:t>
      </w:r>
      <w:r>
        <w:rPr>
          <w:rFonts w:cs="Arial"/>
          <w:bCs/>
          <w:szCs w:val="18"/>
        </w:rPr>
        <w:t xml:space="preserve"> be held, as per </w:t>
      </w:r>
      <w:r w:rsidR="00262195">
        <w:rPr>
          <w:rFonts w:cs="Arial"/>
          <w:bCs/>
          <w:szCs w:val="18"/>
        </w:rPr>
        <w:fldChar w:fldCharType="begin"/>
      </w:r>
      <w:r w:rsidR="00262195">
        <w:rPr>
          <w:rFonts w:cs="Arial"/>
          <w:bCs/>
          <w:szCs w:val="18"/>
        </w:rPr>
        <w:instrText xml:space="preserve"> REF _Ref66439795 \w \h </w:instrText>
      </w:r>
      <w:r w:rsidR="00262195">
        <w:rPr>
          <w:rFonts w:cs="Arial"/>
          <w:bCs/>
          <w:szCs w:val="18"/>
        </w:rPr>
      </w:r>
      <w:r w:rsidR="00262195">
        <w:rPr>
          <w:rFonts w:cs="Arial"/>
          <w:bCs/>
          <w:szCs w:val="18"/>
        </w:rPr>
        <w:fldChar w:fldCharType="separate"/>
      </w:r>
      <w:r w:rsidR="00262195">
        <w:rPr>
          <w:rFonts w:cs="Arial"/>
          <w:bCs/>
          <w:szCs w:val="18"/>
        </w:rPr>
        <w:t>B5)c</w:t>
      </w:r>
      <w:r w:rsidR="00262195">
        <w:rPr>
          <w:rFonts w:cs="Arial"/>
          <w:bCs/>
          <w:szCs w:val="18"/>
        </w:rPr>
        <w:fldChar w:fldCharType="end"/>
      </w:r>
      <w:r>
        <w:rPr>
          <w:rFonts w:cs="Arial"/>
          <w:bCs/>
          <w:szCs w:val="18"/>
        </w:rPr>
        <w:t>.</w:t>
      </w:r>
    </w:p>
    <w:p w14:paraId="59FD404E" w14:textId="0AEF1C33" w:rsidR="00E0250D" w:rsidRDefault="00E0250D">
      <w:pPr>
        <w:pStyle w:val="Heading2"/>
      </w:pPr>
      <w:bookmarkStart w:id="423" w:name="_Toc251538380"/>
      <w:bookmarkStart w:id="424" w:name="_Toc251538649"/>
      <w:bookmarkStart w:id="425" w:name="_Toc251563918"/>
      <w:bookmarkStart w:id="426" w:name="_Toc251591944"/>
      <w:bookmarkStart w:id="427" w:name="_Working_Group_Chair"/>
      <w:bookmarkStart w:id="428" w:name="_Toc315016309"/>
      <w:bookmarkStart w:id="429" w:name="_Toc534876268"/>
      <w:bookmarkStart w:id="430" w:name="_Ref159853444"/>
      <w:bookmarkStart w:id="431" w:name="_Toc77759849"/>
      <w:bookmarkEnd w:id="423"/>
      <w:bookmarkEnd w:id="424"/>
      <w:bookmarkEnd w:id="425"/>
      <w:bookmarkEnd w:id="426"/>
      <w:bookmarkEnd w:id="427"/>
      <w:r>
        <w:t xml:space="preserve">Working Group Officer </w:t>
      </w:r>
      <w:r w:rsidR="000D062C">
        <w:t>Removal</w:t>
      </w:r>
      <w:bookmarkEnd w:id="428"/>
      <w:bookmarkEnd w:id="429"/>
      <w:bookmarkEnd w:id="431"/>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32" w:name="_Ref160023411"/>
      <w:bookmarkStart w:id="433" w:name="_Toc315016310"/>
      <w:bookmarkStart w:id="434" w:name="_Toc534876269"/>
      <w:bookmarkStart w:id="435" w:name="_Toc77759850"/>
      <w:r>
        <w:t>Working Group Chair Advisory Committee</w:t>
      </w:r>
      <w:bookmarkEnd w:id="412"/>
      <w:bookmarkEnd w:id="413"/>
      <w:bookmarkEnd w:id="414"/>
      <w:bookmarkEnd w:id="415"/>
      <w:bookmarkEnd w:id="430"/>
      <w:bookmarkEnd w:id="432"/>
      <w:bookmarkEnd w:id="433"/>
      <w:bookmarkEnd w:id="434"/>
      <w:bookmarkEnd w:id="435"/>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36" w:name="_Toc19527291"/>
      <w:bookmarkStart w:id="437" w:name="_Toc315016311"/>
      <w:bookmarkStart w:id="438" w:name="_Toc534876270"/>
      <w:bookmarkStart w:id="439" w:name="_Toc77759851"/>
      <w:r>
        <w:rPr>
          <w:rFonts w:cs="Arial"/>
        </w:rPr>
        <w:t>AC</w:t>
      </w:r>
      <w:r w:rsidR="003206BC">
        <w:rPr>
          <w:rFonts w:cs="Arial"/>
        </w:rPr>
        <w:t xml:space="preserve"> </w:t>
      </w:r>
      <w:r w:rsidR="006C2386">
        <w:rPr>
          <w:rFonts w:cs="Arial"/>
        </w:rPr>
        <w:t>Function</w:t>
      </w:r>
      <w:bookmarkEnd w:id="436"/>
      <w:bookmarkEnd w:id="437"/>
      <w:bookmarkEnd w:id="438"/>
      <w:bookmarkEnd w:id="439"/>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40" w:name="_Toc9276273"/>
      <w:r>
        <w:rPr>
          <w:rFonts w:cs="Arial"/>
        </w:rPr>
        <w:t>Provide procedural and, if necessary, technical guidance to WG, TGs, SGs and SCs as it relates to their charters</w:t>
      </w:r>
      <w:bookmarkEnd w:id="440"/>
    </w:p>
    <w:p w14:paraId="436B9AE2" w14:textId="3D075D1E" w:rsidR="006C2386" w:rsidRDefault="006C2386" w:rsidP="008621E6">
      <w:pPr>
        <w:numPr>
          <w:ilvl w:val="0"/>
          <w:numId w:val="8"/>
        </w:numPr>
        <w:tabs>
          <w:tab w:val="clear" w:pos="1080"/>
          <w:tab w:val="num" w:pos="-4590"/>
        </w:tabs>
        <w:ind w:left="720"/>
        <w:rPr>
          <w:rFonts w:cs="Arial"/>
        </w:rPr>
      </w:pPr>
      <w:bookmarkStart w:id="441" w:name="_Toc9276274"/>
      <w:r>
        <w:rPr>
          <w:rFonts w:cs="Arial"/>
        </w:rPr>
        <w:lastRenderedPageBreak/>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41"/>
    </w:p>
    <w:p w14:paraId="1221B4F5" w14:textId="3855BE74" w:rsidR="006C2386" w:rsidRDefault="006C2386" w:rsidP="008621E6">
      <w:pPr>
        <w:numPr>
          <w:ilvl w:val="0"/>
          <w:numId w:val="8"/>
        </w:numPr>
        <w:tabs>
          <w:tab w:val="clear" w:pos="1080"/>
        </w:tabs>
        <w:ind w:left="720"/>
        <w:rPr>
          <w:rFonts w:cs="Arial"/>
        </w:rPr>
      </w:pPr>
      <w:bookmarkStart w:id="44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42"/>
    </w:p>
    <w:p w14:paraId="3227E136" w14:textId="57776C4A" w:rsidR="006C2386" w:rsidRDefault="006C2386" w:rsidP="008621E6">
      <w:pPr>
        <w:numPr>
          <w:ilvl w:val="0"/>
          <w:numId w:val="8"/>
        </w:numPr>
        <w:tabs>
          <w:tab w:val="clear" w:pos="1080"/>
        </w:tabs>
        <w:ind w:left="720"/>
        <w:rPr>
          <w:rFonts w:cs="Arial"/>
        </w:rPr>
      </w:pPr>
      <w:bookmarkStart w:id="443"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443"/>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44" w:name="_Toc19527292"/>
      <w:bookmarkStart w:id="445" w:name="_Toc315016312"/>
      <w:bookmarkStart w:id="446" w:name="_Toc534876271"/>
      <w:bookmarkStart w:id="447" w:name="_Toc77759852"/>
      <w:r>
        <w:rPr>
          <w:rFonts w:cs="Arial"/>
        </w:rPr>
        <w:t>AC</w:t>
      </w:r>
      <w:r w:rsidR="003206BC">
        <w:rPr>
          <w:rFonts w:cs="Arial"/>
        </w:rPr>
        <w:t xml:space="preserve"> </w:t>
      </w:r>
      <w:r w:rsidR="006C2386">
        <w:rPr>
          <w:rFonts w:cs="Arial"/>
        </w:rPr>
        <w:t>Membership</w:t>
      </w:r>
      <w:bookmarkEnd w:id="444"/>
      <w:bookmarkEnd w:id="445"/>
      <w:bookmarkEnd w:id="446"/>
      <w:bookmarkEnd w:id="447"/>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48"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48"/>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49"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49"/>
    </w:p>
    <w:p w14:paraId="455FFEA8" w14:textId="5E1034D9" w:rsidR="003C687B" w:rsidRDefault="003C687B" w:rsidP="000062E0">
      <w:pPr>
        <w:numPr>
          <w:ilvl w:val="0"/>
          <w:numId w:val="9"/>
        </w:numPr>
        <w:tabs>
          <w:tab w:val="clear" w:pos="720"/>
          <w:tab w:val="num" w:pos="1440"/>
        </w:tabs>
        <w:ind w:left="1440"/>
        <w:rPr>
          <w:rFonts w:cs="Arial"/>
        </w:rPr>
      </w:pPr>
      <w:bookmarkStart w:id="450"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50"/>
    </w:p>
    <w:p w14:paraId="75C3C768" w14:textId="04EF92EC" w:rsidR="006C2386" w:rsidRDefault="006C2386" w:rsidP="000062E0">
      <w:pPr>
        <w:numPr>
          <w:ilvl w:val="0"/>
          <w:numId w:val="9"/>
        </w:numPr>
        <w:tabs>
          <w:tab w:val="clear" w:pos="720"/>
          <w:tab w:val="num" w:pos="1440"/>
        </w:tabs>
        <w:ind w:left="1440"/>
        <w:rPr>
          <w:rFonts w:cs="Arial"/>
        </w:rPr>
      </w:pPr>
      <w:bookmarkStart w:id="451" w:name="_Toc9276281"/>
      <w:r>
        <w:rPr>
          <w:rFonts w:cs="Arial"/>
        </w:rPr>
        <w:t>SG Chairs</w:t>
      </w:r>
      <w:bookmarkEnd w:id="451"/>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452" w:name="_Toc9276282"/>
      <w:r>
        <w:rPr>
          <w:rFonts w:cs="Arial"/>
        </w:rPr>
        <w:t>SC Chairs</w:t>
      </w:r>
      <w:bookmarkEnd w:id="452"/>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53" w:name="_Documentation"/>
      <w:bookmarkStart w:id="454" w:name="_Toc599673"/>
      <w:bookmarkStart w:id="455" w:name="_Toc9275823"/>
      <w:bookmarkStart w:id="456" w:name="_Toc9276289"/>
      <w:bookmarkStart w:id="457" w:name="_Toc19527302"/>
      <w:bookmarkStart w:id="458" w:name="_Toc315016313"/>
      <w:bookmarkStart w:id="459" w:name="_Toc534876272"/>
      <w:bookmarkStart w:id="460" w:name="_Ref18905339"/>
      <w:bookmarkStart w:id="461" w:name="_Toc19527293"/>
      <w:bookmarkStart w:id="462" w:name="_Toc9275821"/>
      <w:bookmarkStart w:id="463" w:name="_Toc9276283"/>
      <w:bookmarkStart w:id="464" w:name="_Toc77759853"/>
      <w:bookmarkEnd w:id="453"/>
      <w:r>
        <w:t>Working Group Sessions</w:t>
      </w:r>
      <w:bookmarkEnd w:id="454"/>
      <w:bookmarkEnd w:id="455"/>
      <w:bookmarkEnd w:id="456"/>
      <w:bookmarkEnd w:id="457"/>
      <w:bookmarkEnd w:id="458"/>
      <w:bookmarkEnd w:id="459"/>
      <w:bookmarkEnd w:id="464"/>
    </w:p>
    <w:p w14:paraId="11BCE434" w14:textId="77777777" w:rsidR="00440110" w:rsidRDefault="00440110" w:rsidP="008621E6">
      <w:pPr>
        <w:pStyle w:val="Heading3"/>
        <w:tabs>
          <w:tab w:val="num" w:pos="-2340"/>
        </w:tabs>
        <w:ind w:left="810"/>
        <w:rPr>
          <w:rFonts w:cs="Arial"/>
        </w:rPr>
      </w:pPr>
      <w:bookmarkStart w:id="465" w:name="_Toc19527303"/>
      <w:bookmarkStart w:id="466" w:name="_Toc315016314"/>
      <w:bookmarkStart w:id="467" w:name="_Toc534876273"/>
      <w:bookmarkStart w:id="468" w:name="_Toc77759854"/>
      <w:r>
        <w:rPr>
          <w:rFonts w:cs="Arial"/>
        </w:rPr>
        <w:t>Plenary Session</w:t>
      </w:r>
      <w:bookmarkEnd w:id="465"/>
      <w:bookmarkEnd w:id="466"/>
      <w:bookmarkEnd w:id="467"/>
      <w:bookmarkEnd w:id="468"/>
    </w:p>
    <w:p w14:paraId="52FC14C6" w14:textId="6D9814D9"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r w:rsidR="00300A5A">
        <w:rPr>
          <w:rFonts w:cs="Arial"/>
        </w:rPr>
        <w:t>802 EC</w:t>
      </w:r>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469" w:name="_Ref159912157"/>
      <w:bookmarkStart w:id="470"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69"/>
      <w:r w:rsidRPr="00D065DD">
        <w:t xml:space="preserve"> –</w:t>
      </w:r>
      <w:r w:rsidRPr="005428DE">
        <w:t xml:space="preserve"> </w:t>
      </w:r>
      <w:r>
        <w:t xml:space="preserve">Typical 802.15 WG meetings during 802 Plenary </w:t>
      </w:r>
      <w:r w:rsidR="004F7103">
        <w:t xml:space="preserve">In-Person </w:t>
      </w:r>
      <w:r>
        <w:t>Session</w:t>
      </w:r>
      <w:bookmarkEnd w:id="470"/>
    </w:p>
    <w:p w14:paraId="373D6729" w14:textId="77777777" w:rsidR="00440110" w:rsidRDefault="00440110" w:rsidP="00AF722A">
      <w:pPr>
        <w:pStyle w:val="Heading3"/>
        <w:ind w:left="810"/>
        <w:rPr>
          <w:rFonts w:cs="Arial"/>
        </w:rPr>
      </w:pPr>
      <w:bookmarkStart w:id="471" w:name="_Toc19527304"/>
      <w:bookmarkStart w:id="472" w:name="_Toc19527434"/>
      <w:bookmarkStart w:id="473" w:name="_Toc9348580"/>
      <w:bookmarkStart w:id="474" w:name="_Toc19527305"/>
      <w:bookmarkStart w:id="475" w:name="_Toc315016315"/>
      <w:bookmarkStart w:id="476" w:name="_Toc534876274"/>
      <w:bookmarkStart w:id="477" w:name="_Toc77759855"/>
      <w:bookmarkEnd w:id="471"/>
      <w:bookmarkEnd w:id="472"/>
      <w:bookmarkEnd w:id="473"/>
      <w:r>
        <w:rPr>
          <w:rFonts w:cs="Arial"/>
        </w:rPr>
        <w:t>Interim Sessions</w:t>
      </w:r>
      <w:bookmarkEnd w:id="474"/>
      <w:bookmarkEnd w:id="475"/>
      <w:bookmarkEnd w:id="476"/>
      <w:bookmarkEnd w:id="477"/>
    </w:p>
    <w:p w14:paraId="2E05DEA1" w14:textId="7E64B540"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78" w:name="_Toc9276020"/>
      <w:bookmarkStart w:id="479" w:name="_Toc9276306"/>
      <w:bookmarkStart w:id="480" w:name="_Toc9279043"/>
      <w:bookmarkStart w:id="481" w:name="_Toc9279288"/>
      <w:bookmarkEnd w:id="478"/>
      <w:bookmarkEnd w:id="479"/>
      <w:bookmarkEnd w:id="480"/>
      <w:bookmarkEnd w:id="481"/>
    </w:p>
    <w:p w14:paraId="323A8CB2" w14:textId="77777777" w:rsidR="003C4782" w:rsidRDefault="0027787A" w:rsidP="003C4782">
      <w:pPr>
        <w:keepNext/>
        <w:jc w:val="center"/>
      </w:pPr>
      <w:bookmarkStart w:id="482"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483" w:name="_Ref159912179"/>
      <w:bookmarkStart w:id="484"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83"/>
      <w:r w:rsidRPr="00D065DD">
        <w:t xml:space="preserve"> –</w:t>
      </w:r>
      <w:r w:rsidRPr="005428DE">
        <w:t xml:space="preserve"> </w:t>
      </w:r>
      <w:r>
        <w:t xml:space="preserve">Typical 802.15 WG Meetings during </w:t>
      </w:r>
      <w:r w:rsidR="004F7103">
        <w:t xml:space="preserve">an In-Person </w:t>
      </w:r>
      <w:r>
        <w:t>Interim Session</w:t>
      </w:r>
      <w:bookmarkEnd w:id="484"/>
    </w:p>
    <w:p w14:paraId="74D61378" w14:textId="77777777" w:rsidR="00440110" w:rsidRDefault="00440110" w:rsidP="00AF722A">
      <w:pPr>
        <w:pStyle w:val="Heading3"/>
        <w:tabs>
          <w:tab w:val="num" w:pos="-2160"/>
        </w:tabs>
        <w:ind w:left="810"/>
        <w:rPr>
          <w:rFonts w:cs="Arial"/>
        </w:rPr>
      </w:pPr>
      <w:bookmarkStart w:id="485" w:name="_Toc19527306"/>
      <w:bookmarkStart w:id="486" w:name="_Toc19527436"/>
      <w:bookmarkStart w:id="487" w:name="_Toc9295146"/>
      <w:bookmarkStart w:id="488" w:name="_Toc9295366"/>
      <w:bookmarkStart w:id="489" w:name="_Toc9295586"/>
      <w:bookmarkStart w:id="490" w:name="_Toc9348582"/>
      <w:bookmarkStart w:id="491" w:name="_Toc19527307"/>
      <w:bookmarkStart w:id="492" w:name="_Toc315016316"/>
      <w:bookmarkStart w:id="493" w:name="_Toc534876275"/>
      <w:bookmarkStart w:id="494" w:name="_Toc77759856"/>
      <w:bookmarkEnd w:id="482"/>
      <w:bookmarkEnd w:id="485"/>
      <w:bookmarkEnd w:id="486"/>
      <w:bookmarkEnd w:id="487"/>
      <w:bookmarkEnd w:id="488"/>
      <w:bookmarkEnd w:id="489"/>
      <w:bookmarkEnd w:id="490"/>
      <w:r>
        <w:rPr>
          <w:rFonts w:cs="Arial"/>
        </w:rPr>
        <w:t>Session Meeting Schedule</w:t>
      </w:r>
      <w:bookmarkEnd w:id="491"/>
      <w:bookmarkEnd w:id="492"/>
      <w:bookmarkEnd w:id="493"/>
      <w:bookmarkEnd w:id="494"/>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w:t>
      </w:r>
      <w:r w:rsidR="00440110">
        <w:rPr>
          <w:rFonts w:cs="Arial"/>
        </w:rPr>
        <w:lastRenderedPageBreak/>
        <w:t xml:space="preserve">through the week </w:t>
      </w:r>
      <w:proofErr w:type="spellStart"/>
      <w:r w:rsidR="00440110">
        <w:rPr>
          <w:rFonts w:cs="Arial"/>
        </w:rPr>
        <w:t>a mid</w:t>
      </w:r>
      <w:proofErr w:type="spellEnd"/>
      <w:r w:rsidR="00440110">
        <w:rPr>
          <w:rFonts w:cs="Arial"/>
        </w:rPr>
        <w:t xml:space="preserve">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495" w:name="_Toc135780482"/>
      <w:bookmarkStart w:id="496" w:name="_Toc19527308"/>
      <w:bookmarkStart w:id="497" w:name="_Toc19527438"/>
      <w:bookmarkStart w:id="498" w:name="_Toc19527309"/>
      <w:bookmarkStart w:id="499" w:name="_Toc315016317"/>
      <w:bookmarkStart w:id="500" w:name="_Toc534876276"/>
      <w:bookmarkStart w:id="501" w:name="_Toc77759857"/>
      <w:bookmarkEnd w:id="495"/>
      <w:bookmarkEnd w:id="496"/>
      <w:bookmarkEnd w:id="497"/>
      <w:r w:rsidRPr="00FA3F75">
        <w:rPr>
          <w:rFonts w:cs="Arial"/>
        </w:rPr>
        <w:t>Session Logistics</w:t>
      </w:r>
      <w:bookmarkEnd w:id="498"/>
      <w:bookmarkEnd w:id="499"/>
      <w:bookmarkEnd w:id="500"/>
      <w:bookmarkEnd w:id="501"/>
    </w:p>
    <w:p w14:paraId="788F98D2" w14:textId="5A7F9B26" w:rsidR="00870A4A" w:rsidRPr="00870A4A" w:rsidRDefault="00870A4A" w:rsidP="00870A4A">
      <w:pPr>
        <w:pStyle w:val="Heading4"/>
        <w:tabs>
          <w:tab w:val="clear" w:pos="864"/>
        </w:tabs>
        <w:ind w:left="1620"/>
      </w:pPr>
      <w:bookmarkStart w:id="502" w:name="_Toc315016318"/>
      <w:r w:rsidRPr="00870A4A">
        <w:t>Attendance</w:t>
      </w:r>
      <w:bookmarkEnd w:id="502"/>
    </w:p>
    <w:p w14:paraId="56C51BC3" w14:textId="4B735EE8"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03" w:name="_Toc19527311"/>
      <w:bookmarkStart w:id="504" w:name="_Toc19527441"/>
      <w:bookmarkStart w:id="505" w:name="_Toc19527312"/>
      <w:bookmarkEnd w:id="503"/>
      <w:bookmarkEnd w:id="504"/>
      <w:r>
        <w:t>Meeting Etiquette</w:t>
      </w:r>
      <w:bookmarkEnd w:id="505"/>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06" w:name="_Ref251147012"/>
      <w:bookmarkStart w:id="507" w:name="_Toc315016319"/>
      <w:bookmarkStart w:id="508" w:name="_Toc534876277"/>
      <w:bookmarkStart w:id="509" w:name="_Toc77759858"/>
      <w:r>
        <w:t>Documentation</w:t>
      </w:r>
      <w:bookmarkEnd w:id="460"/>
      <w:bookmarkEnd w:id="461"/>
      <w:bookmarkEnd w:id="506"/>
      <w:bookmarkEnd w:id="507"/>
      <w:bookmarkEnd w:id="508"/>
      <w:bookmarkEnd w:id="509"/>
    </w:p>
    <w:bookmarkEnd w:id="462"/>
    <w:bookmarkEnd w:id="463"/>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10" w:name="_Toc9279000"/>
      <w:bookmarkStart w:id="511" w:name="_Toc9279245"/>
      <w:bookmarkStart w:id="512" w:name="_Toc9279490"/>
      <w:bookmarkStart w:id="513" w:name="_Toc9279709"/>
      <w:bookmarkStart w:id="514" w:name="_Toc9279926"/>
      <w:bookmarkStart w:id="515" w:name="_Toc9280143"/>
      <w:bookmarkStart w:id="516" w:name="_Toc9280355"/>
      <w:bookmarkStart w:id="517" w:name="_Toc9280561"/>
      <w:bookmarkStart w:id="518" w:name="_Toc9295123"/>
      <w:bookmarkStart w:id="519" w:name="_Toc9295343"/>
      <w:bookmarkStart w:id="520" w:name="_Toc9295563"/>
      <w:bookmarkStart w:id="521" w:name="_Toc9348558"/>
      <w:bookmarkStart w:id="522" w:name="_Ref18905869"/>
      <w:bookmarkEnd w:id="510"/>
      <w:bookmarkEnd w:id="511"/>
      <w:bookmarkEnd w:id="512"/>
      <w:bookmarkEnd w:id="513"/>
      <w:bookmarkEnd w:id="514"/>
      <w:bookmarkEnd w:id="515"/>
      <w:bookmarkEnd w:id="516"/>
      <w:bookmarkEnd w:id="517"/>
      <w:bookmarkEnd w:id="518"/>
      <w:bookmarkEnd w:id="519"/>
      <w:bookmarkEnd w:id="520"/>
      <w:bookmarkEnd w:id="521"/>
    </w:p>
    <w:p w14:paraId="5F33E725" w14:textId="77777777" w:rsidR="006C2386" w:rsidRDefault="006C2386">
      <w:pPr>
        <w:pStyle w:val="Heading3"/>
        <w:rPr>
          <w:rFonts w:cs="Arial"/>
        </w:rPr>
      </w:pPr>
      <w:bookmarkStart w:id="523" w:name="_Toc19527294"/>
      <w:bookmarkStart w:id="524" w:name="_Ref56491925"/>
      <w:bookmarkStart w:id="525" w:name="_Toc315016320"/>
      <w:bookmarkStart w:id="526" w:name="_Toc534876278"/>
      <w:bookmarkStart w:id="527" w:name="_Toc77759859"/>
      <w:r>
        <w:rPr>
          <w:rFonts w:cs="Arial"/>
        </w:rPr>
        <w:lastRenderedPageBreak/>
        <w:t>Types</w:t>
      </w:r>
      <w:bookmarkEnd w:id="523"/>
      <w:bookmarkEnd w:id="524"/>
      <w:bookmarkEnd w:id="525"/>
      <w:bookmarkEnd w:id="526"/>
      <w:bookmarkEnd w:id="527"/>
      <w:r>
        <w:rPr>
          <w:rFonts w:cs="Arial"/>
        </w:rPr>
        <w:t xml:space="preserve"> </w:t>
      </w:r>
      <w:bookmarkEnd w:id="522"/>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528" w:name="_Toc9279002"/>
      <w:bookmarkStart w:id="529" w:name="_Toc9279247"/>
      <w:bookmarkStart w:id="530" w:name="_Toc9279492"/>
      <w:bookmarkStart w:id="531" w:name="_Toc9279711"/>
      <w:bookmarkStart w:id="532" w:name="_Toc9279928"/>
      <w:bookmarkStart w:id="533" w:name="_Toc9280145"/>
      <w:bookmarkStart w:id="534" w:name="_Toc9280357"/>
      <w:bookmarkStart w:id="535" w:name="_Toc9280563"/>
      <w:bookmarkStart w:id="536" w:name="_Toc9295125"/>
      <w:bookmarkStart w:id="537" w:name="_Toc9295345"/>
      <w:bookmarkStart w:id="538" w:name="_Toc9295565"/>
      <w:bookmarkStart w:id="539" w:name="_Toc9348560"/>
      <w:bookmarkStart w:id="540" w:name="_Toc19527295"/>
      <w:bookmarkStart w:id="541" w:name="_Toc315016321"/>
      <w:bookmarkStart w:id="542" w:name="_Toc534876279"/>
      <w:bookmarkStart w:id="543" w:name="_Toc77759860"/>
      <w:bookmarkEnd w:id="528"/>
      <w:bookmarkEnd w:id="529"/>
      <w:bookmarkEnd w:id="530"/>
      <w:bookmarkEnd w:id="531"/>
      <w:bookmarkEnd w:id="532"/>
      <w:bookmarkEnd w:id="533"/>
      <w:bookmarkEnd w:id="534"/>
      <w:bookmarkEnd w:id="535"/>
      <w:bookmarkEnd w:id="536"/>
      <w:bookmarkEnd w:id="537"/>
      <w:bookmarkEnd w:id="538"/>
      <w:bookmarkEnd w:id="539"/>
      <w:r>
        <w:rPr>
          <w:rFonts w:cs="Arial"/>
        </w:rPr>
        <w:t>Format</w:t>
      </w:r>
      <w:bookmarkEnd w:id="540"/>
      <w:bookmarkEnd w:id="541"/>
      <w:bookmarkEnd w:id="542"/>
      <w:bookmarkEnd w:id="543"/>
    </w:p>
    <w:p w14:paraId="12E954D7" w14:textId="2D350199" w:rsidR="006C2386" w:rsidRDefault="006C2386" w:rsidP="00F33417">
      <w:pPr>
        <w:ind w:left="450"/>
      </w:pPr>
      <w:r>
        <w:rPr>
          <w:rFonts w:cs="Arial"/>
        </w:rPr>
        <w:t>Documents</w:t>
      </w:r>
      <w:r w:rsidR="002940D8">
        <w:rPr>
          <w:rFonts w:cs="Arial"/>
        </w:rPr>
        <w:t>,</w:t>
      </w:r>
      <w:r>
        <w:rPr>
          <w:rFonts w:cs="Arial"/>
        </w:rPr>
        <w:t xml:space="preserve">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7"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44" w:name="_Toc9279004"/>
      <w:bookmarkStart w:id="545" w:name="_Toc9279249"/>
      <w:bookmarkStart w:id="546" w:name="_Toc9279494"/>
      <w:bookmarkStart w:id="547" w:name="_Toc9279713"/>
      <w:bookmarkStart w:id="548" w:name="_Toc9279930"/>
      <w:bookmarkStart w:id="549" w:name="_Toc9280147"/>
      <w:bookmarkStart w:id="550" w:name="_Toc9280359"/>
      <w:bookmarkStart w:id="551" w:name="_Toc9280565"/>
      <w:bookmarkStart w:id="552" w:name="_Toc9295127"/>
      <w:bookmarkStart w:id="553" w:name="_Toc9295347"/>
      <w:bookmarkStart w:id="554" w:name="_Toc9295567"/>
      <w:bookmarkStart w:id="555" w:name="_Toc9348562"/>
      <w:bookmarkStart w:id="556" w:name="_Toc19527296"/>
      <w:bookmarkStart w:id="557" w:name="_Toc315016322"/>
      <w:bookmarkStart w:id="558" w:name="_Toc534876280"/>
      <w:bookmarkStart w:id="559" w:name="_Toc77759861"/>
      <w:bookmarkEnd w:id="544"/>
      <w:bookmarkEnd w:id="545"/>
      <w:bookmarkEnd w:id="546"/>
      <w:bookmarkEnd w:id="547"/>
      <w:bookmarkEnd w:id="548"/>
      <w:bookmarkEnd w:id="549"/>
      <w:bookmarkEnd w:id="550"/>
      <w:bookmarkEnd w:id="551"/>
      <w:bookmarkEnd w:id="552"/>
      <w:bookmarkEnd w:id="553"/>
      <w:bookmarkEnd w:id="554"/>
      <w:bookmarkEnd w:id="555"/>
      <w:r>
        <w:rPr>
          <w:rFonts w:cs="Arial"/>
        </w:rPr>
        <w:t>Layout</w:t>
      </w:r>
      <w:bookmarkEnd w:id="556"/>
      <w:bookmarkEnd w:id="557"/>
      <w:bookmarkEnd w:id="558"/>
      <w:bookmarkEnd w:id="559"/>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60" w:name="_Toc9279006"/>
      <w:bookmarkStart w:id="561" w:name="_Toc9279251"/>
      <w:bookmarkStart w:id="562" w:name="_Toc9279496"/>
      <w:bookmarkStart w:id="563" w:name="_Toc9279715"/>
      <w:bookmarkStart w:id="564" w:name="_Toc9279932"/>
      <w:bookmarkStart w:id="565" w:name="_Toc9280149"/>
      <w:bookmarkStart w:id="566" w:name="_Toc9280361"/>
      <w:bookmarkStart w:id="567" w:name="_Toc9280567"/>
      <w:bookmarkStart w:id="568" w:name="_Toc9295129"/>
      <w:bookmarkStart w:id="569" w:name="_Toc9295349"/>
      <w:bookmarkStart w:id="570" w:name="_Toc9295569"/>
      <w:bookmarkStart w:id="571" w:name="_Toc9348564"/>
      <w:bookmarkStart w:id="572" w:name="_Toc9279007"/>
      <w:bookmarkStart w:id="573" w:name="_Toc9279252"/>
      <w:bookmarkStart w:id="574" w:name="_Toc9279497"/>
      <w:bookmarkStart w:id="575" w:name="_Toc9279716"/>
      <w:bookmarkStart w:id="576" w:name="_Toc9279933"/>
      <w:bookmarkStart w:id="577" w:name="_Toc9280150"/>
      <w:bookmarkStart w:id="578" w:name="_Toc9280362"/>
      <w:bookmarkStart w:id="579" w:name="_Toc9280568"/>
      <w:bookmarkStart w:id="580" w:name="_Toc9295130"/>
      <w:bookmarkStart w:id="581" w:name="_Toc9295350"/>
      <w:bookmarkStart w:id="582" w:name="_Toc9295570"/>
      <w:bookmarkStart w:id="583" w:name="_Toc9348565"/>
      <w:bookmarkStart w:id="584" w:name="_Toc19527297"/>
      <w:bookmarkStart w:id="585" w:name="_Toc315016323"/>
      <w:bookmarkStart w:id="586" w:name="_Toc534876281"/>
      <w:bookmarkStart w:id="587" w:name="_Toc77759862"/>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Fonts w:cs="Arial"/>
        </w:rPr>
        <w:t>Submissions</w:t>
      </w:r>
      <w:bookmarkEnd w:id="584"/>
      <w:bookmarkEnd w:id="585"/>
      <w:bookmarkEnd w:id="586"/>
      <w:bookmarkEnd w:id="587"/>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88" w:name="_Toc9279009"/>
      <w:bookmarkStart w:id="589" w:name="_Toc9279254"/>
      <w:bookmarkStart w:id="590" w:name="_Toc9279499"/>
      <w:bookmarkStart w:id="591" w:name="_Toc9279718"/>
      <w:bookmarkStart w:id="592" w:name="_Toc9279935"/>
      <w:bookmarkStart w:id="593" w:name="_Toc9280152"/>
      <w:bookmarkStart w:id="594" w:name="_Toc9280364"/>
      <w:bookmarkStart w:id="595" w:name="_Toc9280570"/>
      <w:bookmarkStart w:id="596" w:name="_Toc9295132"/>
      <w:bookmarkStart w:id="597" w:name="_Toc9295352"/>
      <w:bookmarkStart w:id="598" w:name="_Toc9295572"/>
      <w:bookmarkStart w:id="599" w:name="_Toc9348567"/>
      <w:bookmarkStart w:id="600" w:name="_Toc9279010"/>
      <w:bookmarkStart w:id="601" w:name="_Toc9279255"/>
      <w:bookmarkStart w:id="602" w:name="_Toc9279500"/>
      <w:bookmarkStart w:id="603" w:name="_Toc9279719"/>
      <w:bookmarkStart w:id="604" w:name="_Toc9279936"/>
      <w:bookmarkStart w:id="605" w:name="_Toc9280153"/>
      <w:bookmarkStart w:id="606" w:name="_Toc9280365"/>
      <w:bookmarkStart w:id="607" w:name="_Toc9280571"/>
      <w:bookmarkStart w:id="608" w:name="_Toc9295133"/>
      <w:bookmarkStart w:id="609" w:name="_Toc9295353"/>
      <w:bookmarkStart w:id="610" w:name="_Toc9295573"/>
      <w:bookmarkStart w:id="611" w:name="_Toc9348568"/>
      <w:bookmarkStart w:id="612" w:name="_Toc9279011"/>
      <w:bookmarkStart w:id="613" w:name="_Toc9279256"/>
      <w:bookmarkStart w:id="614" w:name="_Toc9279501"/>
      <w:bookmarkStart w:id="615" w:name="_Toc9279720"/>
      <w:bookmarkStart w:id="616" w:name="_Toc9279937"/>
      <w:bookmarkStart w:id="617" w:name="_Toc9280154"/>
      <w:bookmarkStart w:id="618" w:name="_Toc9280366"/>
      <w:bookmarkStart w:id="619" w:name="_Toc9280572"/>
      <w:bookmarkStart w:id="620" w:name="_Toc9295134"/>
      <w:bookmarkStart w:id="621" w:name="_Toc9295354"/>
      <w:bookmarkStart w:id="622" w:name="_Toc9295574"/>
      <w:bookmarkStart w:id="623" w:name="_Toc9348569"/>
      <w:bookmarkStart w:id="624" w:name="_Toc19527298"/>
      <w:bookmarkStart w:id="625" w:name="_Toc315016324"/>
      <w:bookmarkStart w:id="626" w:name="_Toc534876282"/>
      <w:bookmarkStart w:id="627" w:name="_Toc77759863"/>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Fonts w:cs="Arial"/>
        </w:rPr>
        <w:lastRenderedPageBreak/>
        <w:t>File n</w:t>
      </w:r>
      <w:r w:rsidR="006C2386">
        <w:rPr>
          <w:rFonts w:cs="Arial"/>
        </w:rPr>
        <w:t>aming conventions</w:t>
      </w:r>
      <w:bookmarkEnd w:id="624"/>
      <w:bookmarkEnd w:id="625"/>
      <w:bookmarkEnd w:id="626"/>
      <w:bookmarkEnd w:id="627"/>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28" w:name="_Ref196038326"/>
      <w:bookmarkStart w:id="629" w:name="_Toc153034172"/>
      <w:bookmarkStart w:id="630"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28"/>
      <w:r w:rsidRPr="00D065DD">
        <w:rPr>
          <w:lang w:val="en-US"/>
        </w:rPr>
        <w:t xml:space="preserve"> – </w:t>
      </w:r>
      <w:bookmarkEnd w:id="629"/>
      <w:r>
        <w:t>File Naming Convention</w:t>
      </w:r>
      <w:bookmarkEnd w:id="630"/>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31" w:name="_Toc9279013"/>
      <w:bookmarkStart w:id="632" w:name="_Toc9279258"/>
      <w:bookmarkStart w:id="633" w:name="_Toc9279503"/>
      <w:bookmarkStart w:id="634" w:name="_Toc9279722"/>
      <w:bookmarkStart w:id="635" w:name="_Toc9279939"/>
      <w:bookmarkStart w:id="636" w:name="_Toc9280156"/>
      <w:bookmarkStart w:id="637" w:name="_Toc9280368"/>
      <w:bookmarkStart w:id="638" w:name="_Toc9280574"/>
      <w:bookmarkStart w:id="639" w:name="_Toc9295136"/>
      <w:bookmarkStart w:id="640" w:name="_Toc9295356"/>
      <w:bookmarkStart w:id="641" w:name="_Toc9295576"/>
      <w:bookmarkStart w:id="642" w:name="_Toc9348571"/>
      <w:bookmarkStart w:id="643" w:name="_Toc9279014"/>
      <w:bookmarkStart w:id="644" w:name="_Toc9279259"/>
      <w:bookmarkStart w:id="645" w:name="_Toc9279504"/>
      <w:bookmarkStart w:id="646" w:name="_Toc9279723"/>
      <w:bookmarkStart w:id="647" w:name="_Toc9279940"/>
      <w:bookmarkStart w:id="648" w:name="_Toc9280157"/>
      <w:bookmarkStart w:id="649" w:name="_Toc9280369"/>
      <w:bookmarkStart w:id="650" w:name="_Toc9280575"/>
      <w:bookmarkStart w:id="651" w:name="_Toc9295137"/>
      <w:bookmarkStart w:id="652" w:name="_Toc9295357"/>
      <w:bookmarkStart w:id="653" w:name="_Toc9295577"/>
      <w:bookmarkStart w:id="654" w:name="_Toc9348572"/>
      <w:bookmarkStart w:id="655" w:name="_Toc135780474"/>
      <w:bookmarkStart w:id="656" w:name="_Toc19527299"/>
      <w:bookmarkStart w:id="657" w:name="_Toc315016325"/>
      <w:bookmarkStart w:id="658" w:name="_Toc534876283"/>
      <w:bookmarkStart w:id="659" w:name="_Toc9275822"/>
      <w:bookmarkStart w:id="660" w:name="_Toc9276284"/>
      <w:bookmarkStart w:id="661" w:name="_Toc19527300"/>
      <w:bookmarkStart w:id="662" w:name="_Toc77759864"/>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Motions</w:t>
      </w:r>
      <w:bookmarkEnd w:id="656"/>
      <w:r>
        <w:t xml:space="preserve"> </w:t>
      </w:r>
      <w:r w:rsidR="00681BB7">
        <w:t xml:space="preserve">Modifying </w:t>
      </w:r>
      <w:r>
        <w:t>Drafts</w:t>
      </w:r>
      <w:bookmarkEnd w:id="657"/>
      <w:bookmarkEnd w:id="658"/>
      <w:bookmarkEnd w:id="662"/>
    </w:p>
    <w:p w14:paraId="16674F0B" w14:textId="5650F982"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63" w:name="_Toc250617804"/>
      <w:bookmarkStart w:id="664" w:name="_Toc251533954"/>
      <w:bookmarkStart w:id="665" w:name="_Toc251538404"/>
      <w:bookmarkStart w:id="666" w:name="_Toc251538673"/>
      <w:bookmarkStart w:id="667" w:name="_Toc251563942"/>
      <w:bookmarkStart w:id="668" w:name="_Toc251591968"/>
      <w:bookmarkStart w:id="669" w:name="_Toc250617806"/>
      <w:bookmarkStart w:id="670" w:name="_Toc251533956"/>
      <w:bookmarkStart w:id="671" w:name="_Toc251538406"/>
      <w:bookmarkStart w:id="672" w:name="_Toc251538675"/>
      <w:bookmarkStart w:id="673" w:name="_Toc251563944"/>
      <w:bookmarkStart w:id="674" w:name="_Toc251591970"/>
      <w:bookmarkStart w:id="675" w:name="_Toc250617809"/>
      <w:bookmarkStart w:id="676" w:name="_Toc251533959"/>
      <w:bookmarkStart w:id="677" w:name="_Toc251538409"/>
      <w:bookmarkStart w:id="678" w:name="_Toc251538678"/>
      <w:bookmarkStart w:id="679" w:name="_Toc251563947"/>
      <w:bookmarkStart w:id="680" w:name="_Toc251591973"/>
      <w:bookmarkStart w:id="681" w:name="_Toc9276313"/>
      <w:bookmarkStart w:id="682" w:name="_Toc19527313"/>
      <w:bookmarkStart w:id="683" w:name="_Toc19527443"/>
      <w:bookmarkStart w:id="684" w:name="_Toc9275824"/>
      <w:bookmarkStart w:id="685" w:name="_Toc9276314"/>
      <w:bookmarkStart w:id="686" w:name="_Ref18903965"/>
      <w:bookmarkStart w:id="687" w:name="_Toc19527314"/>
      <w:bookmarkStart w:id="688" w:name="_Toc315016326"/>
      <w:bookmarkStart w:id="689" w:name="_Toc534876284"/>
      <w:bookmarkStart w:id="690" w:name="_Toc77759865"/>
      <w:bookmarkEnd w:id="659"/>
      <w:bookmarkEnd w:id="660"/>
      <w:bookmarkEnd w:id="661"/>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t>Draft WG Balloting</w:t>
      </w:r>
      <w:bookmarkEnd w:id="684"/>
      <w:bookmarkEnd w:id="685"/>
      <w:bookmarkEnd w:id="686"/>
      <w:bookmarkEnd w:id="687"/>
      <w:bookmarkEnd w:id="688"/>
      <w:bookmarkEnd w:id="689"/>
      <w:bookmarkEnd w:id="690"/>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w:t>
      </w:r>
      <w:r>
        <w:rPr>
          <w:rFonts w:cs="Arial"/>
        </w:rPr>
        <w:lastRenderedPageBreak/>
        <w:t xml:space="preserve">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691" w:name="_Toc19527315"/>
      <w:bookmarkStart w:id="692" w:name="_Toc315016327"/>
      <w:bookmarkStart w:id="693" w:name="_Toc534876285"/>
      <w:bookmarkStart w:id="694" w:name="_Toc77759866"/>
      <w:r>
        <w:rPr>
          <w:rFonts w:cs="Arial"/>
        </w:rPr>
        <w:t>Draft Standard Balloting Group</w:t>
      </w:r>
      <w:bookmarkEnd w:id="691"/>
      <w:bookmarkEnd w:id="692"/>
      <w:bookmarkEnd w:id="693"/>
      <w:bookmarkEnd w:id="694"/>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695" w:name="_Ref18904374"/>
      <w:bookmarkStart w:id="696" w:name="_Ref18905164"/>
      <w:bookmarkStart w:id="697" w:name="_Toc19527316"/>
      <w:bookmarkStart w:id="698" w:name="_Toc315016328"/>
      <w:bookmarkStart w:id="699" w:name="_Toc534876286"/>
      <w:bookmarkStart w:id="700" w:name="_Toc77759867"/>
      <w:r>
        <w:rPr>
          <w:rFonts w:cs="Arial"/>
        </w:rPr>
        <w:t>Draft Standard Balloting Requirements</w:t>
      </w:r>
      <w:bookmarkEnd w:id="695"/>
      <w:bookmarkEnd w:id="696"/>
      <w:bookmarkEnd w:id="697"/>
      <w:bookmarkEnd w:id="698"/>
      <w:bookmarkEnd w:id="699"/>
      <w:bookmarkEnd w:id="700"/>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w:t>
      </w:r>
      <w:r>
        <w:rPr>
          <w:rFonts w:cs="Arial"/>
        </w:rPr>
        <w:lastRenderedPageBreak/>
        <w:t xml:space="preserve">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01" w:name="_Ref18905363"/>
      <w:bookmarkStart w:id="702" w:name="_Toc19527317"/>
      <w:bookmarkStart w:id="703" w:name="_Toc315016329"/>
      <w:bookmarkStart w:id="704" w:name="_Toc534876287"/>
      <w:bookmarkStart w:id="705" w:name="_Toc77759868"/>
      <w:r>
        <w:rPr>
          <w:rFonts w:cs="Arial"/>
        </w:rPr>
        <w:t>Formatting Requirements for Draft Standard and Amendments</w:t>
      </w:r>
      <w:bookmarkEnd w:id="701"/>
      <w:bookmarkEnd w:id="702"/>
      <w:bookmarkEnd w:id="703"/>
      <w:bookmarkEnd w:id="704"/>
      <w:bookmarkEnd w:id="705"/>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06" w:name="_Toc315016330"/>
      <w:bookmarkStart w:id="707" w:name="_Toc534876288"/>
      <w:bookmarkStart w:id="708" w:name="_Toc77759869"/>
      <w:r>
        <w:t>WG ballot voting rules</w:t>
      </w:r>
      <w:bookmarkEnd w:id="706"/>
      <w:bookmarkEnd w:id="707"/>
      <w:bookmarkEnd w:id="708"/>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09" w:name="_Toc9279057"/>
      <w:bookmarkStart w:id="710" w:name="_Toc9279302"/>
      <w:bookmarkStart w:id="711" w:name="_Toc9279520"/>
      <w:bookmarkStart w:id="712" w:name="_Toc9279738"/>
      <w:bookmarkStart w:id="713" w:name="_Toc9279955"/>
      <w:bookmarkStart w:id="714" w:name="_Toc9280172"/>
      <w:bookmarkStart w:id="715" w:name="_Toc9280384"/>
      <w:bookmarkStart w:id="716" w:name="_Toc9280590"/>
      <w:bookmarkStart w:id="717" w:name="_Toc9295157"/>
      <w:bookmarkStart w:id="718" w:name="_Toc9295377"/>
      <w:bookmarkStart w:id="719" w:name="_Toc9295597"/>
      <w:bookmarkStart w:id="720" w:name="_Toc9348593"/>
      <w:bookmarkStart w:id="721" w:name="_Toc9279058"/>
      <w:bookmarkStart w:id="722" w:name="_Toc9279303"/>
      <w:bookmarkStart w:id="723" w:name="_Toc9279521"/>
      <w:bookmarkStart w:id="724" w:name="_Toc9279739"/>
      <w:bookmarkStart w:id="725" w:name="_Toc9279956"/>
      <w:bookmarkStart w:id="726" w:name="_Toc9280173"/>
      <w:bookmarkStart w:id="727" w:name="_Toc9280385"/>
      <w:bookmarkStart w:id="728" w:name="_Toc9280591"/>
      <w:bookmarkStart w:id="729" w:name="_Toc9295158"/>
      <w:bookmarkStart w:id="730" w:name="_Toc9295378"/>
      <w:bookmarkStart w:id="731" w:name="_Toc9295598"/>
      <w:bookmarkStart w:id="732" w:name="_Toc9348594"/>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33" w:name="_Toc315016331"/>
      <w:bookmarkStart w:id="734" w:name="_Ref325195784"/>
      <w:bookmarkStart w:id="735" w:name="_Toc534876289"/>
      <w:bookmarkStart w:id="736" w:name="_Toc77759870"/>
      <w:r>
        <w:rPr>
          <w:rFonts w:cs="Arial"/>
          <w:color w:val="000000"/>
        </w:rPr>
        <w:t>Recirculation Ballots</w:t>
      </w:r>
      <w:bookmarkEnd w:id="733"/>
      <w:bookmarkEnd w:id="734"/>
      <w:bookmarkEnd w:id="735"/>
      <w:bookmarkEnd w:id="736"/>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w:t>
      </w:r>
      <w:r>
        <w:lastRenderedPageBreak/>
        <w:t xml:space="preserve">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37" w:name="_Toc250617815"/>
      <w:bookmarkStart w:id="738" w:name="_Toc251533965"/>
      <w:bookmarkStart w:id="739" w:name="_Toc251538415"/>
      <w:bookmarkStart w:id="740" w:name="_Toc251538684"/>
      <w:bookmarkStart w:id="741" w:name="_Toc251563953"/>
      <w:bookmarkStart w:id="742" w:name="_Toc251591979"/>
      <w:bookmarkStart w:id="743" w:name="_Toc135780497"/>
      <w:bookmarkStart w:id="744" w:name="_Toc135780498"/>
      <w:bookmarkStart w:id="745" w:name="_Task_Groups"/>
      <w:bookmarkStart w:id="746" w:name="_Toc599674"/>
      <w:bookmarkStart w:id="747" w:name="_Toc9275827"/>
      <w:bookmarkStart w:id="748" w:name="_Toc9276317"/>
      <w:bookmarkStart w:id="749" w:name="_Ref18904018"/>
      <w:bookmarkStart w:id="750" w:name="_Ref18904449"/>
      <w:bookmarkStart w:id="751" w:name="_Ref18904719"/>
      <w:bookmarkStart w:id="752" w:name="_Toc19527323"/>
      <w:bookmarkStart w:id="753" w:name="_Ref159905152"/>
      <w:bookmarkStart w:id="754" w:name="_Toc315016332"/>
      <w:bookmarkStart w:id="755" w:name="_Toc534876290"/>
      <w:bookmarkStart w:id="756" w:name="_Toc77759871"/>
      <w:bookmarkEnd w:id="737"/>
      <w:bookmarkEnd w:id="738"/>
      <w:bookmarkEnd w:id="739"/>
      <w:bookmarkEnd w:id="740"/>
      <w:bookmarkEnd w:id="741"/>
      <w:bookmarkEnd w:id="742"/>
      <w:bookmarkEnd w:id="743"/>
      <w:bookmarkEnd w:id="744"/>
      <w:bookmarkEnd w:id="745"/>
      <w:r>
        <w:t>Task Groups</w:t>
      </w:r>
      <w:bookmarkEnd w:id="746"/>
      <w:bookmarkEnd w:id="747"/>
      <w:bookmarkEnd w:id="748"/>
      <w:bookmarkEnd w:id="749"/>
      <w:bookmarkEnd w:id="750"/>
      <w:bookmarkEnd w:id="751"/>
      <w:bookmarkEnd w:id="752"/>
      <w:bookmarkEnd w:id="753"/>
      <w:bookmarkEnd w:id="754"/>
      <w:bookmarkEnd w:id="755"/>
      <w:bookmarkEnd w:id="756"/>
    </w:p>
    <w:p w14:paraId="48F8E8E9" w14:textId="77777777" w:rsidR="006C2386" w:rsidRDefault="006C2386">
      <w:pPr>
        <w:pStyle w:val="Heading2"/>
      </w:pPr>
      <w:bookmarkStart w:id="757" w:name="_Toc9275828"/>
      <w:bookmarkStart w:id="758" w:name="_Toc9276318"/>
      <w:bookmarkStart w:id="759" w:name="_Toc19527324"/>
      <w:bookmarkStart w:id="760" w:name="_Toc315016333"/>
      <w:bookmarkStart w:id="761" w:name="_Toc534876291"/>
      <w:bookmarkStart w:id="762" w:name="_Toc77759872"/>
      <w:r>
        <w:t>Function</w:t>
      </w:r>
      <w:bookmarkEnd w:id="757"/>
      <w:bookmarkEnd w:id="758"/>
      <w:bookmarkEnd w:id="759"/>
      <w:bookmarkEnd w:id="760"/>
      <w:bookmarkEnd w:id="761"/>
      <w:bookmarkEnd w:id="762"/>
    </w:p>
    <w:p w14:paraId="61DD3B38" w14:textId="4E15B11F"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63" w:name="_Toc9275829"/>
      <w:bookmarkStart w:id="764" w:name="_Toc9276319"/>
      <w:bookmarkStart w:id="765" w:name="_Toc19527325"/>
      <w:bookmarkStart w:id="766" w:name="_Toc315016334"/>
      <w:bookmarkStart w:id="767" w:name="_Toc534876292"/>
      <w:bookmarkStart w:id="768" w:name="_Toc77759873"/>
      <w:r>
        <w:t>Task Group Chair</w:t>
      </w:r>
      <w:bookmarkEnd w:id="763"/>
      <w:bookmarkEnd w:id="764"/>
      <w:bookmarkEnd w:id="765"/>
      <w:bookmarkEnd w:id="766"/>
      <w:bookmarkEnd w:id="767"/>
      <w:bookmarkEnd w:id="768"/>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769" w:name="_Toc9275830"/>
      <w:bookmarkStart w:id="770" w:name="_Toc9276320"/>
      <w:bookmarkStart w:id="771" w:name="_Toc19527326"/>
      <w:bookmarkStart w:id="772" w:name="_Toc315016335"/>
      <w:bookmarkStart w:id="773" w:name="_Toc534876293"/>
      <w:bookmarkStart w:id="774" w:name="_Toc77759874"/>
      <w:r>
        <w:t>Task Group Vice-Chair</w:t>
      </w:r>
      <w:bookmarkEnd w:id="769"/>
      <w:bookmarkEnd w:id="770"/>
      <w:bookmarkEnd w:id="771"/>
      <w:bookmarkEnd w:id="772"/>
      <w:bookmarkEnd w:id="773"/>
      <w:bookmarkEnd w:id="774"/>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75" w:name="_Toc9275831"/>
      <w:bookmarkStart w:id="776" w:name="_Toc9276321"/>
      <w:bookmarkStart w:id="777" w:name="_Toc19527327"/>
      <w:bookmarkStart w:id="778" w:name="_Toc315016336"/>
      <w:bookmarkStart w:id="779" w:name="_Toc534876294"/>
      <w:bookmarkStart w:id="780" w:name="_Toc77759875"/>
      <w:r>
        <w:t>Task Group Secretary</w:t>
      </w:r>
      <w:bookmarkEnd w:id="775"/>
      <w:bookmarkEnd w:id="776"/>
      <w:bookmarkEnd w:id="777"/>
      <w:bookmarkEnd w:id="778"/>
      <w:bookmarkEnd w:id="779"/>
      <w:bookmarkEnd w:id="780"/>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81" w:name="_Toc9275832"/>
      <w:bookmarkStart w:id="782" w:name="_Toc9276322"/>
      <w:bookmarkStart w:id="783" w:name="_Toc19527328"/>
      <w:bookmarkStart w:id="784" w:name="_Toc315016337"/>
      <w:bookmarkStart w:id="785" w:name="_Toc534876295"/>
      <w:bookmarkStart w:id="786" w:name="_Toc77759876"/>
      <w:r>
        <w:t>Task Group Technical Editor</w:t>
      </w:r>
      <w:bookmarkEnd w:id="781"/>
      <w:bookmarkEnd w:id="782"/>
      <w:bookmarkEnd w:id="783"/>
      <w:bookmarkEnd w:id="784"/>
      <w:bookmarkEnd w:id="785"/>
      <w:bookmarkEnd w:id="786"/>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lastRenderedPageBreak/>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87" w:name="_Toc9279074"/>
      <w:bookmarkStart w:id="788" w:name="_Toc9279319"/>
      <w:bookmarkStart w:id="789" w:name="_Toc9279537"/>
      <w:bookmarkStart w:id="790" w:name="_Toc9279755"/>
      <w:bookmarkStart w:id="791" w:name="_Toc9279972"/>
      <w:bookmarkStart w:id="792" w:name="_Toc9280189"/>
      <w:bookmarkStart w:id="793" w:name="_Toc9280401"/>
      <w:bookmarkStart w:id="794" w:name="_Toc9280607"/>
      <w:bookmarkStart w:id="795" w:name="_Toc9295174"/>
      <w:bookmarkStart w:id="796" w:name="_Toc9295394"/>
      <w:bookmarkStart w:id="797" w:name="_Toc9295614"/>
      <w:bookmarkStart w:id="798" w:name="_Toc9348610"/>
      <w:bookmarkStart w:id="799" w:name="_Toc9279075"/>
      <w:bookmarkStart w:id="800" w:name="_Toc9279320"/>
      <w:bookmarkStart w:id="801" w:name="_Toc9279538"/>
      <w:bookmarkStart w:id="802" w:name="_Toc9279756"/>
      <w:bookmarkStart w:id="803" w:name="_Toc9279973"/>
      <w:bookmarkStart w:id="804" w:name="_Toc9280190"/>
      <w:bookmarkStart w:id="805" w:name="_Toc9280402"/>
      <w:bookmarkStart w:id="806" w:name="_Toc9280608"/>
      <w:bookmarkStart w:id="807" w:name="_Toc9295175"/>
      <w:bookmarkStart w:id="808" w:name="_Toc9295395"/>
      <w:bookmarkStart w:id="809" w:name="_Toc9295615"/>
      <w:bookmarkStart w:id="810" w:name="_Toc9348611"/>
      <w:bookmarkStart w:id="811" w:name="_Toc9275833"/>
      <w:bookmarkStart w:id="812" w:name="_Toc9276323"/>
      <w:bookmarkStart w:id="813" w:name="_Ref18904983"/>
      <w:bookmarkStart w:id="814" w:name="_Toc19527329"/>
      <w:bookmarkStart w:id="815" w:name="_Toc315016338"/>
      <w:bookmarkStart w:id="816" w:name="_Toc534876296"/>
      <w:bookmarkStart w:id="817" w:name="_Toc77759877"/>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Task Group Membership</w:t>
      </w:r>
      <w:bookmarkEnd w:id="811"/>
      <w:bookmarkEnd w:id="812"/>
      <w:bookmarkEnd w:id="813"/>
      <w:bookmarkEnd w:id="814"/>
      <w:bookmarkEnd w:id="815"/>
      <w:bookmarkEnd w:id="816"/>
      <w:bookmarkEnd w:id="817"/>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18" w:name="_Toc19527331"/>
      <w:bookmarkStart w:id="819" w:name="_Toc315016339"/>
      <w:bookmarkStart w:id="820" w:name="_Toc534876297"/>
      <w:bookmarkStart w:id="821" w:name="_Toc77759878"/>
      <w:r>
        <w:rPr>
          <w:rFonts w:cs="Arial"/>
        </w:rPr>
        <w:t>Rights</w:t>
      </w:r>
      <w:bookmarkEnd w:id="818"/>
      <w:bookmarkEnd w:id="819"/>
      <w:bookmarkEnd w:id="820"/>
      <w:bookmarkEnd w:id="821"/>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22" w:name="_Toc9276324"/>
      <w:r>
        <w:rPr>
          <w:rFonts w:cs="Arial"/>
        </w:rPr>
        <w:t xml:space="preserve">To </w:t>
      </w:r>
      <w:bookmarkEnd w:id="822"/>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2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23"/>
    </w:p>
    <w:p w14:paraId="1F46015E" w14:textId="77777777" w:rsidR="006C2386" w:rsidRDefault="006C2386" w:rsidP="000062E0">
      <w:pPr>
        <w:numPr>
          <w:ilvl w:val="0"/>
          <w:numId w:val="13"/>
        </w:numPr>
        <w:tabs>
          <w:tab w:val="clear" w:pos="720"/>
          <w:tab w:val="num" w:pos="1440"/>
        </w:tabs>
        <w:ind w:left="1440"/>
        <w:rPr>
          <w:rFonts w:cs="Arial"/>
        </w:rPr>
      </w:pPr>
      <w:bookmarkStart w:id="824" w:name="_Toc9276327"/>
      <w:r>
        <w:rPr>
          <w:rFonts w:cs="Arial"/>
        </w:rPr>
        <w:t>To examine all working draft documents</w:t>
      </w:r>
      <w:r w:rsidR="006D6C1A">
        <w:rPr>
          <w:rFonts w:cs="Arial"/>
        </w:rPr>
        <w:t xml:space="preserve"> during WG Sessions</w:t>
      </w:r>
      <w:r>
        <w:rPr>
          <w:rFonts w:cs="Arial"/>
        </w:rPr>
        <w:t>.</w:t>
      </w:r>
      <w:bookmarkEnd w:id="824"/>
    </w:p>
    <w:p w14:paraId="5BAF42A5" w14:textId="77777777" w:rsidR="006C2386" w:rsidRDefault="006C2386" w:rsidP="000062E0">
      <w:pPr>
        <w:numPr>
          <w:ilvl w:val="0"/>
          <w:numId w:val="13"/>
        </w:numPr>
        <w:tabs>
          <w:tab w:val="clear" w:pos="720"/>
          <w:tab w:val="num" w:pos="1440"/>
        </w:tabs>
        <w:ind w:left="1440"/>
        <w:rPr>
          <w:rFonts w:cs="Arial"/>
        </w:rPr>
      </w:pPr>
      <w:bookmarkStart w:id="825" w:name="_Toc9276328"/>
      <w:r>
        <w:rPr>
          <w:rFonts w:cs="Arial"/>
        </w:rPr>
        <w:t>To lodge complaints about TG operation with the WG Chair.</w:t>
      </w:r>
      <w:bookmarkEnd w:id="825"/>
    </w:p>
    <w:p w14:paraId="6D9CA96D" w14:textId="77777777" w:rsidR="006C2386" w:rsidRDefault="006C2386" w:rsidP="00EB257A">
      <w:pPr>
        <w:pStyle w:val="Heading3"/>
        <w:ind w:left="1080"/>
        <w:rPr>
          <w:rFonts w:cs="Arial"/>
        </w:rPr>
      </w:pPr>
      <w:bookmarkStart w:id="826" w:name="_Toc19527332"/>
      <w:bookmarkStart w:id="827" w:name="_Toc315016340"/>
      <w:bookmarkStart w:id="828" w:name="_Toc534876298"/>
      <w:bookmarkStart w:id="829" w:name="_Toc77759879"/>
      <w:r>
        <w:rPr>
          <w:rFonts w:cs="Arial"/>
        </w:rPr>
        <w:t>Meetings and Participation</w:t>
      </w:r>
      <w:bookmarkEnd w:id="826"/>
      <w:bookmarkEnd w:id="827"/>
      <w:bookmarkEnd w:id="828"/>
      <w:bookmarkEnd w:id="829"/>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830" w:name="_Toc315016341"/>
      <w:bookmarkStart w:id="831" w:name="_Toc534876299"/>
      <w:bookmarkStart w:id="832" w:name="_Toc77759880"/>
      <w:r>
        <w:rPr>
          <w:rFonts w:cs="Arial"/>
        </w:rPr>
        <w:t xml:space="preserve">TG </w:t>
      </w:r>
      <w:r w:rsidR="006C2386">
        <w:rPr>
          <w:rFonts w:cs="Arial"/>
        </w:rPr>
        <w:t>Tele</w:t>
      </w:r>
      <w:r w:rsidR="002A5BA4">
        <w:rPr>
          <w:rFonts w:cs="Arial"/>
        </w:rPr>
        <w:t>c</w:t>
      </w:r>
      <w:r w:rsidR="006C2386">
        <w:rPr>
          <w:rFonts w:cs="Arial"/>
        </w:rPr>
        <w:t>onferences</w:t>
      </w:r>
      <w:bookmarkEnd w:id="830"/>
      <w:bookmarkEnd w:id="831"/>
      <w:bookmarkEnd w:id="832"/>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33" w:name="_Toc9275834"/>
      <w:bookmarkStart w:id="834" w:name="_Toc9276329"/>
      <w:bookmarkStart w:id="835" w:name="_Toc19527333"/>
      <w:bookmarkStart w:id="836" w:name="_Toc315016342"/>
      <w:bookmarkStart w:id="837" w:name="_Toc534876300"/>
      <w:bookmarkStart w:id="838" w:name="_Toc77759881"/>
      <w:r>
        <w:lastRenderedPageBreak/>
        <w:t>Operation of the Task Group</w:t>
      </w:r>
      <w:bookmarkEnd w:id="833"/>
      <w:bookmarkEnd w:id="834"/>
      <w:bookmarkEnd w:id="835"/>
      <w:bookmarkEnd w:id="836"/>
      <w:bookmarkEnd w:id="837"/>
      <w:bookmarkEnd w:id="838"/>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39" w:name="_Toc250617828"/>
      <w:bookmarkStart w:id="840" w:name="_Toc251533978"/>
      <w:bookmarkStart w:id="841" w:name="_Toc251538428"/>
      <w:bookmarkStart w:id="842" w:name="_Toc251538697"/>
      <w:bookmarkStart w:id="843" w:name="_Toc251563966"/>
      <w:bookmarkStart w:id="844" w:name="_Toc251591992"/>
      <w:bookmarkStart w:id="845" w:name="_Toc19527334"/>
      <w:bookmarkStart w:id="846" w:name="_Toc315016343"/>
      <w:bookmarkStart w:id="847" w:name="_Toc534876301"/>
      <w:bookmarkStart w:id="848" w:name="_Toc77759882"/>
      <w:bookmarkEnd w:id="839"/>
      <w:bookmarkEnd w:id="840"/>
      <w:bookmarkEnd w:id="841"/>
      <w:bookmarkEnd w:id="842"/>
      <w:bookmarkEnd w:id="843"/>
      <w:bookmarkEnd w:id="844"/>
      <w:r>
        <w:t>Task Group Chair's Functions</w:t>
      </w:r>
      <w:bookmarkEnd w:id="845"/>
      <w:bookmarkEnd w:id="846"/>
      <w:bookmarkEnd w:id="847"/>
      <w:bookmarkEnd w:id="848"/>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849" w:name="_Toc9279086"/>
      <w:bookmarkStart w:id="850" w:name="_Toc9279331"/>
      <w:bookmarkStart w:id="851" w:name="_Toc9279549"/>
      <w:bookmarkStart w:id="852" w:name="_Toc9279767"/>
      <w:bookmarkStart w:id="853" w:name="_Toc9279984"/>
      <w:bookmarkStart w:id="854" w:name="_Toc9280196"/>
      <w:bookmarkStart w:id="855" w:name="_Toc9280408"/>
      <w:bookmarkStart w:id="856" w:name="_Toc9280614"/>
      <w:bookmarkEnd w:id="849"/>
      <w:bookmarkEnd w:id="850"/>
      <w:bookmarkEnd w:id="851"/>
      <w:bookmarkEnd w:id="852"/>
      <w:bookmarkEnd w:id="853"/>
      <w:bookmarkEnd w:id="854"/>
      <w:bookmarkEnd w:id="855"/>
      <w:bookmarkEnd w:id="856"/>
    </w:p>
    <w:p w14:paraId="0015CFA2" w14:textId="77777777" w:rsidR="006C2386" w:rsidRDefault="006C2386">
      <w:pPr>
        <w:pStyle w:val="Heading3"/>
        <w:rPr>
          <w:rFonts w:cs="Arial"/>
        </w:rPr>
      </w:pPr>
      <w:bookmarkStart w:id="857" w:name="_Toc9279091"/>
      <w:bookmarkStart w:id="858" w:name="_Toc9279336"/>
      <w:bookmarkStart w:id="859" w:name="_Toc9279554"/>
      <w:bookmarkStart w:id="860" w:name="_Toc9279772"/>
      <w:bookmarkStart w:id="861" w:name="_Toc9279989"/>
      <w:bookmarkStart w:id="862" w:name="_Toc9280201"/>
      <w:bookmarkStart w:id="863" w:name="_Toc9280413"/>
      <w:bookmarkStart w:id="864" w:name="_Toc9280619"/>
      <w:bookmarkStart w:id="865" w:name="_Toc9295186"/>
      <w:bookmarkStart w:id="866" w:name="_Toc9295406"/>
      <w:bookmarkStart w:id="867" w:name="_Toc9295626"/>
      <w:bookmarkStart w:id="868" w:name="_Toc9348622"/>
      <w:bookmarkStart w:id="869" w:name="_Ref18904831"/>
      <w:bookmarkStart w:id="870" w:name="_Toc19527337"/>
      <w:bookmarkStart w:id="871" w:name="_Toc315016344"/>
      <w:bookmarkStart w:id="872" w:name="_Toc534876302"/>
      <w:bookmarkStart w:id="873" w:name="_Toc77759883"/>
      <w:bookmarkEnd w:id="857"/>
      <w:bookmarkEnd w:id="858"/>
      <w:bookmarkEnd w:id="859"/>
      <w:bookmarkEnd w:id="860"/>
      <w:bookmarkEnd w:id="861"/>
      <w:bookmarkEnd w:id="862"/>
      <w:bookmarkEnd w:id="863"/>
      <w:bookmarkEnd w:id="864"/>
      <w:bookmarkEnd w:id="865"/>
      <w:bookmarkEnd w:id="866"/>
      <w:bookmarkEnd w:id="867"/>
      <w:bookmarkEnd w:id="868"/>
      <w:r>
        <w:rPr>
          <w:rFonts w:cs="Arial"/>
        </w:rPr>
        <w:t>Task Group Chair's Responsibilities</w:t>
      </w:r>
      <w:bookmarkEnd w:id="869"/>
      <w:bookmarkEnd w:id="870"/>
      <w:bookmarkEnd w:id="871"/>
      <w:bookmarkEnd w:id="872"/>
      <w:bookmarkEnd w:id="873"/>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874" w:name="_Toc9276331"/>
      <w:r>
        <w:t>En</w:t>
      </w:r>
      <w:r w:rsidR="006C2386">
        <w:t>sure that there is a Recording Secretary for each meeting.</w:t>
      </w:r>
      <w:bookmarkEnd w:id="874"/>
    </w:p>
    <w:p w14:paraId="50708A1F" w14:textId="77777777" w:rsidR="006C2386" w:rsidRDefault="006C2386" w:rsidP="00EB257A">
      <w:pPr>
        <w:pStyle w:val="BodyTextIndent"/>
        <w:numPr>
          <w:ilvl w:val="0"/>
          <w:numId w:val="35"/>
        </w:numPr>
        <w:spacing w:after="0"/>
        <w:ind w:left="1440"/>
      </w:pPr>
      <w:bookmarkStart w:id="875" w:name="_Toc9276332"/>
      <w:r>
        <w:lastRenderedPageBreak/>
        <w:t xml:space="preserve">Issue meeting minutes and important requested documents to </w:t>
      </w:r>
      <w:r w:rsidR="005820CD">
        <w:t xml:space="preserve">all </w:t>
      </w:r>
      <w:r>
        <w:t>members. The meeting minutes are to include:</w:t>
      </w:r>
      <w:bookmarkEnd w:id="875"/>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876"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76"/>
    </w:p>
    <w:p w14:paraId="08A154B9" w14:textId="260979D1" w:rsidR="006C2386" w:rsidRPr="00D82C6A" w:rsidRDefault="006C2386" w:rsidP="00EB257A">
      <w:pPr>
        <w:numPr>
          <w:ilvl w:val="0"/>
          <w:numId w:val="15"/>
        </w:numPr>
        <w:tabs>
          <w:tab w:val="clear" w:pos="720"/>
        </w:tabs>
        <w:spacing w:after="120"/>
        <w:ind w:left="1440"/>
        <w:rPr>
          <w:rFonts w:cs="Arial"/>
        </w:rPr>
      </w:pPr>
      <w:bookmarkStart w:id="877"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77"/>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878" w:name="_Toc260854860"/>
      <w:bookmarkStart w:id="879"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878"/>
      <w:bookmarkEnd w:id="879"/>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880" w:name="_Toc260854861"/>
      <w:bookmarkStart w:id="881"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880"/>
      <w:bookmarkEnd w:id="881"/>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882" w:name="_Toc260854862"/>
      <w:bookmarkStart w:id="883"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884" w:name="_Toc19527338"/>
      <w:bookmarkEnd w:id="882"/>
      <w:bookmarkEnd w:id="883"/>
    </w:p>
    <w:p w14:paraId="02B6415B" w14:textId="77777777" w:rsidR="006C2386" w:rsidRDefault="006C2386">
      <w:pPr>
        <w:pStyle w:val="Heading3"/>
        <w:rPr>
          <w:rFonts w:cs="Arial"/>
        </w:rPr>
      </w:pPr>
      <w:bookmarkStart w:id="885" w:name="_Toc315016345"/>
      <w:bookmarkStart w:id="886" w:name="_Toc534876303"/>
      <w:bookmarkStart w:id="887" w:name="_Toc77759884"/>
      <w:r>
        <w:rPr>
          <w:rFonts w:cs="Arial"/>
        </w:rPr>
        <w:t>Task Group Chair's Authority</w:t>
      </w:r>
      <w:bookmarkEnd w:id="884"/>
      <w:bookmarkEnd w:id="885"/>
      <w:bookmarkEnd w:id="886"/>
      <w:bookmarkEnd w:id="887"/>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888" w:name="_Toc9276336"/>
      <w:r w:rsidRPr="00417FC5">
        <w:rPr>
          <w:rFonts w:cs="Arial"/>
        </w:rPr>
        <w:t xml:space="preserve">Decide which issues are technical and which are </w:t>
      </w:r>
      <w:r w:rsidR="005260A1" w:rsidRPr="00417FC5">
        <w:rPr>
          <w:rFonts w:cs="Arial"/>
        </w:rPr>
        <w:t>non-technical</w:t>
      </w:r>
      <w:bookmarkEnd w:id="888"/>
    </w:p>
    <w:p w14:paraId="0358FAD1" w14:textId="77777777" w:rsidR="006C2386" w:rsidRPr="00417FC5" w:rsidRDefault="006C2386" w:rsidP="008B62E2">
      <w:pPr>
        <w:numPr>
          <w:ilvl w:val="0"/>
          <w:numId w:val="16"/>
        </w:numPr>
        <w:tabs>
          <w:tab w:val="clear" w:pos="720"/>
          <w:tab w:val="left" w:pos="0"/>
        </w:tabs>
        <w:ind w:left="1350"/>
        <w:rPr>
          <w:rFonts w:cs="Arial"/>
        </w:rPr>
      </w:pPr>
      <w:bookmarkStart w:id="889"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89"/>
    </w:p>
    <w:p w14:paraId="079AE87D" w14:textId="0EAD2016" w:rsidR="006C2386" w:rsidRPr="00417FC5" w:rsidRDefault="006C2386" w:rsidP="008B62E2">
      <w:pPr>
        <w:numPr>
          <w:ilvl w:val="0"/>
          <w:numId w:val="16"/>
        </w:numPr>
        <w:tabs>
          <w:tab w:val="clear" w:pos="720"/>
          <w:tab w:val="left" w:pos="0"/>
        </w:tabs>
        <w:ind w:left="1350"/>
        <w:rPr>
          <w:rFonts w:cs="Arial"/>
        </w:rPr>
      </w:pPr>
      <w:bookmarkStart w:id="890" w:name="_Toc9276339"/>
      <w:r w:rsidRPr="00417FC5">
        <w:rPr>
          <w:rFonts w:cs="Arial"/>
        </w:rPr>
        <w:t>Speak for the TG to the WG</w:t>
      </w:r>
      <w:bookmarkEnd w:id="890"/>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891"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891"/>
    </w:p>
    <w:p w14:paraId="72BC39CB" w14:textId="77777777" w:rsidR="00AA1DB9" w:rsidRDefault="00AA1DB9" w:rsidP="00AA1DB9">
      <w:pPr>
        <w:pStyle w:val="Heading3"/>
      </w:pPr>
      <w:bookmarkStart w:id="892" w:name="_Toc19527335"/>
      <w:bookmarkStart w:id="893" w:name="_Toc315016346"/>
      <w:bookmarkStart w:id="894" w:name="_Toc534876304"/>
      <w:bookmarkStart w:id="895" w:name="_Toc77759885"/>
      <w:r>
        <w:t>Task Group Vice-Chair Functions</w:t>
      </w:r>
      <w:bookmarkEnd w:id="892"/>
      <w:bookmarkEnd w:id="893"/>
      <w:bookmarkEnd w:id="894"/>
      <w:bookmarkEnd w:id="895"/>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96" w:name="_Toc9279088"/>
      <w:bookmarkStart w:id="897" w:name="_Toc9279333"/>
      <w:bookmarkStart w:id="898" w:name="_Toc9279551"/>
      <w:bookmarkStart w:id="899" w:name="_Toc9279769"/>
      <w:bookmarkStart w:id="900" w:name="_Toc9279986"/>
      <w:bookmarkStart w:id="901" w:name="_Toc9280198"/>
      <w:bookmarkStart w:id="902" w:name="_Toc9280410"/>
      <w:bookmarkStart w:id="903" w:name="_Toc9280616"/>
      <w:bookmarkStart w:id="904" w:name="_Toc9295183"/>
      <w:bookmarkStart w:id="905" w:name="_Toc9295403"/>
      <w:bookmarkStart w:id="906" w:name="_Toc9295623"/>
      <w:bookmarkStart w:id="907" w:name="_Toc9348619"/>
      <w:bookmarkEnd w:id="896"/>
      <w:bookmarkEnd w:id="897"/>
      <w:bookmarkEnd w:id="898"/>
      <w:bookmarkEnd w:id="899"/>
      <w:bookmarkEnd w:id="900"/>
      <w:bookmarkEnd w:id="901"/>
      <w:bookmarkEnd w:id="902"/>
      <w:bookmarkEnd w:id="903"/>
      <w:bookmarkEnd w:id="904"/>
      <w:bookmarkEnd w:id="905"/>
      <w:bookmarkEnd w:id="906"/>
      <w:bookmarkEnd w:id="907"/>
      <w:r>
        <w:rPr>
          <w:rFonts w:cs="Arial"/>
          <w:b/>
        </w:rPr>
        <w:lastRenderedPageBreak/>
        <w:t xml:space="preserve"> </w:t>
      </w:r>
      <w:bookmarkStart w:id="908" w:name="_Toc19527336"/>
      <w:bookmarkStart w:id="909" w:name="_Toc315016347"/>
      <w:bookmarkStart w:id="910" w:name="_Toc534876305"/>
      <w:bookmarkStart w:id="911" w:name="_Toc77759886"/>
      <w:r>
        <w:rPr>
          <w:rFonts w:cs="Arial"/>
        </w:rPr>
        <w:t>Voting</w:t>
      </w:r>
      <w:bookmarkEnd w:id="908"/>
      <w:bookmarkEnd w:id="909"/>
      <w:bookmarkEnd w:id="910"/>
      <w:bookmarkEnd w:id="911"/>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12" w:name="_Toc9275835"/>
      <w:bookmarkStart w:id="913" w:name="_Toc9276344"/>
      <w:bookmarkStart w:id="914" w:name="_Ref18905140"/>
      <w:bookmarkStart w:id="915" w:name="_Toc19527340"/>
      <w:bookmarkStart w:id="916" w:name="_Toc315016348"/>
      <w:bookmarkStart w:id="917" w:name="_Toc534876306"/>
      <w:bookmarkStart w:id="918" w:name="_Toc77759887"/>
      <w:r>
        <w:t>Deactivation of a Task Group</w:t>
      </w:r>
      <w:bookmarkEnd w:id="912"/>
      <w:bookmarkEnd w:id="913"/>
      <w:bookmarkEnd w:id="914"/>
      <w:bookmarkEnd w:id="915"/>
      <w:bookmarkEnd w:id="916"/>
      <w:bookmarkEnd w:id="917"/>
      <w:bookmarkEnd w:id="918"/>
    </w:p>
    <w:p w14:paraId="42C656B1" w14:textId="7CCBE0C7" w:rsidR="00F32429"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919" w:name="_Toc534876307"/>
      <w:bookmarkStart w:id="920" w:name="_Toc9275836"/>
      <w:bookmarkStart w:id="921" w:name="_Toc9276345"/>
      <w:bookmarkStart w:id="922" w:name="_Ref18904081"/>
      <w:bookmarkStart w:id="923" w:name="_Toc19527341"/>
      <w:bookmarkStart w:id="924" w:name="_Toc77759888"/>
      <w:r>
        <w:t>Comment Resolution Group</w:t>
      </w:r>
      <w:bookmarkEnd w:id="919"/>
      <w:bookmarkEnd w:id="924"/>
    </w:p>
    <w:p w14:paraId="31206521" w14:textId="6DB437F3" w:rsidR="001E2E17" w:rsidRDefault="001E2E17" w:rsidP="001E2E17">
      <w:pPr>
        <w:pStyle w:val="Heading2"/>
      </w:pPr>
      <w:bookmarkStart w:id="925" w:name="_Toc315016350"/>
      <w:bookmarkStart w:id="926" w:name="_Toc534876308"/>
      <w:bookmarkStart w:id="927" w:name="_Toc77759889"/>
      <w:r>
        <w:t>Overview</w:t>
      </w:r>
      <w:bookmarkEnd w:id="925"/>
      <w:bookmarkEnd w:id="926"/>
      <w:bookmarkEnd w:id="927"/>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928" w:name="_Toc315016351"/>
      <w:bookmarkStart w:id="929" w:name="_Toc534876309"/>
      <w:bookmarkStart w:id="930" w:name="_Toc77759890"/>
      <w:r>
        <w:t>Formation</w:t>
      </w:r>
      <w:bookmarkEnd w:id="928"/>
      <w:bookmarkEnd w:id="929"/>
      <w:bookmarkEnd w:id="930"/>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931" w:name="_Toc315016352"/>
      <w:bookmarkStart w:id="932" w:name="_Toc534876310"/>
      <w:bookmarkStart w:id="933" w:name="_Toc77759891"/>
      <w:r>
        <w:lastRenderedPageBreak/>
        <w:t>Duration</w:t>
      </w:r>
      <w:bookmarkEnd w:id="931"/>
      <w:bookmarkEnd w:id="932"/>
      <w:bookmarkEnd w:id="933"/>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934" w:name="_Toc315016353"/>
      <w:bookmarkStart w:id="935" w:name="_Toc534876311"/>
      <w:bookmarkStart w:id="936" w:name="_Toc77759892"/>
      <w:r>
        <w:t>Comment Resolution Group</w:t>
      </w:r>
      <w:r w:rsidR="001E2E17">
        <w:t xml:space="preserve"> Chair</w:t>
      </w:r>
      <w:bookmarkEnd w:id="934"/>
      <w:bookmarkEnd w:id="935"/>
      <w:bookmarkEnd w:id="936"/>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937" w:name="_Ref161378493"/>
      <w:bookmarkStart w:id="938" w:name="_Ref161378499"/>
      <w:bookmarkStart w:id="939" w:name="_Toc315016354"/>
      <w:bookmarkStart w:id="940" w:name="_Toc534876312"/>
      <w:bookmarkStart w:id="941" w:name="_Toc77759893"/>
      <w:r>
        <w:t>Comment Resolution Group</w:t>
      </w:r>
      <w:r w:rsidR="001E2E17">
        <w:t xml:space="preserve"> Operation</w:t>
      </w:r>
      <w:bookmarkEnd w:id="937"/>
      <w:bookmarkEnd w:id="938"/>
      <w:bookmarkEnd w:id="939"/>
      <w:bookmarkEnd w:id="940"/>
      <w:bookmarkEnd w:id="941"/>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942" w:name="_Toc315016355"/>
      <w:bookmarkStart w:id="943" w:name="_Toc534876313"/>
      <w:bookmarkStart w:id="944" w:name="_Toc77759894"/>
      <w:r>
        <w:lastRenderedPageBreak/>
        <w:t>Study Groups</w:t>
      </w:r>
      <w:bookmarkEnd w:id="920"/>
      <w:bookmarkEnd w:id="921"/>
      <w:bookmarkEnd w:id="922"/>
      <w:bookmarkEnd w:id="923"/>
      <w:bookmarkEnd w:id="942"/>
      <w:bookmarkEnd w:id="943"/>
      <w:bookmarkEnd w:id="944"/>
    </w:p>
    <w:p w14:paraId="53F3E485" w14:textId="77777777" w:rsidR="006C2386" w:rsidRDefault="006C2386">
      <w:pPr>
        <w:pStyle w:val="Heading2"/>
      </w:pPr>
      <w:bookmarkStart w:id="945" w:name="_Toc9275837"/>
      <w:bookmarkStart w:id="946" w:name="_Toc9276346"/>
      <w:bookmarkStart w:id="947" w:name="_Toc19527342"/>
      <w:bookmarkStart w:id="948" w:name="_Toc315016356"/>
      <w:bookmarkStart w:id="949" w:name="_Toc534876314"/>
      <w:bookmarkStart w:id="950" w:name="_Toc77759895"/>
      <w:r>
        <w:t>Function</w:t>
      </w:r>
      <w:bookmarkEnd w:id="945"/>
      <w:bookmarkEnd w:id="946"/>
      <w:bookmarkEnd w:id="947"/>
      <w:bookmarkEnd w:id="948"/>
      <w:bookmarkEnd w:id="949"/>
      <w:bookmarkEnd w:id="950"/>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777F3545"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951" w:name="_Toc9275838"/>
      <w:bookmarkStart w:id="952" w:name="_Toc9276347"/>
      <w:bookmarkStart w:id="953" w:name="_Ref18904147"/>
      <w:bookmarkStart w:id="954" w:name="_Toc19527343"/>
      <w:bookmarkStart w:id="955" w:name="_Toc315016357"/>
      <w:bookmarkStart w:id="956" w:name="_Toc534876315"/>
      <w:bookmarkStart w:id="957" w:name="_Toc77759896"/>
      <w:r>
        <w:t>Formation</w:t>
      </w:r>
      <w:bookmarkEnd w:id="951"/>
      <w:bookmarkEnd w:id="952"/>
      <w:bookmarkEnd w:id="953"/>
      <w:bookmarkEnd w:id="954"/>
      <w:bookmarkEnd w:id="955"/>
      <w:bookmarkEnd w:id="956"/>
      <w:bookmarkEnd w:id="957"/>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3F95D4CA"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 xml:space="preserve">If approved, the WG chair will take it the EC for action </w:t>
      </w:r>
      <w:r w:rsidR="00872D2F">
        <w:rPr>
          <w:rFonts w:cs="Arial"/>
        </w:rPr>
        <w:t>at the closing plenary</w:t>
      </w:r>
      <w:r w:rsidRPr="00CB7D49">
        <w:rPr>
          <w:rFonts w:cs="Arial"/>
        </w:rPr>
        <w:t xml:space="preserve"> of that session.</w:t>
      </w:r>
    </w:p>
    <w:p w14:paraId="6E559693" w14:textId="084E4A24"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r w:rsidR="003A63CA">
        <w:rPr>
          <w:rFonts w:cs="Arial"/>
        </w:rPr>
        <w:t xml:space="preserve">802 </w:t>
      </w:r>
      <w:r>
        <w:rPr>
          <w:rFonts w:cs="Arial"/>
        </w:rPr>
        <w:t>Executive Committee Study Group.</w:t>
      </w:r>
    </w:p>
    <w:p w14:paraId="647E79D7" w14:textId="77777777" w:rsidR="006C2386" w:rsidRDefault="006C2386">
      <w:pPr>
        <w:pStyle w:val="Heading2"/>
      </w:pPr>
      <w:bookmarkStart w:id="958" w:name="_Toc9275839"/>
      <w:bookmarkStart w:id="959" w:name="_Toc9276348"/>
      <w:bookmarkStart w:id="960" w:name="_Toc19527344"/>
      <w:bookmarkStart w:id="961" w:name="_Toc315016358"/>
      <w:bookmarkStart w:id="962" w:name="_Toc534876316"/>
      <w:bookmarkStart w:id="963" w:name="_Toc77759897"/>
      <w:r>
        <w:t>Continuation</w:t>
      </w:r>
      <w:bookmarkEnd w:id="958"/>
      <w:bookmarkEnd w:id="959"/>
      <w:bookmarkEnd w:id="960"/>
      <w:bookmarkEnd w:id="961"/>
      <w:bookmarkEnd w:id="962"/>
      <w:bookmarkEnd w:id="963"/>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964" w:name="_Toc315016359"/>
      <w:bookmarkStart w:id="965" w:name="_Toc534876317"/>
      <w:bookmarkStart w:id="966" w:name="_Toc9275840"/>
      <w:bookmarkStart w:id="967" w:name="_Toc9276349"/>
      <w:bookmarkStart w:id="968" w:name="_Toc19527345"/>
      <w:bookmarkStart w:id="969" w:name="_Toc77759898"/>
      <w:r>
        <w:t>Study Group Chair</w:t>
      </w:r>
      <w:bookmarkEnd w:id="964"/>
      <w:bookmarkEnd w:id="965"/>
      <w:bookmarkEnd w:id="969"/>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970" w:name="_Toc315016360"/>
      <w:bookmarkStart w:id="971" w:name="_Toc534876318"/>
      <w:bookmarkStart w:id="972" w:name="_Toc77759899"/>
      <w:r>
        <w:t>Study Group Secretary</w:t>
      </w:r>
      <w:bookmarkEnd w:id="970"/>
      <w:bookmarkEnd w:id="971"/>
      <w:bookmarkEnd w:id="972"/>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973" w:name="_Toc315016361"/>
      <w:bookmarkStart w:id="974" w:name="_Toc534876319"/>
      <w:bookmarkStart w:id="975" w:name="_Toc77759900"/>
      <w:r>
        <w:lastRenderedPageBreak/>
        <w:t>Study Group Operation</w:t>
      </w:r>
      <w:bookmarkEnd w:id="966"/>
      <w:bookmarkEnd w:id="967"/>
      <w:bookmarkEnd w:id="968"/>
      <w:bookmarkEnd w:id="973"/>
      <w:bookmarkEnd w:id="974"/>
      <w:bookmarkEnd w:id="975"/>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976" w:name="_Toc19527346"/>
      <w:bookmarkStart w:id="977" w:name="_Toc315016362"/>
      <w:bookmarkStart w:id="978" w:name="_Toc534876320"/>
      <w:bookmarkStart w:id="979" w:name="_Toc77759901"/>
      <w:r>
        <w:rPr>
          <w:rFonts w:cs="Arial"/>
        </w:rPr>
        <w:t>Study Group Meetings</w:t>
      </w:r>
      <w:bookmarkEnd w:id="976"/>
      <w:bookmarkEnd w:id="977"/>
      <w:bookmarkEnd w:id="978"/>
      <w:bookmarkEnd w:id="979"/>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980" w:name="_Toc19527347"/>
      <w:bookmarkStart w:id="981" w:name="_Toc315016363"/>
      <w:r>
        <w:t>Voting at Study Group Meetings</w:t>
      </w:r>
      <w:bookmarkEnd w:id="980"/>
      <w:bookmarkEnd w:id="981"/>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982" w:name="_Toc251538442"/>
      <w:bookmarkStart w:id="983" w:name="_Toc251538711"/>
      <w:bookmarkStart w:id="984" w:name="_Toc251563980"/>
      <w:bookmarkStart w:id="985" w:name="_Toc251592006"/>
      <w:bookmarkStart w:id="986" w:name="_Toc19527348"/>
      <w:bookmarkStart w:id="987" w:name="_Toc315016364"/>
      <w:bookmarkEnd w:id="982"/>
      <w:bookmarkEnd w:id="983"/>
      <w:bookmarkEnd w:id="984"/>
      <w:bookmarkEnd w:id="985"/>
      <w:r>
        <w:t xml:space="preserve">Study Group </w:t>
      </w:r>
      <w:r w:rsidR="006C2386">
        <w:t>Attendance List</w:t>
      </w:r>
      <w:bookmarkEnd w:id="986"/>
      <w:bookmarkEnd w:id="987"/>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988" w:name="_Toc315016365"/>
      <w:bookmarkStart w:id="989" w:name="_Toc534876321"/>
      <w:bookmarkStart w:id="990" w:name="_Toc77759902"/>
      <w:r>
        <w:t>Reporting</w:t>
      </w:r>
      <w:r w:rsidR="007D76EB">
        <w:t xml:space="preserve"> Study Group Status</w:t>
      </w:r>
      <w:bookmarkEnd w:id="988"/>
      <w:bookmarkEnd w:id="989"/>
      <w:bookmarkEnd w:id="990"/>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991" w:name="_Toc315016366"/>
      <w:bookmarkStart w:id="992" w:name="_Toc534876322"/>
      <w:bookmarkStart w:id="993" w:name="_Toc77759903"/>
      <w:r>
        <w:t xml:space="preserve">Study Group PAR and </w:t>
      </w:r>
      <w:r w:rsidR="00D558DA">
        <w:t xml:space="preserve">CSD </w:t>
      </w:r>
      <w:r>
        <w:t>process</w:t>
      </w:r>
      <w:bookmarkEnd w:id="991"/>
      <w:bookmarkEnd w:id="992"/>
      <w:bookmarkEnd w:id="993"/>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994" w:name="_Toc9275841"/>
      <w:bookmarkStart w:id="995" w:name="_Toc9276350"/>
      <w:bookmarkStart w:id="996" w:name="_Toc19527349"/>
      <w:bookmarkStart w:id="997" w:name="_Toc315016367"/>
      <w:bookmarkStart w:id="998" w:name="_Toc534876323"/>
      <w:bookmarkStart w:id="999" w:name="_Toc77759904"/>
      <w:r>
        <w:t>802.15</w:t>
      </w:r>
      <w:r w:rsidR="006C2386">
        <w:t xml:space="preserve"> Standing Committee(s)</w:t>
      </w:r>
      <w:bookmarkEnd w:id="994"/>
      <w:bookmarkEnd w:id="995"/>
      <w:bookmarkEnd w:id="996"/>
      <w:bookmarkEnd w:id="997"/>
      <w:bookmarkEnd w:id="998"/>
      <w:bookmarkEnd w:id="999"/>
    </w:p>
    <w:p w14:paraId="2C7F3F78" w14:textId="77777777" w:rsidR="006C2386" w:rsidRDefault="006C2386">
      <w:pPr>
        <w:pStyle w:val="Heading2"/>
      </w:pPr>
      <w:bookmarkStart w:id="1000" w:name="_Toc9275842"/>
      <w:bookmarkStart w:id="1001" w:name="_Toc9276351"/>
      <w:bookmarkStart w:id="1002" w:name="_Toc19527350"/>
      <w:bookmarkStart w:id="1003" w:name="_Toc315016368"/>
      <w:bookmarkStart w:id="1004" w:name="_Toc534876324"/>
      <w:bookmarkStart w:id="1005" w:name="_Toc77759905"/>
      <w:r>
        <w:t>Function</w:t>
      </w:r>
      <w:bookmarkEnd w:id="1000"/>
      <w:bookmarkEnd w:id="1001"/>
      <w:bookmarkEnd w:id="1002"/>
      <w:bookmarkEnd w:id="1003"/>
      <w:bookmarkEnd w:id="1004"/>
      <w:bookmarkEnd w:id="1005"/>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006" w:name="_Toc9275843"/>
      <w:bookmarkStart w:id="1007" w:name="_Toc9276352"/>
      <w:bookmarkStart w:id="1008" w:name="_Toc19527351"/>
      <w:bookmarkStart w:id="1009" w:name="_Toc315016369"/>
      <w:bookmarkStart w:id="1010" w:name="_Toc534876325"/>
      <w:bookmarkStart w:id="1011" w:name="_Toc77759906"/>
      <w:r>
        <w:t>Membership</w:t>
      </w:r>
      <w:bookmarkEnd w:id="1006"/>
      <w:bookmarkEnd w:id="1007"/>
      <w:bookmarkEnd w:id="1008"/>
      <w:bookmarkEnd w:id="1009"/>
      <w:bookmarkEnd w:id="1010"/>
      <w:bookmarkEnd w:id="1011"/>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012" w:name="_Toc9279121"/>
      <w:bookmarkStart w:id="1013" w:name="_Toc9279366"/>
      <w:bookmarkStart w:id="1014" w:name="_Toc9279584"/>
      <w:bookmarkStart w:id="1015" w:name="_Toc9279802"/>
      <w:bookmarkStart w:id="1016" w:name="_Toc9280019"/>
      <w:bookmarkStart w:id="1017" w:name="_Toc9280231"/>
      <w:bookmarkStart w:id="1018" w:name="_Toc9280437"/>
      <w:bookmarkStart w:id="1019" w:name="_Toc9280635"/>
      <w:bookmarkStart w:id="1020" w:name="_Toc9295202"/>
      <w:bookmarkStart w:id="1021" w:name="_Toc9295422"/>
      <w:bookmarkStart w:id="1022" w:name="_Toc9295642"/>
      <w:bookmarkStart w:id="1023" w:name="_Toc9348638"/>
      <w:bookmarkStart w:id="1024" w:name="_Toc9275844"/>
      <w:bookmarkStart w:id="1025" w:name="_Toc9276353"/>
      <w:bookmarkStart w:id="1026" w:name="_Toc19527352"/>
      <w:bookmarkStart w:id="1027" w:name="_Toc315016370"/>
      <w:bookmarkStart w:id="1028" w:name="_Toc534876326"/>
      <w:bookmarkStart w:id="1029" w:name="_Toc77759907"/>
      <w:bookmarkEnd w:id="1012"/>
      <w:bookmarkEnd w:id="1013"/>
      <w:bookmarkEnd w:id="1014"/>
      <w:bookmarkEnd w:id="1015"/>
      <w:bookmarkEnd w:id="1016"/>
      <w:bookmarkEnd w:id="1017"/>
      <w:bookmarkEnd w:id="1018"/>
      <w:bookmarkEnd w:id="1019"/>
      <w:bookmarkEnd w:id="1020"/>
      <w:bookmarkEnd w:id="1021"/>
      <w:bookmarkEnd w:id="1022"/>
      <w:bookmarkEnd w:id="1023"/>
      <w:r>
        <w:t>Formation</w:t>
      </w:r>
      <w:bookmarkEnd w:id="1024"/>
      <w:bookmarkEnd w:id="1025"/>
      <w:bookmarkEnd w:id="1026"/>
      <w:bookmarkEnd w:id="1027"/>
      <w:bookmarkEnd w:id="1028"/>
      <w:bookmarkEnd w:id="1029"/>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030" w:name="_Toc9275845"/>
      <w:bookmarkStart w:id="1031" w:name="_Toc9276354"/>
      <w:bookmarkStart w:id="1032" w:name="_Toc19527353"/>
      <w:bookmarkStart w:id="1033" w:name="_Toc315016371"/>
      <w:bookmarkStart w:id="1034" w:name="_Toc534876327"/>
      <w:bookmarkStart w:id="1035" w:name="_Toc77759908"/>
      <w:r>
        <w:t>Continuation</w:t>
      </w:r>
      <w:bookmarkEnd w:id="1030"/>
      <w:bookmarkEnd w:id="1031"/>
      <w:bookmarkEnd w:id="1032"/>
      <w:bookmarkEnd w:id="1033"/>
      <w:bookmarkEnd w:id="1034"/>
      <w:bookmarkEnd w:id="1035"/>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036" w:name="_Toc9275846"/>
      <w:bookmarkStart w:id="1037" w:name="_Toc9276355"/>
      <w:bookmarkStart w:id="1038" w:name="_Toc19527354"/>
      <w:bookmarkStart w:id="1039" w:name="_Toc315016372"/>
      <w:bookmarkStart w:id="1040" w:name="_Toc534876328"/>
      <w:bookmarkStart w:id="1041" w:name="_Toc77759909"/>
      <w:r>
        <w:lastRenderedPageBreak/>
        <w:t>Standing Committee Operation</w:t>
      </w:r>
      <w:bookmarkEnd w:id="1036"/>
      <w:bookmarkEnd w:id="1037"/>
      <w:bookmarkEnd w:id="1038"/>
      <w:bookmarkEnd w:id="1039"/>
      <w:bookmarkEnd w:id="1040"/>
      <w:bookmarkEnd w:id="1041"/>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042" w:name="_Toc9279125"/>
      <w:bookmarkStart w:id="1043" w:name="_Toc9279370"/>
      <w:bookmarkStart w:id="1044" w:name="_Toc9279588"/>
      <w:bookmarkStart w:id="1045" w:name="_Toc9279806"/>
      <w:bookmarkStart w:id="1046" w:name="_Toc9280023"/>
      <w:bookmarkStart w:id="1047" w:name="_Toc9280235"/>
      <w:bookmarkStart w:id="1048" w:name="_Toc9280441"/>
      <w:bookmarkStart w:id="1049" w:name="_Toc9280639"/>
      <w:bookmarkStart w:id="1050" w:name="_Toc9295206"/>
      <w:bookmarkStart w:id="1051" w:name="_Toc9295426"/>
      <w:bookmarkStart w:id="1052" w:name="_Toc9295646"/>
      <w:bookmarkStart w:id="1053" w:name="_Toc9348642"/>
      <w:bookmarkStart w:id="1054" w:name="_Toc9279126"/>
      <w:bookmarkStart w:id="1055" w:name="_Toc9279371"/>
      <w:bookmarkStart w:id="1056" w:name="_Toc9279589"/>
      <w:bookmarkStart w:id="1057" w:name="_Toc9279807"/>
      <w:bookmarkStart w:id="1058" w:name="_Toc9280024"/>
      <w:bookmarkStart w:id="1059" w:name="_Toc9280236"/>
      <w:bookmarkStart w:id="1060" w:name="_Toc9280442"/>
      <w:bookmarkStart w:id="1061" w:name="_Toc9280640"/>
      <w:bookmarkStart w:id="1062" w:name="_Toc9295207"/>
      <w:bookmarkStart w:id="1063" w:name="_Toc9295427"/>
      <w:bookmarkStart w:id="1064" w:name="_Toc9295647"/>
      <w:bookmarkStart w:id="1065" w:name="_Toc9348643"/>
      <w:bookmarkStart w:id="1066" w:name="_Toc19527355"/>
      <w:bookmarkStart w:id="1067" w:name="_Toc315016373"/>
      <w:bookmarkStart w:id="1068" w:name="_Toc534876329"/>
      <w:bookmarkStart w:id="1069" w:name="_Toc77759910"/>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Fonts w:cs="Arial"/>
        </w:rPr>
        <w:t>Standing Committee Meetings</w:t>
      </w:r>
      <w:bookmarkEnd w:id="1066"/>
      <w:bookmarkEnd w:id="1067"/>
      <w:bookmarkEnd w:id="1068"/>
      <w:bookmarkEnd w:id="1069"/>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070" w:name="_Toc19527356"/>
      <w:bookmarkStart w:id="1071" w:name="_Toc315016374"/>
      <w:bookmarkStart w:id="1072" w:name="_Toc534876330"/>
      <w:bookmarkStart w:id="1073" w:name="_Toc77759911"/>
      <w:r>
        <w:rPr>
          <w:rFonts w:cs="Arial"/>
        </w:rPr>
        <w:t>Voting at Standing Committee Meetings</w:t>
      </w:r>
      <w:bookmarkEnd w:id="1070"/>
      <w:bookmarkEnd w:id="1071"/>
      <w:bookmarkEnd w:id="1072"/>
      <w:bookmarkEnd w:id="1073"/>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074" w:name="_Toc315016375"/>
      <w:bookmarkStart w:id="1075" w:name="_Toc534876331"/>
      <w:bookmarkStart w:id="1076" w:name="_Toc77759912"/>
      <w:r>
        <w:t>Standing Committee Chair</w:t>
      </w:r>
      <w:bookmarkEnd w:id="1074"/>
      <w:bookmarkEnd w:id="1075"/>
      <w:bookmarkEnd w:id="1076"/>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077" w:name="_Toc315016376"/>
      <w:bookmarkStart w:id="1078" w:name="_Toc534876332"/>
      <w:bookmarkStart w:id="1079" w:name="_Toc77759913"/>
      <w:r>
        <w:t>Maintenance Standing Committee Operation</w:t>
      </w:r>
      <w:bookmarkEnd w:id="1077"/>
      <w:bookmarkEnd w:id="1078"/>
      <w:bookmarkEnd w:id="1079"/>
    </w:p>
    <w:p w14:paraId="5FCBF63B" w14:textId="77777777" w:rsidR="00EB5830" w:rsidRDefault="00EB5830" w:rsidP="00F5593F">
      <w:pPr>
        <w:pStyle w:val="Heading3"/>
        <w:ind w:left="990"/>
      </w:pPr>
      <w:bookmarkStart w:id="1080" w:name="_Toc315016377"/>
      <w:bookmarkStart w:id="1081" w:name="_Toc534876333"/>
      <w:bookmarkStart w:id="1082" w:name="_Toc77759914"/>
      <w:r>
        <w:t>Function</w:t>
      </w:r>
      <w:bookmarkEnd w:id="1080"/>
      <w:bookmarkEnd w:id="1081"/>
      <w:bookmarkEnd w:id="1082"/>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083" w:name="_Toc315016378"/>
      <w:r>
        <w:t>Capture and Resolution of issues with approved standards</w:t>
      </w:r>
      <w:bookmarkEnd w:id="1083"/>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084" w:name="_Toc315016379"/>
      <w:r>
        <w:t>Revision of Standards</w:t>
      </w:r>
      <w:bookmarkEnd w:id="1084"/>
    </w:p>
    <w:p w14:paraId="2ABF8513" w14:textId="49B4E9BD"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085"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086" w:name="_Toc534876334"/>
      <w:bookmarkStart w:id="1087" w:name="_Toc77759915"/>
      <w:r>
        <w:t>Operation</w:t>
      </w:r>
      <w:bookmarkEnd w:id="1085"/>
      <w:bookmarkEnd w:id="1086"/>
      <w:bookmarkEnd w:id="1087"/>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088" w:name="_Toc315016381"/>
      <w:bookmarkStart w:id="1089" w:name="_Ref66433003"/>
      <w:r w:rsidRPr="00F5593F">
        <w:rPr>
          <w:rFonts w:cs="Arial"/>
          <w:color w:val="000000" w:themeColor="text1"/>
        </w:rPr>
        <w:t>Maintenance Request</w:t>
      </w:r>
      <w:bookmarkEnd w:id="1088"/>
      <w:bookmarkEnd w:id="1089"/>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lastRenderedPageBreak/>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090"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090"/>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091" w:name="_Toc534876335"/>
      <w:bookmarkStart w:id="1092" w:name="_Toc77759916"/>
      <w:proofErr w:type="spellStart"/>
      <w:r>
        <w:t>TeraHertz</w:t>
      </w:r>
      <w:proofErr w:type="spellEnd"/>
      <w:r>
        <w:t xml:space="preserve"> Standing Committee (SC THz)</w:t>
      </w:r>
      <w:bookmarkEnd w:id="1092"/>
    </w:p>
    <w:p w14:paraId="38777A2C" w14:textId="75CB8929" w:rsidR="000C394A" w:rsidRDefault="008A2E1E" w:rsidP="000C394A">
      <w:pPr>
        <w:pStyle w:val="Heading3"/>
      </w:pPr>
      <w:bookmarkStart w:id="1093" w:name="_Toc77759917"/>
      <w:r>
        <w:t>Function</w:t>
      </w:r>
      <w:bookmarkEnd w:id="1093"/>
    </w:p>
    <w:p w14:paraId="32FA4019" w14:textId="77777777" w:rsidR="002D3BA5" w:rsidRPr="00637E85" w:rsidRDefault="002D3BA5" w:rsidP="002D3BA5">
      <w:pPr>
        <w:ind w:left="720"/>
        <w:rPr>
          <w:rFonts w:ascii="Times New Roman" w:hAnsi="Times New Roman"/>
          <w:color w:val="000000" w:themeColor="text1"/>
        </w:rPr>
      </w:pPr>
      <w:r w:rsidRPr="00637E85">
        <w:rPr>
          <w:rFonts w:ascii="Times New Roman" w:hAnsi="Times New Roman"/>
          <w:color w:val="000000" w:themeColor="text1"/>
          <w:lang w:val="en-GB"/>
        </w:rPr>
        <w:t>The standing committee THz has three defined functions:</w:t>
      </w:r>
    </w:p>
    <w:p w14:paraId="4579CE22" w14:textId="77777777" w:rsidR="002D3BA5" w:rsidRPr="00637E85" w:rsidRDefault="002D3BA5" w:rsidP="002D3BA5">
      <w:pPr>
        <w:ind w:left="720"/>
        <w:rPr>
          <w:rFonts w:ascii="Times New Roman" w:hAnsi="Times New Roman"/>
          <w:color w:val="000000" w:themeColor="text1"/>
        </w:rPr>
      </w:pPr>
      <w:r w:rsidRPr="00637E85">
        <w:rPr>
          <w:rFonts w:ascii="Times New Roman" w:hAnsi="Times New Roman"/>
          <w:color w:val="000000" w:themeColor="text1"/>
          <w:lang w:val="en-GB"/>
        </w:rPr>
        <w:t>1) follow the developments of THz communications</w:t>
      </w:r>
    </w:p>
    <w:p w14:paraId="6CE5BA07" w14:textId="77777777" w:rsidR="002D3BA5" w:rsidRPr="00637E85" w:rsidRDefault="002D3BA5" w:rsidP="002D3BA5">
      <w:pPr>
        <w:ind w:left="720"/>
        <w:rPr>
          <w:rFonts w:ascii="Times New Roman" w:hAnsi="Times New Roman"/>
          <w:color w:val="000000" w:themeColor="text1"/>
        </w:rPr>
      </w:pPr>
      <w:r w:rsidRPr="00637E85">
        <w:rPr>
          <w:rFonts w:ascii="Times New Roman" w:hAnsi="Times New Roman"/>
          <w:color w:val="000000" w:themeColor="text1"/>
          <w:lang w:val="en-GB"/>
        </w:rPr>
        <w:t>2) follow the and provide input to the regulatory framework for THz Communications in close cooperation IEEE 802.18 WG</w:t>
      </w:r>
    </w:p>
    <w:p w14:paraId="1C59EC7F" w14:textId="02A2BB21" w:rsidR="002D3BA5" w:rsidRPr="00637E85" w:rsidRDefault="002D3BA5" w:rsidP="00637E85">
      <w:pPr>
        <w:ind w:left="720"/>
        <w:rPr>
          <w:rFonts w:ascii="Times New Roman" w:hAnsi="Times New Roman"/>
          <w:color w:val="000000" w:themeColor="text1"/>
        </w:rPr>
      </w:pPr>
      <w:r w:rsidRPr="00637E85">
        <w:rPr>
          <w:rFonts w:ascii="Times New Roman" w:hAnsi="Times New Roman"/>
          <w:color w:val="000000" w:themeColor="text1"/>
          <w:lang w:val="en-GB"/>
        </w:rPr>
        <w:t>3) Trigger the start of projects to amend existing a</w:t>
      </w:r>
      <w:r w:rsidR="008D5344">
        <w:rPr>
          <w:rFonts w:ascii="Times New Roman" w:hAnsi="Times New Roman"/>
          <w:color w:val="000000" w:themeColor="text1"/>
          <w:lang w:val="en-GB"/>
        </w:rPr>
        <w:t>n</w:t>
      </w:r>
      <w:r w:rsidRPr="00637E85">
        <w:rPr>
          <w:rFonts w:ascii="Times New Roman" w:hAnsi="Times New Roman"/>
          <w:color w:val="000000" w:themeColor="text1"/>
          <w:lang w:val="en-GB"/>
        </w:rPr>
        <w:t>d develop new standards for THz Communications</w:t>
      </w:r>
    </w:p>
    <w:p w14:paraId="135B0FB3" w14:textId="2CBDFBFE" w:rsidR="000C394A" w:rsidRDefault="000C394A">
      <w:pPr>
        <w:pStyle w:val="Heading3"/>
      </w:pPr>
      <w:bookmarkStart w:id="1094" w:name="_Toc77759918"/>
      <w:r>
        <w:t>Operation</w:t>
      </w:r>
      <w:bookmarkEnd w:id="1094"/>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095" w:name="_Toc77759919"/>
      <w:r w:rsidRPr="00BE043A">
        <w:t>IETF Liaison Standing Committee (SC IETF)</w:t>
      </w:r>
      <w:bookmarkEnd w:id="1091"/>
      <w:bookmarkEnd w:id="1095"/>
      <w:r w:rsidRPr="00BE043A">
        <w:t xml:space="preserve"> </w:t>
      </w:r>
    </w:p>
    <w:p w14:paraId="7D18F5BA" w14:textId="77777777" w:rsidR="00BE043A" w:rsidRDefault="00BE043A" w:rsidP="0072739F">
      <w:pPr>
        <w:pStyle w:val="Heading3"/>
      </w:pPr>
      <w:bookmarkStart w:id="1096" w:name="_Toc534876336"/>
      <w:bookmarkStart w:id="1097" w:name="_Toc77759920"/>
      <w:r w:rsidRPr="00BE043A">
        <w:t>Function</w:t>
      </w:r>
      <w:bookmarkEnd w:id="1096"/>
      <w:bookmarkEnd w:id="1097"/>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098" w:name="_Toc534876337"/>
      <w:bookmarkStart w:id="1099" w:name="_Toc77759921"/>
      <w:r w:rsidRPr="00BE043A">
        <w:t>Operation</w:t>
      </w:r>
      <w:bookmarkEnd w:id="1098"/>
      <w:bookmarkEnd w:id="1099"/>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100" w:name="_Voting_Rights"/>
      <w:bookmarkStart w:id="1101" w:name="_Toc51570715"/>
      <w:bookmarkStart w:id="1102" w:name="_Toc66431888"/>
      <w:bookmarkStart w:id="1103" w:name="_Toc51570716"/>
      <w:bookmarkStart w:id="1104" w:name="_Toc66431889"/>
      <w:bookmarkStart w:id="1105" w:name="_Toc51570717"/>
      <w:bookmarkStart w:id="1106" w:name="_Toc66431890"/>
      <w:bookmarkStart w:id="1107" w:name="_Toc51570718"/>
      <w:bookmarkStart w:id="1108" w:name="_Toc66431891"/>
      <w:bookmarkStart w:id="1109" w:name="_Toc51570719"/>
      <w:bookmarkStart w:id="1110" w:name="_Toc66431892"/>
      <w:bookmarkStart w:id="1111" w:name="_Toc51570720"/>
      <w:bookmarkStart w:id="1112" w:name="_Toc66431893"/>
      <w:bookmarkStart w:id="1113" w:name="_Toc51570721"/>
      <w:bookmarkStart w:id="1114" w:name="_Toc66431894"/>
      <w:bookmarkStart w:id="1115" w:name="_Toc51570722"/>
      <w:bookmarkStart w:id="1116" w:name="_Toc66431895"/>
      <w:bookmarkStart w:id="1117" w:name="_Toc51570723"/>
      <w:bookmarkStart w:id="1118" w:name="_Toc66431896"/>
      <w:bookmarkStart w:id="1119" w:name="_Toc51570724"/>
      <w:bookmarkStart w:id="1120" w:name="_Toc66431897"/>
      <w:bookmarkStart w:id="1121" w:name="_Toc51570725"/>
      <w:bookmarkStart w:id="1122" w:name="_Toc66431898"/>
      <w:bookmarkStart w:id="1123" w:name="_Toc51570726"/>
      <w:bookmarkStart w:id="1124" w:name="_Toc66431899"/>
      <w:bookmarkStart w:id="1125" w:name="_Toc51570727"/>
      <w:bookmarkStart w:id="1126" w:name="_Toc66431900"/>
      <w:bookmarkStart w:id="1127" w:name="_Toc51570728"/>
      <w:bookmarkStart w:id="1128" w:name="_Toc66431901"/>
      <w:bookmarkStart w:id="1129" w:name="_Toc51570729"/>
      <w:bookmarkStart w:id="1130" w:name="_Toc66431902"/>
      <w:bookmarkStart w:id="1131" w:name="_Toc51570730"/>
      <w:bookmarkStart w:id="1132" w:name="_Toc66431903"/>
      <w:bookmarkStart w:id="1133" w:name="_Toc51570731"/>
      <w:bookmarkStart w:id="1134" w:name="_Toc66431904"/>
      <w:bookmarkStart w:id="1135" w:name="_Toc51570732"/>
      <w:bookmarkStart w:id="1136" w:name="_Toc66431905"/>
      <w:bookmarkStart w:id="1137" w:name="_Toc51570733"/>
      <w:bookmarkStart w:id="1138" w:name="_Toc66431906"/>
      <w:bookmarkStart w:id="1139" w:name="_Toc315016382"/>
      <w:bookmarkStart w:id="1140" w:name="_Toc534876346"/>
      <w:bookmarkStart w:id="1141" w:name="_Toc9275847"/>
      <w:bookmarkStart w:id="1142" w:name="_Toc9276356"/>
      <w:bookmarkStart w:id="1143" w:name="_Ref18903688"/>
      <w:bookmarkStart w:id="1144" w:name="_Ref18905511"/>
      <w:bookmarkStart w:id="1145" w:name="_Toc19527357"/>
      <w:bookmarkStart w:id="1146" w:name="_Toc77759922"/>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lastRenderedPageBreak/>
        <w:t>802.15 Interest Group(s)</w:t>
      </w:r>
      <w:bookmarkEnd w:id="1139"/>
      <w:bookmarkEnd w:id="1140"/>
      <w:bookmarkEnd w:id="1146"/>
    </w:p>
    <w:p w14:paraId="05EC2AA0" w14:textId="77777777" w:rsidR="005B173E" w:rsidRDefault="005B173E" w:rsidP="005B173E">
      <w:pPr>
        <w:pStyle w:val="Heading2"/>
      </w:pPr>
      <w:bookmarkStart w:id="1147" w:name="_Toc315016383"/>
      <w:bookmarkStart w:id="1148" w:name="_Toc534876347"/>
      <w:bookmarkStart w:id="1149" w:name="_Toc77759923"/>
      <w:r>
        <w:t>Function</w:t>
      </w:r>
      <w:bookmarkEnd w:id="1147"/>
      <w:bookmarkEnd w:id="1148"/>
      <w:bookmarkEnd w:id="1149"/>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150" w:name="_Toc315016384"/>
      <w:bookmarkStart w:id="1151" w:name="_Toc534876348"/>
      <w:bookmarkStart w:id="1152" w:name="_Toc77759924"/>
      <w:r>
        <w:t>Membership</w:t>
      </w:r>
      <w:bookmarkEnd w:id="1150"/>
      <w:bookmarkEnd w:id="1151"/>
      <w:bookmarkEnd w:id="1152"/>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153" w:name="_Toc315016385"/>
      <w:bookmarkStart w:id="1154" w:name="_Toc534876349"/>
      <w:bookmarkStart w:id="1155" w:name="_Toc77759925"/>
      <w:r>
        <w:t>Formation</w:t>
      </w:r>
      <w:bookmarkEnd w:id="1153"/>
      <w:bookmarkEnd w:id="1154"/>
      <w:bookmarkEnd w:id="1155"/>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156" w:name="_Toc315016386"/>
      <w:bookmarkStart w:id="1157" w:name="_Toc534876350"/>
      <w:bookmarkStart w:id="1158" w:name="_Toc77759926"/>
      <w:r>
        <w:t>Continuation</w:t>
      </w:r>
      <w:bookmarkEnd w:id="1156"/>
      <w:bookmarkEnd w:id="1157"/>
      <w:bookmarkEnd w:id="1158"/>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159" w:name="_Toc315016387"/>
      <w:bookmarkStart w:id="1160" w:name="_Toc534876351"/>
      <w:bookmarkStart w:id="1161" w:name="_Toc77759927"/>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159"/>
      <w:bookmarkEnd w:id="1160"/>
      <w:bookmarkEnd w:id="1161"/>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162" w:name="_Toc315016388"/>
      <w:bookmarkStart w:id="1163" w:name="_Toc534876352"/>
      <w:bookmarkStart w:id="1164" w:name="_Toc77759928"/>
      <w:r>
        <w:rPr>
          <w:rFonts w:cs="Arial"/>
        </w:rPr>
        <w:t>Interest Group Meetings</w:t>
      </w:r>
      <w:bookmarkEnd w:id="1162"/>
      <w:bookmarkEnd w:id="1163"/>
      <w:bookmarkEnd w:id="1164"/>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165" w:name="_Toc315016389"/>
      <w:bookmarkStart w:id="1166" w:name="_Toc534876353"/>
      <w:bookmarkStart w:id="1167" w:name="_Toc77759929"/>
      <w:r>
        <w:rPr>
          <w:rFonts w:cs="Arial"/>
        </w:rPr>
        <w:t xml:space="preserve">Voting at </w:t>
      </w:r>
      <w:r w:rsidR="002E2C6D">
        <w:rPr>
          <w:rFonts w:cs="Arial"/>
        </w:rPr>
        <w:t>Interest Group</w:t>
      </w:r>
      <w:r>
        <w:rPr>
          <w:rFonts w:cs="Arial"/>
        </w:rPr>
        <w:t xml:space="preserve"> Meetings</w:t>
      </w:r>
      <w:bookmarkEnd w:id="1165"/>
      <w:bookmarkEnd w:id="1166"/>
      <w:bookmarkEnd w:id="1167"/>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168" w:name="_Toc315016390"/>
      <w:bookmarkStart w:id="1169" w:name="_Toc534876354"/>
      <w:bookmarkStart w:id="1170" w:name="_Toc77759930"/>
      <w:r w:rsidRPr="00967B91">
        <w:rPr>
          <w:szCs w:val="24"/>
        </w:rPr>
        <w:t>Interest Group</w:t>
      </w:r>
      <w:r w:rsidR="005B173E" w:rsidRPr="00967B91">
        <w:rPr>
          <w:szCs w:val="24"/>
        </w:rPr>
        <w:t xml:space="preserve"> Chair</w:t>
      </w:r>
      <w:bookmarkEnd w:id="1168"/>
      <w:bookmarkEnd w:id="1169"/>
      <w:bookmarkEnd w:id="1170"/>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171" w:name="_Ref245799768"/>
      <w:bookmarkStart w:id="1172" w:name="_Toc315016391"/>
      <w:bookmarkStart w:id="1173" w:name="_Toc534876355"/>
      <w:bookmarkStart w:id="1174" w:name="_Ref159861127"/>
      <w:bookmarkStart w:id="1175" w:name="_Ref159861136"/>
      <w:bookmarkStart w:id="1176" w:name="_Toc77759931"/>
      <w:r>
        <w:t>Technical Expert Group</w:t>
      </w:r>
      <w:r w:rsidR="00062543">
        <w:t xml:space="preserve"> (TEG)</w:t>
      </w:r>
      <w:bookmarkEnd w:id="1171"/>
      <w:bookmarkEnd w:id="1172"/>
      <w:bookmarkEnd w:id="1173"/>
      <w:bookmarkEnd w:id="1176"/>
    </w:p>
    <w:p w14:paraId="1585E34D" w14:textId="24624908" w:rsidR="00F661DD" w:rsidRPr="00F661DD" w:rsidRDefault="00D82796" w:rsidP="00383B17">
      <w:pPr>
        <w:pStyle w:val="Heading2"/>
      </w:pPr>
      <w:bookmarkStart w:id="1177" w:name="_Ref245967956"/>
      <w:bookmarkStart w:id="1178" w:name="_Toc315016392"/>
      <w:bookmarkStart w:id="1179" w:name="_Toc534876356"/>
      <w:bookmarkStart w:id="1180" w:name="_Toc77759932"/>
      <w:r>
        <w:t>Function</w:t>
      </w:r>
      <w:bookmarkEnd w:id="1177"/>
      <w:bookmarkEnd w:id="1178"/>
      <w:bookmarkEnd w:id="1179"/>
      <w:bookmarkEnd w:id="1180"/>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w:t>
      </w:r>
      <w:r>
        <w:lastRenderedPageBreak/>
        <w:t>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181" w:name="_Toc315016393"/>
      <w:bookmarkStart w:id="1182" w:name="_Toc534876357"/>
      <w:bookmarkStart w:id="1183" w:name="_Toc77759933"/>
      <w:r>
        <w:t>Formation</w:t>
      </w:r>
      <w:bookmarkEnd w:id="1181"/>
      <w:bookmarkEnd w:id="1182"/>
      <w:bookmarkEnd w:id="1183"/>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184" w:name="_Toc315016394"/>
      <w:bookmarkStart w:id="1185" w:name="_Toc534876358"/>
      <w:bookmarkStart w:id="1186" w:name="_Toc77759934"/>
      <w:r>
        <w:t>Process</w:t>
      </w:r>
      <w:bookmarkEnd w:id="1184"/>
      <w:bookmarkEnd w:id="1185"/>
      <w:bookmarkEnd w:id="1186"/>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2F49587C"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xml:space="preserve">,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w:t>
      </w:r>
      <w:r w:rsidRPr="001A103F">
        <w:rPr>
          <w:rFonts w:cs="Arial"/>
          <w:color w:val="000000" w:themeColor="text1"/>
        </w:rPr>
        <w:lastRenderedPageBreak/>
        <w:t>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187" w:name="_Toc77759935"/>
      <w:r>
        <w:t>Security Expert Group (SEG)</w:t>
      </w:r>
      <w:bookmarkEnd w:id="1187"/>
    </w:p>
    <w:p w14:paraId="3508AB4E" w14:textId="2CEE2565" w:rsidR="00B5503F" w:rsidRPr="00F661DD" w:rsidRDefault="00B5503F" w:rsidP="00B5503F">
      <w:pPr>
        <w:pStyle w:val="Heading2"/>
      </w:pPr>
      <w:bookmarkStart w:id="1188" w:name="_Ref29547677"/>
      <w:bookmarkStart w:id="1189" w:name="_Toc77759936"/>
      <w:r>
        <w:t>Function</w:t>
      </w:r>
      <w:bookmarkEnd w:id="1188"/>
      <w:bookmarkEnd w:id="1189"/>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190" w:name="_Toc77759937"/>
      <w:r w:rsidRPr="00536E05">
        <w:rPr>
          <w:b/>
        </w:rPr>
        <w:t>Cipher Suites</w:t>
      </w:r>
      <w:bookmarkEnd w:id="1190"/>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8" w:history="1">
        <w:r w:rsidRPr="00536E05">
          <w:rPr>
            <w:rStyle w:val="Hyperlink"/>
            <w:u w:val="none"/>
          </w:rPr>
          <w:t>https://www.iana.org/assignments/aead-parameters/aead-parameters.xhtml</w:t>
        </w:r>
      </w:hyperlink>
      <w:r w:rsidRPr="00536E05">
        <w:t xml:space="preserve">).  The algorithm description, such as shown in the </w:t>
      </w:r>
      <w:r w:rsidR="00376BAA" w:rsidRPr="00536E05">
        <w:t>afore</w:t>
      </w:r>
      <w:r w:rsidRPr="00536E05">
        <w:t xml:space="preserve">mentioned IANA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191" w:name="_Toc77759938"/>
      <w:r>
        <w:t>Formation</w:t>
      </w:r>
      <w:bookmarkEnd w:id="1191"/>
    </w:p>
    <w:p w14:paraId="03E2DD5D" w14:textId="7F5E1F3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aspects of cipher suite additions.  The members of the SEG shall be appointed by the WG chair, subject to affirmation by the WG.  Changes to each SEG membership shall be made by the WG chair subject to affirmation by the WG.</w:t>
      </w:r>
    </w:p>
    <w:p w14:paraId="01715617" w14:textId="653EA970" w:rsidR="00B5503F" w:rsidRDefault="00B5503F" w:rsidP="00B5503F">
      <w:pPr>
        <w:pStyle w:val="Heading2"/>
      </w:pPr>
      <w:bookmarkStart w:id="1192" w:name="_Toc77759939"/>
      <w:r>
        <w:t>Process</w:t>
      </w:r>
      <w:r w:rsidR="002F6D28">
        <w:t xml:space="preserve"> </w:t>
      </w:r>
      <w:r w:rsidR="002F6D28" w:rsidRPr="002F6D28">
        <w:t>for Cipher review</w:t>
      </w:r>
      <w:bookmarkEnd w:id="1192"/>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lastRenderedPageBreak/>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193" w:name="_Toc315016395"/>
      <w:bookmarkStart w:id="1194" w:name="_Toc534876359"/>
      <w:bookmarkStart w:id="1195" w:name="_Ref66440737"/>
      <w:bookmarkStart w:id="1196" w:name="_Toc77759940"/>
      <w:r>
        <w:t>Voting Rights</w:t>
      </w:r>
      <w:bookmarkEnd w:id="1141"/>
      <w:bookmarkEnd w:id="1142"/>
      <w:bookmarkEnd w:id="1143"/>
      <w:bookmarkEnd w:id="1144"/>
      <w:bookmarkEnd w:id="1145"/>
      <w:bookmarkEnd w:id="1174"/>
      <w:bookmarkEnd w:id="1175"/>
      <w:bookmarkEnd w:id="1193"/>
      <w:bookmarkEnd w:id="1194"/>
      <w:bookmarkEnd w:id="1195"/>
      <w:bookmarkEnd w:id="1196"/>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197" w:name="_Toc19527358"/>
      <w:bookmarkStart w:id="1198" w:name="_Toc315016396"/>
      <w:bookmarkStart w:id="1199" w:name="_Toc534876360"/>
      <w:bookmarkStart w:id="1200" w:name="_Toc77759941"/>
      <w:r w:rsidRPr="00967B91">
        <w:rPr>
          <w:szCs w:val="24"/>
        </w:rPr>
        <w:t xml:space="preserve">Earning </w:t>
      </w:r>
      <w:r w:rsidR="00581CD6" w:rsidRPr="00967B91">
        <w:rPr>
          <w:szCs w:val="24"/>
        </w:rPr>
        <w:t>and Losing Voting Rights</w:t>
      </w:r>
      <w:bookmarkEnd w:id="1197"/>
      <w:bookmarkEnd w:id="1198"/>
      <w:bookmarkEnd w:id="1199"/>
      <w:bookmarkEnd w:id="1200"/>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201" w:name="_Ref159988695"/>
      <w:bookmarkStart w:id="1202" w:name="_Toc315016397"/>
      <w:bookmarkStart w:id="1203" w:name="_Toc534876361"/>
      <w:bookmarkStart w:id="1204" w:name="_Toc77759942"/>
      <w:r w:rsidRPr="00967B91">
        <w:rPr>
          <w:szCs w:val="24"/>
        </w:rPr>
        <w:t>Voting Rights levels of membership</w:t>
      </w:r>
      <w:bookmarkEnd w:id="1201"/>
      <w:bookmarkEnd w:id="1202"/>
      <w:bookmarkEnd w:id="1203"/>
      <w:bookmarkEnd w:id="1204"/>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205" w:name="_Toc251534005"/>
      <w:bookmarkStart w:id="1206" w:name="_Toc251538456"/>
      <w:bookmarkStart w:id="1207" w:name="_Toc251538725"/>
      <w:bookmarkStart w:id="1208" w:name="_Toc251563994"/>
      <w:bookmarkStart w:id="1209" w:name="_Toc251592020"/>
      <w:bookmarkStart w:id="1210" w:name="_New_Participant"/>
      <w:bookmarkStart w:id="1211" w:name="_Ref18904582"/>
      <w:bookmarkStart w:id="1212" w:name="_Toc19527359"/>
      <w:bookmarkStart w:id="1213" w:name="_Toc315016398"/>
      <w:bookmarkStart w:id="1214" w:name="_Toc534876362"/>
      <w:bookmarkStart w:id="1215" w:name="_Toc77759943"/>
      <w:bookmarkEnd w:id="1205"/>
      <w:bookmarkEnd w:id="1206"/>
      <w:bookmarkEnd w:id="1207"/>
      <w:bookmarkEnd w:id="1208"/>
      <w:bookmarkEnd w:id="1209"/>
      <w:bookmarkEnd w:id="1210"/>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211"/>
      <w:bookmarkEnd w:id="1212"/>
      <w:bookmarkEnd w:id="1213"/>
      <w:bookmarkEnd w:id="1214"/>
      <w:bookmarkEnd w:id="1215"/>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216" w:name="_Toc251534007"/>
      <w:bookmarkStart w:id="1217" w:name="_Toc251538458"/>
      <w:bookmarkStart w:id="1218" w:name="_Toc251538727"/>
      <w:bookmarkStart w:id="1219" w:name="_Toc251563996"/>
      <w:bookmarkStart w:id="1220" w:name="_Toc251592022"/>
      <w:bookmarkStart w:id="1221" w:name="_Toc19527360"/>
      <w:bookmarkStart w:id="1222" w:name="_Toc315016399"/>
      <w:bookmarkStart w:id="1223" w:name="_Toc534876363"/>
      <w:bookmarkStart w:id="1224" w:name="_Toc77759944"/>
      <w:bookmarkEnd w:id="1216"/>
      <w:bookmarkEnd w:id="1217"/>
      <w:bookmarkEnd w:id="1218"/>
      <w:bookmarkEnd w:id="1219"/>
      <w:bookmarkEnd w:id="1220"/>
      <w:r w:rsidRPr="000C3085">
        <w:rPr>
          <w:rFonts w:cs="Arial"/>
        </w:rPr>
        <w:lastRenderedPageBreak/>
        <w:t>Aspirant</w:t>
      </w:r>
      <w:bookmarkEnd w:id="1221"/>
      <w:bookmarkEnd w:id="1222"/>
      <w:bookmarkEnd w:id="1223"/>
      <w:bookmarkEnd w:id="1224"/>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225" w:name="_Toc251534010"/>
      <w:bookmarkStart w:id="1226" w:name="_Toc251538461"/>
      <w:bookmarkStart w:id="1227" w:name="_Toc251538730"/>
      <w:bookmarkStart w:id="1228" w:name="_Toc251563999"/>
      <w:bookmarkStart w:id="1229" w:name="_Toc251592025"/>
      <w:bookmarkStart w:id="1230" w:name="_Toc251534011"/>
      <w:bookmarkStart w:id="1231" w:name="_Toc251538462"/>
      <w:bookmarkStart w:id="1232" w:name="_Toc251538731"/>
      <w:bookmarkStart w:id="1233" w:name="_Toc251564000"/>
      <w:bookmarkStart w:id="1234" w:name="_Toc251592026"/>
      <w:bookmarkStart w:id="1235" w:name="_Toc135780539"/>
      <w:bookmarkStart w:id="1236" w:name="_Toc135780540"/>
      <w:bookmarkStart w:id="1237" w:name="_Toc315016400"/>
      <w:bookmarkStart w:id="1238" w:name="_Toc534876364"/>
      <w:bookmarkStart w:id="1239" w:name="_Toc77759945"/>
      <w:bookmarkEnd w:id="1225"/>
      <w:bookmarkEnd w:id="1226"/>
      <w:bookmarkEnd w:id="1227"/>
      <w:bookmarkEnd w:id="1228"/>
      <w:bookmarkEnd w:id="1229"/>
      <w:bookmarkEnd w:id="1230"/>
      <w:bookmarkEnd w:id="1231"/>
      <w:bookmarkEnd w:id="1232"/>
      <w:bookmarkEnd w:id="1233"/>
      <w:bookmarkEnd w:id="1234"/>
      <w:bookmarkEnd w:id="1235"/>
      <w:bookmarkEnd w:id="1236"/>
      <w:r>
        <w:t>Nearly</w:t>
      </w:r>
      <w:r w:rsidR="006C2386" w:rsidRPr="000C3085">
        <w:t xml:space="preserve"> Voter</w:t>
      </w:r>
      <w:bookmarkEnd w:id="1237"/>
      <w:bookmarkEnd w:id="1238"/>
      <w:bookmarkEnd w:id="1239"/>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240" w:name="_Toc19527362"/>
      <w:bookmarkStart w:id="1241" w:name="_Toc315016401"/>
      <w:bookmarkStart w:id="1242" w:name="_Toc534876365"/>
      <w:bookmarkStart w:id="1243" w:name="_Toc77759946"/>
      <w:r w:rsidRPr="000C3085">
        <w:rPr>
          <w:rFonts w:cs="Arial"/>
        </w:rPr>
        <w:t>Voter</w:t>
      </w:r>
      <w:bookmarkEnd w:id="1240"/>
      <w:bookmarkEnd w:id="1241"/>
      <w:bookmarkEnd w:id="1242"/>
      <w:bookmarkEnd w:id="1243"/>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244" w:name="_Toc251752841"/>
      <w:bookmarkStart w:id="1245" w:name="_Toc251752843"/>
      <w:bookmarkStart w:id="1246" w:name="_Toc251534018"/>
      <w:bookmarkStart w:id="1247" w:name="_Toc251538469"/>
      <w:bookmarkStart w:id="1248" w:name="_Toc251538738"/>
      <w:bookmarkStart w:id="1249" w:name="_Toc251564007"/>
      <w:bookmarkStart w:id="1250" w:name="_Toc251592033"/>
      <w:bookmarkStart w:id="1251" w:name="_Toc251534019"/>
      <w:bookmarkStart w:id="1252" w:name="_Toc251538470"/>
      <w:bookmarkStart w:id="1253" w:name="_Toc251538739"/>
      <w:bookmarkStart w:id="1254" w:name="_Toc251564008"/>
      <w:bookmarkStart w:id="1255" w:name="_Toc251592034"/>
      <w:bookmarkStart w:id="1256" w:name="_Toc251534020"/>
      <w:bookmarkStart w:id="1257" w:name="_Toc251538471"/>
      <w:bookmarkStart w:id="1258" w:name="_Toc251538740"/>
      <w:bookmarkStart w:id="1259" w:name="_Toc251564009"/>
      <w:bookmarkStart w:id="1260" w:name="_Toc251592035"/>
      <w:bookmarkStart w:id="1261" w:name="_Toc9279136"/>
      <w:bookmarkStart w:id="1262" w:name="_Toc9279381"/>
      <w:bookmarkStart w:id="1263" w:name="_Toc9279599"/>
      <w:bookmarkStart w:id="1264" w:name="_Toc9279817"/>
      <w:bookmarkStart w:id="1265" w:name="_Toc9280034"/>
      <w:bookmarkStart w:id="1266" w:name="_Toc9280246"/>
      <w:bookmarkStart w:id="1267" w:name="_Toc9280452"/>
      <w:bookmarkStart w:id="1268" w:name="_Toc9280650"/>
      <w:bookmarkStart w:id="1269" w:name="_Toc9295217"/>
      <w:bookmarkStart w:id="1270" w:name="_Toc9295437"/>
      <w:bookmarkStart w:id="1271" w:name="_Toc9295657"/>
      <w:bookmarkStart w:id="1272" w:name="_Toc9348653"/>
      <w:bookmarkStart w:id="1273" w:name="_Number_of_Sessions_required_to_beco"/>
      <w:bookmarkStart w:id="1274" w:name="_Ref18904640"/>
      <w:bookmarkStart w:id="1275" w:name="_Toc19527364"/>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0084655C">
        <w:t>, membership is re-established as if the person were a new candidate member.</w:t>
      </w:r>
    </w:p>
    <w:p w14:paraId="07908902" w14:textId="4092564A" w:rsidR="006C2386" w:rsidRPr="00967B91" w:rsidRDefault="006C2386">
      <w:pPr>
        <w:pStyle w:val="Heading2"/>
        <w:rPr>
          <w:szCs w:val="24"/>
        </w:rPr>
      </w:pPr>
      <w:bookmarkStart w:id="1276" w:name="_Toc19527365"/>
      <w:bookmarkStart w:id="1277" w:name="_Toc19527495"/>
      <w:bookmarkStart w:id="1278" w:name="_Toc9279138"/>
      <w:bookmarkStart w:id="1279" w:name="_Toc9279383"/>
      <w:bookmarkStart w:id="1280" w:name="_Toc9279601"/>
      <w:bookmarkStart w:id="1281" w:name="_Toc9279819"/>
      <w:bookmarkStart w:id="1282" w:name="_Toc9280036"/>
      <w:bookmarkStart w:id="1283" w:name="_Toc9280248"/>
      <w:bookmarkStart w:id="1284" w:name="_Toc9280454"/>
      <w:bookmarkStart w:id="1285" w:name="_Toc9280652"/>
      <w:bookmarkStart w:id="1286" w:name="_Toc9295219"/>
      <w:bookmarkStart w:id="1287" w:name="_Toc9295439"/>
      <w:bookmarkStart w:id="1288" w:name="_Toc9295659"/>
      <w:bookmarkStart w:id="1289" w:name="_Toc9348655"/>
      <w:bookmarkStart w:id="1290" w:name="_Toc9279139"/>
      <w:bookmarkStart w:id="1291" w:name="_Toc9279384"/>
      <w:bookmarkStart w:id="1292" w:name="_Toc9279602"/>
      <w:bookmarkStart w:id="1293" w:name="_Toc9279820"/>
      <w:bookmarkStart w:id="1294" w:name="_Toc9280037"/>
      <w:bookmarkStart w:id="1295" w:name="_Toc9280249"/>
      <w:bookmarkStart w:id="1296" w:name="_Toc9280455"/>
      <w:bookmarkStart w:id="1297" w:name="_Toc9280653"/>
      <w:bookmarkStart w:id="1298" w:name="_Toc9295220"/>
      <w:bookmarkStart w:id="1299" w:name="_Toc9295440"/>
      <w:bookmarkStart w:id="1300" w:name="_Toc9295660"/>
      <w:bookmarkStart w:id="1301" w:name="_Toc9348656"/>
      <w:bookmarkStart w:id="1302" w:name="_Toc9279146"/>
      <w:bookmarkStart w:id="1303" w:name="_Toc9279391"/>
      <w:bookmarkStart w:id="1304" w:name="_Toc9279609"/>
      <w:bookmarkStart w:id="1305" w:name="_Toc9279827"/>
      <w:bookmarkStart w:id="1306" w:name="_Toc9280044"/>
      <w:bookmarkStart w:id="1307" w:name="_Toc9280256"/>
      <w:bookmarkStart w:id="1308" w:name="_Toc9280462"/>
      <w:bookmarkStart w:id="1309" w:name="_Toc9280660"/>
      <w:bookmarkStart w:id="1310" w:name="_Toc9295227"/>
      <w:bookmarkStart w:id="1311" w:name="_Toc9295447"/>
      <w:bookmarkStart w:id="1312" w:name="_Toc9295667"/>
      <w:bookmarkStart w:id="1313" w:name="_Toc9348663"/>
      <w:bookmarkStart w:id="1314" w:name="_Toc9279149"/>
      <w:bookmarkStart w:id="1315" w:name="_Toc9279394"/>
      <w:bookmarkStart w:id="1316" w:name="_Toc9279612"/>
      <w:bookmarkStart w:id="1317" w:name="_Toc9279830"/>
      <w:bookmarkStart w:id="1318" w:name="_Toc9280047"/>
      <w:bookmarkStart w:id="1319" w:name="_Toc9280259"/>
      <w:bookmarkStart w:id="1320" w:name="_Toc9280465"/>
      <w:bookmarkStart w:id="1321" w:name="_Toc9280663"/>
      <w:bookmarkStart w:id="1322" w:name="_Toc9295230"/>
      <w:bookmarkStart w:id="1323" w:name="_Toc9295450"/>
      <w:bookmarkStart w:id="1324" w:name="_Toc9295670"/>
      <w:bookmarkStart w:id="1325" w:name="_Toc9348666"/>
      <w:bookmarkStart w:id="1326" w:name="_Toc19527366"/>
      <w:bookmarkStart w:id="1327" w:name="_Toc315016403"/>
      <w:bookmarkStart w:id="1328" w:name="_Toc534876367"/>
      <w:bookmarkStart w:id="1329" w:name="_Toc77759947"/>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Pr="00967B91">
        <w:rPr>
          <w:szCs w:val="24"/>
        </w:rPr>
        <w:t>Voting Tokens</w:t>
      </w:r>
      <w:bookmarkEnd w:id="1326"/>
      <w:bookmarkEnd w:id="1327"/>
      <w:bookmarkEnd w:id="1328"/>
      <w:bookmarkEnd w:id="1329"/>
    </w:p>
    <w:p w14:paraId="4EE4C19B" w14:textId="28C525BD"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w:t>
      </w:r>
      <w:r w:rsidR="006C2386">
        <w:rPr>
          <w:rFonts w:cs="Arial"/>
        </w:rPr>
        <w:lastRenderedPageBreak/>
        <w:t xml:space="preserve">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330" w:name="_Voting_Rights_Dismissal"/>
      <w:bookmarkStart w:id="1331" w:name="_Toc251534025"/>
      <w:bookmarkStart w:id="1332" w:name="_Toc251538476"/>
      <w:bookmarkStart w:id="1333" w:name="_Toc251538745"/>
      <w:bookmarkStart w:id="1334" w:name="_Toc251564014"/>
      <w:bookmarkStart w:id="1335" w:name="_Toc251592040"/>
      <w:bookmarkStart w:id="1336" w:name="_Toc251534029"/>
      <w:bookmarkStart w:id="1337" w:name="_Toc251538480"/>
      <w:bookmarkStart w:id="1338" w:name="_Toc251538749"/>
      <w:bookmarkStart w:id="1339" w:name="_Toc251564018"/>
      <w:bookmarkStart w:id="1340" w:name="_Toc251592044"/>
      <w:bookmarkStart w:id="1341" w:name="_Toc251534033"/>
      <w:bookmarkStart w:id="1342" w:name="_Toc251538484"/>
      <w:bookmarkStart w:id="1343" w:name="_Toc251538753"/>
      <w:bookmarkStart w:id="1344" w:name="_Toc251564022"/>
      <w:bookmarkStart w:id="1345" w:name="_Toc251592048"/>
      <w:bookmarkStart w:id="1346" w:name="_Toc251534034"/>
      <w:bookmarkStart w:id="1347" w:name="_Toc251538485"/>
      <w:bookmarkStart w:id="1348" w:name="_Toc251538754"/>
      <w:bookmarkStart w:id="1349" w:name="_Toc251564023"/>
      <w:bookmarkStart w:id="1350" w:name="_Toc251592049"/>
      <w:bookmarkStart w:id="1351" w:name="_Toc9279152"/>
      <w:bookmarkStart w:id="1352" w:name="_Toc9279397"/>
      <w:bookmarkStart w:id="1353" w:name="_Toc9279615"/>
      <w:bookmarkStart w:id="1354" w:name="_Toc9279833"/>
      <w:bookmarkStart w:id="1355" w:name="_Toc9280050"/>
      <w:bookmarkStart w:id="1356" w:name="_Toc9280262"/>
      <w:bookmarkStart w:id="1357" w:name="_Toc9280468"/>
      <w:bookmarkStart w:id="1358" w:name="_Toc9280666"/>
      <w:bookmarkStart w:id="1359" w:name="_Toc9295233"/>
      <w:bookmarkStart w:id="1360" w:name="_Toc9295453"/>
      <w:bookmarkStart w:id="1361" w:name="_Toc9295673"/>
      <w:bookmarkStart w:id="1362" w:name="_Toc9348669"/>
      <w:bookmarkStart w:id="1363" w:name="_Toc9279153"/>
      <w:bookmarkStart w:id="1364" w:name="_Toc9279398"/>
      <w:bookmarkStart w:id="1365" w:name="_Toc9279616"/>
      <w:bookmarkStart w:id="1366" w:name="_Toc9279834"/>
      <w:bookmarkStart w:id="1367" w:name="_Toc9280051"/>
      <w:bookmarkStart w:id="1368" w:name="_Toc9280263"/>
      <w:bookmarkStart w:id="1369" w:name="_Toc9280469"/>
      <w:bookmarkStart w:id="1370" w:name="_Toc9280667"/>
      <w:bookmarkStart w:id="1371" w:name="_Toc9295234"/>
      <w:bookmarkStart w:id="1372" w:name="_Toc9295454"/>
      <w:bookmarkStart w:id="1373" w:name="_Toc9295674"/>
      <w:bookmarkStart w:id="1374" w:name="_Toc9348670"/>
      <w:bookmarkStart w:id="1375" w:name="_Toc9279154"/>
      <w:bookmarkStart w:id="1376" w:name="_Toc9279399"/>
      <w:bookmarkStart w:id="1377" w:name="_Toc9279617"/>
      <w:bookmarkStart w:id="1378" w:name="_Toc9279835"/>
      <w:bookmarkStart w:id="1379" w:name="_Toc9280052"/>
      <w:bookmarkStart w:id="1380" w:name="_Toc9280264"/>
      <w:bookmarkStart w:id="1381" w:name="_Toc9280470"/>
      <w:bookmarkStart w:id="1382" w:name="_Toc9280668"/>
      <w:bookmarkStart w:id="1383" w:name="_Toc9295235"/>
      <w:bookmarkStart w:id="1384" w:name="_Toc9295455"/>
      <w:bookmarkStart w:id="1385" w:name="_Toc9295675"/>
      <w:bookmarkStart w:id="1386" w:name="_Toc9348671"/>
      <w:bookmarkStart w:id="1387" w:name="_Toc9279171"/>
      <w:bookmarkStart w:id="1388" w:name="_Toc9279416"/>
      <w:bookmarkStart w:id="1389" w:name="_Toc9279634"/>
      <w:bookmarkStart w:id="1390" w:name="_Toc9279852"/>
      <w:bookmarkStart w:id="1391" w:name="_Toc9280069"/>
      <w:bookmarkStart w:id="1392" w:name="_Toc9280281"/>
      <w:bookmarkStart w:id="1393" w:name="_Toc9280487"/>
      <w:bookmarkStart w:id="1394" w:name="_Toc9280685"/>
      <w:bookmarkStart w:id="1395" w:name="_Toc9295252"/>
      <w:bookmarkStart w:id="1396" w:name="_Toc9295472"/>
      <w:bookmarkStart w:id="1397" w:name="_Toc9295692"/>
      <w:bookmarkStart w:id="1398" w:name="_Toc9348688"/>
      <w:bookmarkStart w:id="1399" w:name="_Toc315016405"/>
      <w:bookmarkStart w:id="1400" w:name="_Toc534876369"/>
      <w:bookmarkStart w:id="1401" w:name="_Toc9275848"/>
      <w:bookmarkStart w:id="1402" w:name="_Toc9276357"/>
      <w:bookmarkStart w:id="1403" w:name="_Ref18905125"/>
      <w:bookmarkStart w:id="1404" w:name="_Toc19527368"/>
      <w:bookmarkStart w:id="1405" w:name="_Toc599676"/>
      <w:bookmarkStart w:id="1406" w:name="_Toc77759948"/>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t>Active 802.15 WG participant a</w:t>
      </w:r>
      <w:r w:rsidR="0012612A">
        <w:t>ccess</w:t>
      </w:r>
      <w:bookmarkEnd w:id="1399"/>
      <w:bookmarkEnd w:id="1400"/>
      <w:bookmarkEnd w:id="1406"/>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407" w:name="_Toc251534037"/>
      <w:bookmarkStart w:id="1408" w:name="_Toc251538488"/>
      <w:bookmarkStart w:id="1409" w:name="_Toc251538757"/>
      <w:bookmarkStart w:id="1410" w:name="_Toc251564026"/>
      <w:bookmarkStart w:id="1411" w:name="_Toc251592052"/>
      <w:bookmarkStart w:id="1412" w:name="_Toc315016406"/>
      <w:bookmarkStart w:id="1413" w:name="_Toc534876370"/>
      <w:bookmarkStart w:id="1414" w:name="_Toc77759949"/>
      <w:bookmarkEnd w:id="1407"/>
      <w:bookmarkEnd w:id="1408"/>
      <w:bookmarkEnd w:id="1409"/>
      <w:bookmarkEnd w:id="1410"/>
      <w:bookmarkEnd w:id="1411"/>
      <w:r w:rsidRPr="00967B91">
        <w:rPr>
          <w:szCs w:val="24"/>
        </w:rPr>
        <w:t>Email lists</w:t>
      </w:r>
      <w:bookmarkEnd w:id="1412"/>
      <w:bookmarkEnd w:id="1413"/>
      <w:bookmarkEnd w:id="1414"/>
    </w:p>
    <w:p w14:paraId="34E84420" w14:textId="12E3BB21"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9" w:history="1">
        <w:r w:rsidR="004E534D">
          <w:rPr>
            <w:rStyle w:val="Hyperlink"/>
          </w:rPr>
          <w:t>stds-802-wpan@listserv.ieee.org</w:t>
        </w:r>
      </w:hyperlink>
      <w:r w:rsidR="00DC7694">
        <w:t>).</w:t>
      </w:r>
      <w:r w:rsidR="00DC7694" w:rsidRPr="00DC7694">
        <w:t xml:space="preserve"> </w:t>
      </w:r>
      <w:r>
        <w:t>In addition</w:t>
      </w:r>
      <w:r w:rsidR="00E22D2B">
        <w:t>,</w:t>
      </w:r>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50"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51"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w:t>
      </w:r>
      <w:r w:rsidRPr="00551550">
        <w:rPr>
          <w:i/>
          <w:iCs/>
        </w:rPr>
        <w:lastRenderedPageBreak/>
        <w:t>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415" w:name="_Toc315016407"/>
      <w:bookmarkStart w:id="1416" w:name="_Toc534876371"/>
      <w:bookmarkStart w:id="1417" w:name="_Toc77759950"/>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415"/>
      <w:bookmarkEnd w:id="1416"/>
      <w:bookmarkEnd w:id="1417"/>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438C8EAA"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418" w:name="_Toc315016408"/>
      <w:bookmarkStart w:id="1419" w:name="_Toc534876372"/>
      <w:bookmarkStart w:id="1420" w:name="_Toc77759951"/>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418"/>
      <w:bookmarkEnd w:id="1419"/>
      <w:bookmarkEnd w:id="1420"/>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2"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421" w:name="_Toc315016409"/>
      <w:bookmarkStart w:id="1422" w:name="_Toc534876373"/>
      <w:bookmarkStart w:id="1423" w:name="_Toc77759952"/>
      <w:r w:rsidRPr="00967B91">
        <w:rPr>
          <w:szCs w:val="24"/>
        </w:rPr>
        <w:t>Private Members-only Document Se</w:t>
      </w:r>
      <w:r w:rsidR="00B86193" w:rsidRPr="00967B91">
        <w:rPr>
          <w:szCs w:val="24"/>
        </w:rPr>
        <w:t>r</w:t>
      </w:r>
      <w:r w:rsidRPr="00967B91">
        <w:rPr>
          <w:szCs w:val="24"/>
        </w:rPr>
        <w:t>ver</w:t>
      </w:r>
      <w:bookmarkEnd w:id="1421"/>
      <w:bookmarkEnd w:id="1422"/>
      <w:bookmarkEnd w:id="1423"/>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3"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424" w:name="_Toc266880451"/>
      <w:bookmarkStart w:id="1425" w:name="_Ref159860663"/>
      <w:bookmarkEnd w:id="1401"/>
      <w:bookmarkEnd w:id="1402"/>
      <w:bookmarkEnd w:id="1403"/>
      <w:bookmarkEnd w:id="1404"/>
      <w:bookmarkEnd w:id="1405"/>
    </w:p>
    <w:p w14:paraId="298CB835" w14:textId="77777777" w:rsidR="009168FB" w:rsidRDefault="009168FB" w:rsidP="00BE4940">
      <w:pPr>
        <w:pStyle w:val="Heading1"/>
      </w:pPr>
      <w:bookmarkStart w:id="1426" w:name="_Toc315016410"/>
      <w:bookmarkStart w:id="1427" w:name="_Toc534876374"/>
      <w:bookmarkStart w:id="1428" w:name="_Toc77759953"/>
      <w:r>
        <w:lastRenderedPageBreak/>
        <w:t>IEEE 802.15 WG typical Motions</w:t>
      </w:r>
      <w:bookmarkEnd w:id="1426"/>
      <w:bookmarkEnd w:id="1427"/>
      <w:bookmarkEnd w:id="1428"/>
    </w:p>
    <w:p w14:paraId="16839E9A" w14:textId="052CC806" w:rsidR="009168FB" w:rsidRDefault="009168FB" w:rsidP="00F6767E">
      <w:pPr>
        <w:pStyle w:val="Heading2"/>
      </w:pPr>
      <w:bookmarkStart w:id="1429" w:name="_Toc315016411"/>
      <w:bookmarkStart w:id="1430" w:name="_Toc534876375"/>
      <w:bookmarkStart w:id="1431" w:name="_Ref246128575"/>
      <w:bookmarkStart w:id="1432" w:name="_Toc77759954"/>
      <w:r>
        <w:t>SG</w:t>
      </w:r>
      <w:bookmarkEnd w:id="1429"/>
      <w:bookmarkEnd w:id="1430"/>
      <w:bookmarkEnd w:id="1432"/>
      <w:r>
        <w:t xml:space="preserve"> </w:t>
      </w:r>
      <w:bookmarkEnd w:id="1431"/>
    </w:p>
    <w:p w14:paraId="19512BC7" w14:textId="5E64D4B4" w:rsidR="001051BB" w:rsidRPr="00F6767E" w:rsidRDefault="001051BB" w:rsidP="00DB3C0B">
      <w:pPr>
        <w:pStyle w:val="Heading3"/>
      </w:pPr>
      <w:bookmarkStart w:id="1433" w:name="_Toc315016412"/>
      <w:bookmarkStart w:id="1434" w:name="_Toc534876376"/>
      <w:bookmarkStart w:id="1435" w:name="_Toc77759955"/>
      <w:r w:rsidRPr="00F6767E">
        <w:t>Study Group Formation</w:t>
      </w:r>
      <w:bookmarkEnd w:id="1433"/>
      <w:bookmarkEnd w:id="1434"/>
      <w:bookmarkEnd w:id="1435"/>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436" w:name="_Toc315016413"/>
      <w:bookmarkStart w:id="1437" w:name="_Toc534876377"/>
      <w:bookmarkStart w:id="1438" w:name="_Toc77759956"/>
      <w:r w:rsidRPr="00F6767E">
        <w:t>Study Group extension</w:t>
      </w:r>
      <w:bookmarkEnd w:id="1436"/>
      <w:bookmarkEnd w:id="1437"/>
      <w:bookmarkEnd w:id="1438"/>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439" w:name="_Toc315016414"/>
      <w:bookmarkStart w:id="1440" w:name="_Toc534876378"/>
      <w:bookmarkStart w:id="1441" w:name="_Toc77759957"/>
      <w:r w:rsidRPr="00F6767E">
        <w:t>Study Group approval of PAR and CSD</w:t>
      </w:r>
      <w:bookmarkEnd w:id="1439"/>
      <w:bookmarkEnd w:id="1440"/>
      <w:bookmarkEnd w:id="1441"/>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442" w:name="_Toc315016415"/>
      <w:bookmarkStart w:id="1443" w:name="_Toc534876379"/>
      <w:bookmarkStart w:id="1444" w:name="_Toc77759958"/>
      <w:r w:rsidRPr="00F6767E">
        <w:t>WG approval of PAR and CSD</w:t>
      </w:r>
      <w:bookmarkEnd w:id="1442"/>
      <w:bookmarkEnd w:id="1443"/>
      <w:bookmarkEnd w:id="1444"/>
    </w:p>
    <w:p w14:paraId="2FA55D24" w14:textId="24118645" w:rsidR="000F4E5B" w:rsidRDefault="000F4E5B" w:rsidP="00DB3C0B">
      <w:pPr>
        <w:ind w:left="1080"/>
      </w:pPr>
      <w:r>
        <w:t xml:space="preserve">The motion used by the SG chair to solicit WG approval </w:t>
      </w:r>
      <w:r w:rsidR="00936BB8">
        <w:t xml:space="preserve">(since SG chair will be representing SG, no second is needed) </w:t>
      </w:r>
      <w:r>
        <w:t>should be in the following form:</w:t>
      </w:r>
    </w:p>
    <w:p w14:paraId="6DEC0F35" w14:textId="30A47FBB" w:rsidR="008058CD" w:rsidRDefault="000F4E5B" w:rsidP="006367FB">
      <w:pPr>
        <w:ind w:left="1080"/>
        <w:rPr>
          <w:rFonts w:cs="Arial"/>
          <w:i/>
          <w:iCs/>
          <w:color w:val="000000" w:themeColor="text1"/>
        </w:rPr>
      </w:pPr>
      <w:r w:rsidRPr="00A9080A">
        <w:rPr>
          <w:rFonts w:cs="Arial"/>
        </w:rPr>
        <w:t>WG Motion</w:t>
      </w:r>
      <w:r w:rsidR="00936BB8">
        <w:rPr>
          <w:rFonts w:cs="Arial"/>
        </w:rPr>
        <w:t xml:space="preserve">: </w:t>
      </w:r>
      <w:r w:rsidR="00936BB8" w:rsidRPr="00D93A76">
        <w:rPr>
          <w:rFonts w:cs="Arial"/>
          <w:i/>
          <w:iCs/>
        </w:rPr>
        <w:t>move</w:t>
      </w:r>
      <w:r w:rsidRPr="00D93A76">
        <w:rPr>
          <w:rFonts w:cs="Arial"/>
          <w:i/>
          <w:iCs/>
        </w:rPr>
        <w:t xml:space="preserve"> </w:t>
      </w:r>
      <w:r w:rsidRPr="00A9080A">
        <w:rPr>
          <w:rFonts w:cs="Arial"/>
          <w:i/>
          <w:iCs/>
        </w:rPr>
        <w:t xml:space="preserve">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31C4FC2E" w14:textId="6D0B42FB" w:rsidR="0076302B" w:rsidRDefault="0076302B" w:rsidP="006367FB">
      <w:pPr>
        <w:ind w:left="1080"/>
        <w:rPr>
          <w:rFonts w:cs="Arial"/>
          <w:i/>
          <w:iCs/>
          <w:color w:val="000000" w:themeColor="text1"/>
        </w:rPr>
      </w:pPr>
    </w:p>
    <w:p w14:paraId="3CCCCED1" w14:textId="1D5D0DC9" w:rsidR="00440359" w:rsidRPr="00F6767E" w:rsidRDefault="00440359" w:rsidP="00440359">
      <w:pPr>
        <w:pStyle w:val="Heading3"/>
      </w:pPr>
      <w:bookmarkStart w:id="1445" w:name="_Toc77759959"/>
      <w:r w:rsidRPr="00F6767E">
        <w:t xml:space="preserve">Study Group approval of </w:t>
      </w:r>
      <w:r>
        <w:t xml:space="preserve">comment responses for </w:t>
      </w:r>
      <w:r w:rsidRPr="00F6767E">
        <w:t>PAR and CSD</w:t>
      </w:r>
      <w:bookmarkEnd w:id="1445"/>
      <w:r w:rsidRPr="00F6767E">
        <w:t xml:space="preserve"> </w:t>
      </w:r>
    </w:p>
    <w:p w14:paraId="07EBF6DD" w14:textId="64F319C0" w:rsidR="00440359" w:rsidRDefault="00440359" w:rsidP="00440359">
      <w:pPr>
        <w:autoSpaceDE w:val="0"/>
        <w:autoSpaceDN w:val="0"/>
        <w:adjustRightInd w:val="0"/>
        <w:ind w:left="1080"/>
        <w:rPr>
          <w:rFonts w:cs="Arial"/>
        </w:rPr>
      </w:pPr>
      <w:r>
        <w:rPr>
          <w:rFonts w:cs="Arial"/>
        </w:rPr>
        <w:t xml:space="preserve">The following motion format should be used to </w:t>
      </w:r>
      <w:r w:rsidR="001D6BD5">
        <w:rPr>
          <w:rFonts w:cs="Arial"/>
        </w:rPr>
        <w:t>approve responses received from 802 WGs</w:t>
      </w:r>
      <w:r>
        <w:rPr>
          <w:rFonts w:cs="Arial"/>
        </w:rPr>
        <w:t>:</w:t>
      </w:r>
    </w:p>
    <w:p w14:paraId="09A3BD45" w14:textId="35B6FFFB" w:rsidR="0047601A" w:rsidRDefault="0047601A" w:rsidP="008E60EE">
      <w:pPr>
        <w:ind w:left="993" w:firstLine="141"/>
        <w:rPr>
          <w:rFonts w:ascii="Calibri" w:hAnsi="Calibri"/>
          <w:color w:val="000000"/>
        </w:rPr>
      </w:pPr>
      <w:r>
        <w:rPr>
          <w:i/>
          <w:iCs/>
          <w:color w:val="000000"/>
        </w:rPr>
        <w:t>Request that the responses to received PAR and CSD review comments contained in document [doc # here] be approved for submission to the WG for its approval. The 802.15 working group chair and technical editor are authorized to make additional modifications to the responses as needed.</w:t>
      </w:r>
    </w:p>
    <w:p w14:paraId="05F4275A" w14:textId="778E649A" w:rsidR="00440359" w:rsidRDefault="00440359" w:rsidP="008E60EE">
      <w:pPr>
        <w:rPr>
          <w:rFonts w:cs="Arial"/>
          <w:i/>
          <w:iCs/>
        </w:rPr>
      </w:pPr>
    </w:p>
    <w:p w14:paraId="07A3F7CE" w14:textId="386655EE" w:rsidR="0043422A" w:rsidRDefault="0043422A" w:rsidP="00440359">
      <w:pPr>
        <w:ind w:left="1080"/>
        <w:rPr>
          <w:rFonts w:cs="Arial"/>
          <w:i/>
          <w:iCs/>
        </w:rPr>
      </w:pPr>
    </w:p>
    <w:p w14:paraId="21355C86" w14:textId="6E32F803" w:rsidR="0043422A" w:rsidRPr="00F6767E" w:rsidRDefault="0043422A" w:rsidP="0043422A">
      <w:pPr>
        <w:pStyle w:val="Heading3"/>
      </w:pPr>
      <w:bookmarkStart w:id="1446" w:name="_Toc77759960"/>
      <w:r w:rsidRPr="00F6767E">
        <w:t xml:space="preserve">WG approval of </w:t>
      </w:r>
      <w:r>
        <w:t xml:space="preserve">comment responses for </w:t>
      </w:r>
      <w:r w:rsidRPr="00F6767E">
        <w:t>PAR and CSD</w:t>
      </w:r>
      <w:bookmarkEnd w:id="1446"/>
    </w:p>
    <w:p w14:paraId="172B362E" w14:textId="77777777" w:rsidR="0043422A" w:rsidRDefault="0043422A" w:rsidP="0043422A">
      <w:pPr>
        <w:ind w:left="1080"/>
      </w:pPr>
      <w:r>
        <w:t>The motion used by the SG chair to solicit WG approval (since SG chair will be representing SG, no second is needed) should be in the following form:</w:t>
      </w:r>
    </w:p>
    <w:p w14:paraId="62ADA496" w14:textId="77777777" w:rsidR="0047601A" w:rsidRDefault="0047601A" w:rsidP="0047601A">
      <w:pPr>
        <w:rPr>
          <w:i/>
          <w:iCs/>
          <w:color w:val="000000"/>
          <w:shd w:val="clear" w:color="auto" w:fill="FFFFFF"/>
        </w:rPr>
      </w:pPr>
    </w:p>
    <w:p w14:paraId="4C1CC0D2" w14:textId="021248F3" w:rsidR="0047601A" w:rsidRDefault="0047601A" w:rsidP="00FE6500">
      <w:pPr>
        <w:ind w:left="993"/>
        <w:rPr>
          <w:color w:val="000000"/>
        </w:rPr>
      </w:pPr>
      <w:r>
        <w:rPr>
          <w:i/>
          <w:iCs/>
          <w:color w:val="000000"/>
          <w:shd w:val="clear" w:color="auto" w:fill="FFFFFF"/>
        </w:rPr>
        <w:t>Request that the responses to received PAR and CSD review comments contained in document [doc # here] be approved for submission to the EC. The 802.15 working group chair and technical editor are authorized to make additional modifications to the responses as needed.</w:t>
      </w:r>
    </w:p>
    <w:p w14:paraId="061E1C8C" w14:textId="77777777" w:rsidR="0047601A" w:rsidRDefault="0047601A" w:rsidP="0047601A">
      <w:pPr>
        <w:rPr>
          <w:color w:val="000000"/>
        </w:rPr>
      </w:pPr>
    </w:p>
    <w:p w14:paraId="11449C1D" w14:textId="423B2241" w:rsidR="000F4E5B" w:rsidRPr="00F6767E" w:rsidRDefault="00A57E3F" w:rsidP="003614B6">
      <w:pPr>
        <w:pStyle w:val="Heading2"/>
        <w:keepLines/>
      </w:pPr>
      <w:bookmarkStart w:id="1447" w:name="_Toc315016416"/>
      <w:bookmarkStart w:id="1448" w:name="_Toc534876380"/>
      <w:bookmarkStart w:id="1449" w:name="_Toc77759961"/>
      <w:r w:rsidRPr="00F6767E">
        <w:t>Letter Ballot motions</w:t>
      </w:r>
      <w:bookmarkEnd w:id="1447"/>
      <w:bookmarkEnd w:id="1448"/>
      <w:bookmarkEnd w:id="1449"/>
    </w:p>
    <w:p w14:paraId="67EB349C" w14:textId="77777777" w:rsidR="00AA5BF7" w:rsidRDefault="00AA5BF7" w:rsidP="003614B6">
      <w:pPr>
        <w:keepNext/>
        <w:keepLines/>
      </w:pPr>
      <w:bookmarkStart w:id="1450" w:name="_Ref245826044"/>
    </w:p>
    <w:bookmarkEnd w:id="1450"/>
    <w:p w14:paraId="2446A34F" w14:textId="5D7DD7A0" w:rsidR="007C19BD" w:rsidRDefault="00004677" w:rsidP="003614B6">
      <w:pPr>
        <w:keepNext/>
        <w:keepLines/>
      </w:pPr>
      <w:r>
        <w:t xml:space="preserve">Note: </w:t>
      </w:r>
      <w:r w:rsidR="009A7B3C">
        <w:t>In the following motions, i</w:t>
      </w:r>
      <w:r>
        <w:t>f there is no CA document</w:t>
      </w:r>
      <w:r w:rsidR="002F0756">
        <w:t xml:space="preserve">, the </w:t>
      </w:r>
      <w:r w:rsidR="0050637A">
        <w:t xml:space="preserve">(highlighted) </w:t>
      </w:r>
      <w:r w:rsidR="002F0756">
        <w:t>text detailing the CA document information may be omitted.</w:t>
      </w:r>
    </w:p>
    <w:p w14:paraId="6DE18ACC" w14:textId="011E9864" w:rsidR="00356997" w:rsidRDefault="00356997" w:rsidP="003614B6">
      <w:pPr>
        <w:pStyle w:val="Heading3"/>
        <w:keepLines/>
        <w:tabs>
          <w:tab w:val="num" w:pos="1530"/>
          <w:tab w:val="left" w:pos="1890"/>
        </w:tabs>
        <w:ind w:left="900"/>
      </w:pPr>
      <w:bookmarkStart w:id="1451" w:name="_Ref245893386"/>
      <w:bookmarkStart w:id="1452" w:name="_Toc315016417"/>
      <w:bookmarkStart w:id="1453" w:name="_Toc534876381"/>
      <w:bookmarkStart w:id="1454" w:name="_Toc77759962"/>
      <w:r>
        <w:t>Task Group Motion</w:t>
      </w:r>
      <w:bookmarkEnd w:id="1451"/>
      <w:bookmarkEnd w:id="1452"/>
      <w:bookmarkEnd w:id="1453"/>
      <w:r w:rsidR="00DA5917">
        <w:t>s</w:t>
      </w:r>
      <w:bookmarkEnd w:id="1454"/>
    </w:p>
    <w:p w14:paraId="0E77AD86" w14:textId="45A52E65" w:rsidR="009C072D" w:rsidRPr="00F6767E" w:rsidRDefault="009C072D" w:rsidP="00DB3C0B">
      <w:pPr>
        <w:pStyle w:val="Heading4"/>
      </w:pPr>
      <w:r w:rsidRPr="00F6767E">
        <w:t xml:space="preserve"> </w:t>
      </w:r>
      <w:bookmarkStart w:id="1455" w:name="_Toc315016418"/>
      <w:r w:rsidRPr="00F6767E">
        <w:t>Draft is completed and ready for letter ballot</w:t>
      </w:r>
      <w:bookmarkEnd w:id="1455"/>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t xml:space="preserve"> </w:t>
      </w:r>
      <w:bookmarkStart w:id="1456" w:name="_Toc315016419"/>
      <w:r w:rsidRPr="00F6767E">
        <w:t>Draft needs to be edited prior to letter ballot</w:t>
      </w:r>
      <w:bookmarkEnd w:id="1456"/>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0DC8EF73" w:rsidR="00356997" w:rsidRDefault="00356997" w:rsidP="005316AD">
      <w:pPr>
        <w:pStyle w:val="Heading3"/>
        <w:tabs>
          <w:tab w:val="num" w:pos="1530"/>
        </w:tabs>
        <w:ind w:hanging="630"/>
      </w:pPr>
      <w:bookmarkStart w:id="1457" w:name="_Ref245893355"/>
      <w:bookmarkStart w:id="1458" w:name="_Toc315016420"/>
      <w:bookmarkStart w:id="1459" w:name="_Toc534876382"/>
      <w:bookmarkStart w:id="1460" w:name="_Toc77759963"/>
      <w:r>
        <w:t>Work Group Motion</w:t>
      </w:r>
      <w:bookmarkEnd w:id="1457"/>
      <w:bookmarkEnd w:id="1458"/>
      <w:bookmarkEnd w:id="1459"/>
      <w:r w:rsidR="00DA5917">
        <w:t>s</w:t>
      </w:r>
      <w:bookmarkEnd w:id="1460"/>
    </w:p>
    <w:p w14:paraId="42151F9F" w14:textId="3F6AE79C" w:rsidR="009C072D" w:rsidRDefault="009C072D" w:rsidP="00DB3C0B">
      <w:pPr>
        <w:pStyle w:val="Heading4"/>
      </w:pPr>
      <w:bookmarkStart w:id="1461" w:name="_Toc315016421"/>
      <w:r>
        <w:t>Draft is completed and ready for letter ballot</w:t>
      </w:r>
      <w:bookmarkEnd w:id="1461"/>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1462" w:name="_Toc315016422"/>
      <w:r>
        <w:t>Draft needs to be edited prior to letter ballot</w:t>
      </w:r>
      <w:bookmarkEnd w:id="1462"/>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lastRenderedPageBreak/>
        <w:t xml:space="preserve"> </w:t>
      </w:r>
      <w:bookmarkStart w:id="1463" w:name="_Toc315016423"/>
      <w:r>
        <w:t>Draft is complete and ready for recirculation</w:t>
      </w:r>
      <w:bookmarkEnd w:id="1463"/>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1464" w:name="_Toc315016424"/>
      <w:r w:rsidRPr="00F6767E">
        <w:t>Draft needs to be edited prior to recirculation</w:t>
      </w:r>
      <w:bookmarkEnd w:id="1464"/>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465" w:name="_Toc534876383"/>
      <w:bookmarkStart w:id="1466" w:name="_Toc315016428"/>
      <w:bookmarkStart w:id="1467" w:name="_Toc77759964"/>
      <w:r>
        <w:t>CRG</w:t>
      </w:r>
      <w:r w:rsidR="009168FB">
        <w:t xml:space="preserve"> </w:t>
      </w:r>
      <w:r w:rsidR="005316AD">
        <w:t>motions</w:t>
      </w:r>
      <w:bookmarkEnd w:id="1465"/>
      <w:bookmarkEnd w:id="1467"/>
    </w:p>
    <w:p w14:paraId="16A2CB6E" w14:textId="6602F932" w:rsidR="009168FB" w:rsidRDefault="0091611B" w:rsidP="005316AD">
      <w:pPr>
        <w:pStyle w:val="Heading3"/>
      </w:pPr>
      <w:bookmarkStart w:id="1468" w:name="_Toc534876384"/>
      <w:bookmarkStart w:id="1469" w:name="_Toc77759965"/>
      <w:r>
        <w:t>CRG</w:t>
      </w:r>
      <w:r w:rsidR="005316AD">
        <w:t xml:space="preserve"> </w:t>
      </w:r>
      <w:r w:rsidR="009168FB">
        <w:t>formation</w:t>
      </w:r>
      <w:bookmarkEnd w:id="1466"/>
      <w:r w:rsidR="005316AD">
        <w:t xml:space="preserve"> for a WG Letter Ballot</w:t>
      </w:r>
      <w:bookmarkEnd w:id="1468"/>
      <w:bookmarkEnd w:id="1469"/>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w:t>
      </w:r>
      <w:r w:rsidR="00976FB5">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470" w:name="_Toc534876385"/>
      <w:bookmarkStart w:id="1471" w:name="_Toc315016429"/>
      <w:bookmarkStart w:id="1472" w:name="_Toc77759966"/>
      <w:r>
        <w:t>CRG</w:t>
      </w:r>
      <w:r w:rsidR="00582A90">
        <w:t xml:space="preserve"> formation </w:t>
      </w:r>
      <w:r w:rsidR="005316AD">
        <w:t xml:space="preserve">for the </w:t>
      </w:r>
      <w:r w:rsidR="00347A48">
        <w:t>Standards Association ballot</w:t>
      </w:r>
      <w:bookmarkEnd w:id="1470"/>
      <w:bookmarkEnd w:id="1472"/>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6E1CF613" w:rsidR="005316AD" w:rsidRDefault="000E1FCE" w:rsidP="005316AD">
      <w:pPr>
        <w:pStyle w:val="Heading2"/>
      </w:pPr>
      <w:bookmarkStart w:id="1473" w:name="_Ref245874244"/>
      <w:bookmarkStart w:id="1474" w:name="_Toc315016425"/>
      <w:bookmarkStart w:id="1475" w:name="_Toc534876386"/>
      <w:bookmarkStart w:id="1476" w:name="_Toc77759967"/>
      <w:r>
        <w:t>Standards Association</w:t>
      </w:r>
      <w:r w:rsidR="00CF29BC">
        <w:t xml:space="preserve"> </w:t>
      </w:r>
      <w:r w:rsidR="00D67EFE">
        <w:t xml:space="preserve">Ballot </w:t>
      </w:r>
      <w:r w:rsidR="00CF29BC">
        <w:t>motions</w:t>
      </w:r>
      <w:bookmarkEnd w:id="1476"/>
      <w:r>
        <w:t xml:space="preserve"> </w:t>
      </w:r>
      <w:bookmarkEnd w:id="1473"/>
      <w:bookmarkEnd w:id="1474"/>
      <w:bookmarkEnd w:id="1475"/>
    </w:p>
    <w:p w14:paraId="7A9A2B2C" w14:textId="238ECFAB" w:rsidR="008B6B75" w:rsidRDefault="006E2256" w:rsidP="00E070DC">
      <w:pPr>
        <w:keepNext/>
        <w:keepLines/>
      </w:pPr>
      <w:r>
        <w:t xml:space="preserve">Note: In the following motions, if there is no CSD and/or CA document, the (highlighted) text detailing the </w:t>
      </w:r>
      <w:r w:rsidR="008B6B75">
        <w:t>CSD and/</w:t>
      </w:r>
      <w:proofErr w:type="spellStart"/>
      <w:r w:rsidR="008B6B75">
        <w:t>or</w:t>
      </w:r>
      <w:r>
        <w:t>CA</w:t>
      </w:r>
      <w:proofErr w:type="spellEnd"/>
      <w:r>
        <w:t xml:space="preserve"> document information may be omitted.</w:t>
      </w:r>
      <w:bookmarkStart w:id="1477" w:name="_Toc315016426"/>
      <w:bookmarkStart w:id="1478" w:name="_Toc534876387"/>
      <w:bookmarkStart w:id="1479" w:name="_Toc77759968"/>
    </w:p>
    <w:p w14:paraId="3DD6C195" w14:textId="7D106FB3" w:rsidR="00F5552B" w:rsidRDefault="006A1C1C" w:rsidP="00E070DC">
      <w:pPr>
        <w:pStyle w:val="Heading3"/>
      </w:pPr>
      <w:r>
        <w:t>Task</w:t>
      </w:r>
      <w:r w:rsidR="00F5552B">
        <w:t xml:space="preserve"> Group Motions</w:t>
      </w:r>
      <w:bookmarkEnd w:id="1479"/>
    </w:p>
    <w:p w14:paraId="08890F8A" w14:textId="07FE83BA" w:rsidR="006A1C1C" w:rsidRPr="00F6767E" w:rsidRDefault="006A1C1C" w:rsidP="005750C1">
      <w:pPr>
        <w:pStyle w:val="Heading4"/>
        <w:ind w:firstLine="129"/>
      </w:pPr>
      <w:r w:rsidRPr="00F6767E">
        <w:t>Conditional submittal</w:t>
      </w:r>
    </w:p>
    <w:p w14:paraId="0D25D68F" w14:textId="024FF811" w:rsidR="006A1C1C" w:rsidRPr="003E0B2F" w:rsidRDefault="006A1C1C" w:rsidP="006A1C1C">
      <w:pPr>
        <w:ind w:left="990"/>
        <w:rPr>
          <w:i/>
        </w:rPr>
      </w:pPr>
      <w:r w:rsidRPr="003E0B2F">
        <w:rPr>
          <w:i/>
        </w:rPr>
        <w:t xml:space="preserve">Motion: </w:t>
      </w:r>
      <w:r w:rsidR="006B1615" w:rsidRPr="003E0B2F">
        <w:rPr>
          <w:i/>
        </w:rPr>
        <w:t xml:space="preserve">Move that TG? formally request </w:t>
      </w:r>
      <w:r>
        <w:rPr>
          <w:i/>
        </w:rPr>
        <w:t xml:space="preserve">that </w:t>
      </w:r>
      <w:r w:rsidRPr="003E0B2F">
        <w:rPr>
          <w:i/>
        </w:rPr>
        <w:t>802.15 review</w:t>
      </w:r>
      <w:r>
        <w:rPr>
          <w:i/>
        </w:rPr>
        <w:t>s</w:t>
      </w:r>
      <w:r w:rsidRPr="003E0B2F">
        <w:rPr>
          <w:i/>
        </w:rPr>
        <w:t xml:space="preserve"> </w:t>
      </w:r>
      <w:r w:rsidRPr="005750C1">
        <w:rPr>
          <w:i/>
          <w:highlight w:val="yellow"/>
        </w:rPr>
        <w:t>and approves the CSD [</w:t>
      </w:r>
      <w:r w:rsidRPr="002B5670">
        <w:rPr>
          <w:i/>
          <w:highlight w:val="yellow"/>
        </w:rPr>
        <w:t>insert the CSD doc number</w:t>
      </w:r>
      <w:r w:rsidRPr="005750C1">
        <w:rPr>
          <w:i/>
          <w:highlight w:val="yellow"/>
        </w:rPr>
        <w:t xml:space="preserve">], and </w:t>
      </w:r>
      <w:r w:rsidRPr="005750C1">
        <w:rPr>
          <w:i/>
          <w:szCs w:val="28"/>
          <w:highlight w:val="yellow"/>
        </w:rPr>
        <w:t>the CA document [</w:t>
      </w:r>
      <w:r w:rsidRPr="002B5670">
        <w:rPr>
          <w:i/>
          <w:szCs w:val="28"/>
          <w:highlight w:val="yellow"/>
        </w:rPr>
        <w:t xml:space="preserve">insert CA doc </w:t>
      </w:r>
      <w:r w:rsidRPr="002B5670">
        <w:rPr>
          <w:i/>
          <w:szCs w:val="28"/>
          <w:highlight w:val="yellow"/>
        </w:rPr>
        <w:lastRenderedPageBreak/>
        <w:t>number</w:t>
      </w:r>
      <w:r w:rsidRPr="00A432CC">
        <w:rPr>
          <w:i/>
          <w:szCs w:val="28"/>
        </w:rPr>
        <w:t>];</w:t>
      </w:r>
      <w:r w:rsidRPr="003E0B2F">
        <w:rPr>
          <w:i/>
        </w:rPr>
        <w:t xml:space="preserve"> and requests conditional approval from the EC to submit P802.15.XY_Dxy </w:t>
      </w:r>
      <w:r>
        <w:rPr>
          <w:i/>
        </w:rPr>
        <w:t xml:space="preserve">(or current revision) </w:t>
      </w:r>
      <w:r w:rsidRPr="003E0B2F">
        <w:rPr>
          <w:i/>
        </w:rPr>
        <w:t xml:space="preserve">to </w:t>
      </w:r>
      <w:r>
        <w:rPr>
          <w:i/>
        </w:rPr>
        <w:t>Standards Association ballot</w:t>
      </w:r>
      <w:r w:rsidRPr="003E0B2F">
        <w:rPr>
          <w:bCs/>
          <w:i/>
        </w:rPr>
        <w:t>.</w:t>
      </w:r>
    </w:p>
    <w:p w14:paraId="7FA4F2FA" w14:textId="7A0409F2" w:rsidR="006A1C1C" w:rsidRPr="00F6767E" w:rsidRDefault="006A1C1C" w:rsidP="005750C1">
      <w:pPr>
        <w:pStyle w:val="Heading4"/>
        <w:ind w:firstLine="270"/>
      </w:pPr>
      <w:r w:rsidRPr="00F6767E">
        <w:t>Unconditional submittal</w:t>
      </w:r>
    </w:p>
    <w:p w14:paraId="760A6883" w14:textId="265AF45A" w:rsidR="006A1C1C" w:rsidRDefault="006A1C1C" w:rsidP="006A1C1C">
      <w:pPr>
        <w:ind w:left="1080"/>
        <w:rPr>
          <w:bCs/>
          <w:i/>
        </w:rPr>
      </w:pPr>
      <w:r w:rsidRPr="003E0B2F">
        <w:rPr>
          <w:i/>
        </w:rPr>
        <w:t xml:space="preserve">Motion: </w:t>
      </w:r>
      <w:r w:rsidR="00AD73A6" w:rsidRPr="003E0B2F">
        <w:rPr>
          <w:i/>
        </w:rPr>
        <w:t xml:space="preserve">Move that TG? formally request </w:t>
      </w:r>
      <w:r>
        <w:rPr>
          <w:i/>
        </w:rPr>
        <w:t xml:space="preserve">that </w:t>
      </w:r>
      <w:r w:rsidRPr="003E0B2F">
        <w:rPr>
          <w:i/>
        </w:rPr>
        <w:t>802.15 review</w:t>
      </w:r>
      <w:r>
        <w:rPr>
          <w:i/>
        </w:rPr>
        <w:t>s</w:t>
      </w:r>
      <w:r w:rsidRPr="003E0B2F">
        <w:rPr>
          <w:i/>
        </w:rPr>
        <w:t xml:space="preserve"> </w:t>
      </w:r>
      <w:r w:rsidRPr="005750C1">
        <w:rPr>
          <w:i/>
          <w:highlight w:val="yellow"/>
        </w:rPr>
        <w:t>and approves the CSD [</w:t>
      </w:r>
      <w:r w:rsidRPr="00F730C0">
        <w:rPr>
          <w:i/>
          <w:highlight w:val="yellow"/>
        </w:rPr>
        <w:t>insert the CSD doc numbe</w:t>
      </w:r>
      <w:r w:rsidRPr="005750C1">
        <w:rPr>
          <w:i/>
          <w:highlight w:val="yellow"/>
        </w:rPr>
        <w:t xml:space="preserve">r], and </w:t>
      </w:r>
      <w:r w:rsidRPr="005750C1">
        <w:rPr>
          <w:i/>
          <w:szCs w:val="28"/>
          <w:highlight w:val="yellow"/>
        </w:rPr>
        <w:t>the CA document [</w:t>
      </w:r>
      <w:r w:rsidRPr="00F730C0">
        <w:rPr>
          <w:i/>
          <w:szCs w:val="28"/>
          <w:highlight w:val="yellow"/>
        </w:rPr>
        <w:t>insert CA doc number</w:t>
      </w:r>
      <w:r w:rsidRPr="005750C1">
        <w:rPr>
          <w:i/>
          <w:szCs w:val="28"/>
          <w:highlight w:val="yellow"/>
        </w:rPr>
        <w:t>];</w:t>
      </w:r>
      <w:r w:rsidRPr="003E0B2F">
        <w:rPr>
          <w:i/>
        </w:rPr>
        <w:t xml:space="preserve"> and requests unconditional approval from the EC to submit P802.15.XY_Dxy to </w:t>
      </w:r>
      <w:r>
        <w:rPr>
          <w:i/>
        </w:rPr>
        <w:t>Standards Association ballot</w:t>
      </w:r>
      <w:r w:rsidRPr="003E0B2F">
        <w:rPr>
          <w:bCs/>
          <w:i/>
        </w:rPr>
        <w:t>.</w:t>
      </w:r>
    </w:p>
    <w:p w14:paraId="29D0C4CA" w14:textId="29A07464" w:rsidR="002B4D82" w:rsidRDefault="002B4D82" w:rsidP="002B4D82">
      <w:pPr>
        <w:pStyle w:val="Heading3"/>
      </w:pPr>
      <w:bookmarkStart w:id="1480" w:name="_Toc77759969"/>
      <w:r>
        <w:t>Working Group Motions</w:t>
      </w:r>
      <w:bookmarkEnd w:id="1480"/>
    </w:p>
    <w:p w14:paraId="133EB62A" w14:textId="596975BD" w:rsidR="005316AD" w:rsidRPr="00F6767E" w:rsidRDefault="005316AD" w:rsidP="005E4F7B">
      <w:pPr>
        <w:pStyle w:val="Heading4"/>
        <w:ind w:firstLine="129"/>
      </w:pPr>
      <w:r w:rsidRPr="001F5B7C">
        <w:t>Conditional</w:t>
      </w:r>
      <w:r w:rsidRPr="00F6767E">
        <w:t xml:space="preserve"> submittal</w:t>
      </w:r>
      <w:bookmarkEnd w:id="1477"/>
      <w:bookmarkEnd w:id="1478"/>
    </w:p>
    <w:p w14:paraId="67DF183C" w14:textId="469F1276" w:rsidR="005316AD" w:rsidRPr="003E0B2F" w:rsidRDefault="005316AD" w:rsidP="005316AD">
      <w:pPr>
        <w:ind w:left="990"/>
        <w:rPr>
          <w:i/>
        </w:rPr>
      </w:pPr>
      <w:r w:rsidRPr="003E0B2F">
        <w:rPr>
          <w:i/>
        </w:rPr>
        <w:t xml:space="preserve">Motion: 802.15 has </w:t>
      </w:r>
      <w:r w:rsidRPr="00F25440">
        <w:rPr>
          <w:i/>
          <w:highlight w:val="yellow"/>
        </w:rPr>
        <w:t>reviewed and approves the CSD [insert the CSD doc number]</w:t>
      </w:r>
      <w:r w:rsidR="006A7450" w:rsidRPr="00F25440">
        <w:rPr>
          <w:i/>
          <w:highlight w:val="yellow"/>
        </w:rPr>
        <w:t xml:space="preserve">, and </w:t>
      </w:r>
      <w:r w:rsidR="006A7450" w:rsidRPr="00F25440">
        <w:rPr>
          <w:i/>
          <w:szCs w:val="28"/>
          <w:highlight w:val="yellow"/>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5E4F7B">
      <w:pPr>
        <w:pStyle w:val="Heading4"/>
        <w:ind w:firstLine="129"/>
      </w:pPr>
      <w:bookmarkStart w:id="1481" w:name="_Toc315016427"/>
      <w:bookmarkStart w:id="1482" w:name="_Toc534876388"/>
      <w:r w:rsidRPr="00F6767E">
        <w:t>Unconditional submittal</w:t>
      </w:r>
      <w:bookmarkEnd w:id="1481"/>
      <w:bookmarkEnd w:id="1482"/>
    </w:p>
    <w:p w14:paraId="5FFC170B" w14:textId="6CD1FDEF" w:rsidR="005316AD" w:rsidRDefault="005316AD" w:rsidP="005316AD">
      <w:pPr>
        <w:ind w:left="1080"/>
        <w:rPr>
          <w:bCs/>
          <w:i/>
        </w:rPr>
      </w:pPr>
      <w:r w:rsidRPr="003E0B2F">
        <w:rPr>
          <w:i/>
        </w:rPr>
        <w:t xml:space="preserve">Motion: 802.15 has </w:t>
      </w:r>
      <w:r w:rsidRPr="00F25440">
        <w:rPr>
          <w:i/>
          <w:highlight w:val="yellow"/>
        </w:rPr>
        <w:t>reviewed and approves the CSD [insert the CSD doc number]</w:t>
      </w:r>
      <w:r w:rsidR="00A432CC" w:rsidRPr="00F25440">
        <w:rPr>
          <w:i/>
          <w:highlight w:val="yellow"/>
        </w:rPr>
        <w:t xml:space="preserve">, and </w:t>
      </w:r>
      <w:r w:rsidR="00A432CC" w:rsidRPr="00F25440">
        <w:rPr>
          <w:i/>
          <w:szCs w:val="28"/>
          <w:highlight w:val="yellow"/>
        </w:rPr>
        <w:t>the CA document [insert CA doc number];</w:t>
      </w:r>
      <w:r w:rsidR="00A432CC" w:rsidRPr="003E0B2F">
        <w:rPr>
          <w:i/>
        </w:rPr>
        <w:t xml:space="preserve"> </w:t>
      </w:r>
      <w:r w:rsidRPr="003E0B2F">
        <w:rPr>
          <w:i/>
        </w:rPr>
        <w:t xml:space="preserve">and requests unconditional approval from the EC to submit P802.15.XY_Dxy to </w:t>
      </w:r>
      <w:r w:rsidR="000E1FCE">
        <w:rPr>
          <w:i/>
        </w:rPr>
        <w:t>Standards Association ballot</w:t>
      </w:r>
      <w:r w:rsidRPr="003E0B2F">
        <w:rPr>
          <w:bCs/>
          <w:i/>
        </w:rPr>
        <w:t>.</w:t>
      </w:r>
    </w:p>
    <w:p w14:paraId="4F07A07A" w14:textId="77777777" w:rsidR="0038360E" w:rsidRPr="003E0B2F" w:rsidRDefault="0038360E" w:rsidP="005316AD">
      <w:pPr>
        <w:ind w:left="1080"/>
        <w:rPr>
          <w:i/>
        </w:rPr>
      </w:pPr>
    </w:p>
    <w:p w14:paraId="35A12201" w14:textId="77777777" w:rsidR="009168FB" w:rsidRDefault="009168FB" w:rsidP="00EC6035">
      <w:pPr>
        <w:pStyle w:val="Heading2"/>
      </w:pPr>
      <w:bookmarkStart w:id="1483" w:name="_Toc534876389"/>
      <w:bookmarkStart w:id="1484" w:name="_Toc77759970"/>
      <w:proofErr w:type="spellStart"/>
      <w:r>
        <w:t>RevCom</w:t>
      </w:r>
      <w:proofErr w:type="spellEnd"/>
      <w:r>
        <w:t xml:space="preserve"> Submission</w:t>
      </w:r>
      <w:bookmarkEnd w:id="1471"/>
      <w:bookmarkEnd w:id="1483"/>
      <w:bookmarkEnd w:id="1484"/>
    </w:p>
    <w:p w14:paraId="1718EC63" w14:textId="32315374" w:rsidR="006D1906" w:rsidRPr="00F6767E" w:rsidRDefault="006D1906" w:rsidP="00DB3C0B">
      <w:pPr>
        <w:pStyle w:val="Heading3"/>
      </w:pPr>
      <w:bookmarkStart w:id="1485" w:name="_Toc315016430"/>
      <w:bookmarkStart w:id="1486" w:name="_Toc534876390"/>
      <w:bookmarkStart w:id="1487" w:name="_Toc77759971"/>
      <w:r w:rsidRPr="00F6767E">
        <w:t>Unconditional submittal</w:t>
      </w:r>
      <w:bookmarkEnd w:id="1485"/>
      <w:bookmarkEnd w:id="1486"/>
      <w:bookmarkEnd w:id="1487"/>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w:t>
      </w:r>
      <w:proofErr w:type="spellStart"/>
      <w:r w:rsidRPr="003E0B2F">
        <w:rPr>
          <w:i/>
        </w:rPr>
        <w:t>RevCom</w:t>
      </w:r>
      <w:proofErr w:type="spellEnd"/>
      <w:r w:rsidRPr="003E0B2F">
        <w:rPr>
          <w:i/>
        </w:rPr>
        <w:t>.</w:t>
      </w:r>
    </w:p>
    <w:p w14:paraId="22EBFD2B" w14:textId="525C0F4B" w:rsidR="006D1906" w:rsidRDefault="006D1906" w:rsidP="00DB3C0B">
      <w:pPr>
        <w:pStyle w:val="Heading3"/>
      </w:pPr>
      <w:bookmarkStart w:id="1488" w:name="_Toc315016431"/>
      <w:bookmarkStart w:id="1489" w:name="_Toc534876391"/>
      <w:bookmarkStart w:id="1490" w:name="_Toc77759972"/>
      <w:r>
        <w:t>Conditional submittal</w:t>
      </w:r>
      <w:bookmarkEnd w:id="1488"/>
      <w:bookmarkEnd w:id="1489"/>
      <w:bookmarkEnd w:id="1490"/>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w:t>
      </w:r>
      <w:proofErr w:type="spellStart"/>
      <w:r w:rsidRPr="003E0B2F">
        <w:rPr>
          <w:i/>
        </w:rPr>
        <w:t>RevCom</w:t>
      </w:r>
      <w:proofErr w:type="spellEnd"/>
      <w:r w:rsidRPr="003E0B2F">
        <w:rPr>
          <w:i/>
        </w:rPr>
        <w:t>.</w:t>
      </w:r>
    </w:p>
    <w:p w14:paraId="6BBF45FC" w14:textId="77777777" w:rsidR="009168FB" w:rsidRDefault="009168FB" w:rsidP="00F6767E">
      <w:pPr>
        <w:pStyle w:val="Heading2"/>
      </w:pPr>
      <w:bookmarkStart w:id="1491" w:name="_Toc315016432"/>
      <w:bookmarkStart w:id="1492" w:name="_Toc534876392"/>
      <w:bookmarkStart w:id="1493" w:name="_Toc77759973"/>
      <w:r>
        <w:t>Futile Motions</w:t>
      </w:r>
      <w:bookmarkEnd w:id="1491"/>
      <w:bookmarkEnd w:id="1492"/>
      <w:bookmarkEnd w:id="1493"/>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494" w:name="_Toc245873994"/>
      <w:bookmarkStart w:id="1495" w:name="_Toc315016433"/>
      <w:bookmarkStart w:id="1496" w:name="_Toc534876393"/>
      <w:bookmarkStart w:id="1497" w:name="_Toc77759974"/>
      <w:r>
        <w:t>IEEE 802.15 WG Assigned Numbers Authority</w:t>
      </w:r>
      <w:bookmarkEnd w:id="1494"/>
      <w:bookmarkEnd w:id="1495"/>
      <w:bookmarkEnd w:id="1496"/>
      <w:bookmarkEnd w:id="1497"/>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1498" w:name="_Toc245873995"/>
      <w:bookmarkStart w:id="1499" w:name="_Toc315016434"/>
      <w:bookmarkStart w:id="1500" w:name="_Toc534876394"/>
      <w:bookmarkStart w:id="1501" w:name="_Toc77759975"/>
      <w:r w:rsidRPr="003E5301">
        <w:rPr>
          <w:szCs w:val="24"/>
        </w:rPr>
        <w:lastRenderedPageBreak/>
        <w:t xml:space="preserve">WG ANA </w:t>
      </w:r>
      <w:bookmarkEnd w:id="1498"/>
      <w:bookmarkEnd w:id="1499"/>
      <w:bookmarkEnd w:id="1500"/>
      <w:r w:rsidR="00C94B2E">
        <w:rPr>
          <w:szCs w:val="24"/>
        </w:rPr>
        <w:t>Chair</w:t>
      </w:r>
      <w:bookmarkEnd w:id="1501"/>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1502" w:name="_Toc77759976"/>
      <w:r>
        <w:t>WG ANA Vice Chair</w:t>
      </w:r>
      <w:bookmarkEnd w:id="1502"/>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06C7169C" w14:textId="77777777" w:rsidR="00C94B2E" w:rsidRPr="00C94B2E" w:rsidRDefault="00C94B2E" w:rsidP="00637E85"/>
    <w:p w14:paraId="3ED18082" w14:textId="77777777" w:rsidR="00715FBA" w:rsidRPr="00270BDD" w:rsidRDefault="00715FBA" w:rsidP="00715FBA">
      <w:pPr>
        <w:pStyle w:val="Heading2"/>
        <w:rPr>
          <w:szCs w:val="24"/>
        </w:rPr>
      </w:pPr>
      <w:bookmarkStart w:id="1503" w:name="_Toc245873996"/>
      <w:bookmarkStart w:id="1504" w:name="_Toc315016435"/>
      <w:bookmarkStart w:id="1505" w:name="_Toc534876395"/>
      <w:bookmarkStart w:id="1506" w:name="_Toc77759977"/>
      <w:r w:rsidRPr="00270BDD">
        <w:rPr>
          <w:szCs w:val="24"/>
        </w:rPr>
        <w:t>ANA Document</w:t>
      </w:r>
      <w:bookmarkEnd w:id="1503"/>
      <w:bookmarkEnd w:id="1504"/>
      <w:bookmarkEnd w:id="1505"/>
      <w:bookmarkEnd w:id="1506"/>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507" w:name="_Toc245873997"/>
      <w:bookmarkStart w:id="1508" w:name="_Toc315016436"/>
      <w:bookmarkStart w:id="1509" w:name="_Toc534876396"/>
      <w:bookmarkStart w:id="1510" w:name="_Toc77759978"/>
      <w:r w:rsidRPr="003E5301">
        <w:rPr>
          <w:szCs w:val="24"/>
        </w:rPr>
        <w:t>ANA Request Procedure</w:t>
      </w:r>
      <w:bookmarkEnd w:id="1507"/>
      <w:bookmarkEnd w:id="1508"/>
      <w:bookmarkEnd w:id="1509"/>
      <w:bookmarkEnd w:id="1510"/>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511" w:name="_Toc245873998"/>
      <w:bookmarkStart w:id="1512" w:name="_Toc315016437"/>
      <w:bookmarkStart w:id="1513" w:name="_Toc534876397"/>
      <w:bookmarkStart w:id="1514" w:name="_Toc77759979"/>
      <w:r>
        <w:rPr>
          <w:rFonts w:cs="Arial"/>
        </w:rPr>
        <w:t>ANA Revocation Procedure</w:t>
      </w:r>
      <w:bookmarkEnd w:id="1511"/>
      <w:bookmarkEnd w:id="1512"/>
      <w:bookmarkEnd w:id="1513"/>
      <w:bookmarkEnd w:id="1514"/>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515" w:name="_Toc245873999"/>
      <w:bookmarkStart w:id="1516" w:name="_Toc315016438"/>
      <w:bookmarkStart w:id="1517" w:name="_Toc534876398"/>
      <w:bookmarkStart w:id="1518" w:name="_Toc77759980"/>
      <w:r>
        <w:rPr>
          <w:rFonts w:cs="Arial"/>
        </w:rPr>
        <w:lastRenderedPageBreak/>
        <w:t>ANA Appeals Procedure</w:t>
      </w:r>
      <w:bookmarkEnd w:id="1515"/>
      <w:bookmarkEnd w:id="1516"/>
      <w:bookmarkEnd w:id="1517"/>
      <w:bookmarkEnd w:id="1518"/>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519" w:name="_Ref315011228"/>
      <w:bookmarkStart w:id="1520" w:name="_Toc315016439"/>
      <w:bookmarkStart w:id="1521" w:name="_Toc534876399"/>
      <w:bookmarkStart w:id="1522" w:name="_Toc371863544"/>
      <w:bookmarkStart w:id="1523" w:name="_Toc77759981"/>
      <w:r>
        <w:t xml:space="preserve">ANA Request Procedure for </w:t>
      </w:r>
      <w:r w:rsidR="00350C22">
        <w:t>external</w:t>
      </w:r>
      <w:r>
        <w:t xml:space="preserve"> organizat</w:t>
      </w:r>
      <w:r w:rsidR="00874458">
        <w:t>i</w:t>
      </w:r>
      <w:r>
        <w:t>ons</w:t>
      </w:r>
      <w:bookmarkEnd w:id="1519"/>
      <w:bookmarkEnd w:id="1520"/>
      <w:bookmarkEnd w:id="1521"/>
      <w:bookmarkEnd w:id="1523"/>
      <w:r>
        <w:t xml:space="preserve"> </w:t>
      </w:r>
      <w:bookmarkEnd w:id="1522"/>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lastRenderedPageBreak/>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524" w:name="_Guidelines_for_secretaries"/>
      <w:bookmarkStart w:id="1525" w:name="_802.11_Guidelines_for"/>
      <w:bookmarkStart w:id="1526" w:name="_Ref159857609"/>
      <w:bookmarkStart w:id="1527" w:name="_Ref159857628"/>
      <w:bookmarkStart w:id="1528" w:name="_Toc315016440"/>
      <w:bookmarkStart w:id="1529" w:name="_Toc534876400"/>
      <w:bookmarkStart w:id="1530" w:name="_Toc77759982"/>
      <w:bookmarkEnd w:id="1424"/>
      <w:bookmarkEnd w:id="1425"/>
      <w:bookmarkEnd w:id="1524"/>
      <w:bookmarkEnd w:id="1525"/>
      <w:r>
        <w:t xml:space="preserve">Guidelines for </w:t>
      </w:r>
      <w:r w:rsidR="00B27949">
        <w:t>802.15</w:t>
      </w:r>
      <w:r w:rsidR="00A44BDF">
        <w:t xml:space="preserve"> </w:t>
      </w:r>
      <w:r w:rsidR="00A065F1">
        <w:t>S</w:t>
      </w:r>
      <w:r>
        <w:t>ecretaries</w:t>
      </w:r>
      <w:bookmarkEnd w:id="1526"/>
      <w:bookmarkEnd w:id="1527"/>
      <w:bookmarkEnd w:id="1528"/>
      <w:bookmarkEnd w:id="1529"/>
      <w:bookmarkEnd w:id="1530"/>
    </w:p>
    <w:p w14:paraId="5E01A4CB" w14:textId="77777777" w:rsidR="00E33C4A" w:rsidRPr="003E5301" w:rsidRDefault="00E33C4A" w:rsidP="00E33C4A">
      <w:pPr>
        <w:pStyle w:val="Heading2"/>
        <w:ind w:left="432" w:hanging="432"/>
        <w:rPr>
          <w:szCs w:val="24"/>
        </w:rPr>
      </w:pPr>
      <w:bookmarkStart w:id="1531" w:name="_Toc315016441"/>
      <w:bookmarkStart w:id="1532" w:name="_Toc534876401"/>
      <w:bookmarkStart w:id="1533" w:name="_Toc77759983"/>
      <w:r w:rsidRPr="003E5301">
        <w:rPr>
          <w:szCs w:val="24"/>
        </w:rPr>
        <w:t>Minutes of Meetings</w:t>
      </w:r>
      <w:bookmarkEnd w:id="1531"/>
      <w:bookmarkEnd w:id="1532"/>
      <w:bookmarkEnd w:id="1533"/>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534" w:name="_Toc315016442"/>
      <w:bookmarkStart w:id="1535" w:name="_Toc534876402"/>
      <w:bookmarkStart w:id="1536" w:name="_Toc77759984"/>
      <w:r>
        <w:t>Prepare the minutes taking into account the following:</w:t>
      </w:r>
      <w:bookmarkEnd w:id="1534"/>
      <w:bookmarkEnd w:id="1535"/>
      <w:bookmarkEnd w:id="1536"/>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537" w:name="_Ref159935883"/>
      <w:bookmarkStart w:id="1538" w:name="_Toc315016443"/>
      <w:bookmarkStart w:id="1539" w:name="_Toc534876403"/>
      <w:bookmarkStart w:id="1540" w:name="_Toc77759985"/>
      <w:r>
        <w:t xml:space="preserve">What minutes should </w:t>
      </w:r>
      <w:r w:rsidR="009D7B9A">
        <w:t>be</w:t>
      </w:r>
      <w:bookmarkEnd w:id="1537"/>
      <w:bookmarkEnd w:id="1538"/>
      <w:bookmarkEnd w:id="1539"/>
      <w:bookmarkEnd w:id="1540"/>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lastRenderedPageBreak/>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541" w:name="_Ref159982146"/>
      <w:bookmarkStart w:id="1542" w:name="_Ref159982155"/>
      <w:bookmarkStart w:id="1543" w:name="_Toc315016444"/>
      <w:bookmarkStart w:id="1544" w:name="_Toc534876404"/>
      <w:bookmarkStart w:id="1545" w:name="_Toc77759986"/>
      <w:r w:rsidR="0066416D">
        <w:t>Instructions for Technical Editors of IEEE 802.15 WG and Task Groups</w:t>
      </w:r>
      <w:bookmarkEnd w:id="1541"/>
      <w:bookmarkEnd w:id="1542"/>
      <w:bookmarkEnd w:id="1543"/>
      <w:bookmarkEnd w:id="1544"/>
      <w:bookmarkEnd w:id="1545"/>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070DC78F" w:rsidR="00A44BDF" w:rsidRPr="0099380E" w:rsidRDefault="0066416D" w:rsidP="0066416D">
      <w:pPr>
        <w:pStyle w:val="ListParagraph"/>
      </w:pPr>
      <w:r>
        <w:t xml:space="preserve">b.     802.15 WG Technical Editors instructions (currently document: </w:t>
      </w:r>
      <w:hyperlink r:id="rId54" w:history="1">
        <w:r w:rsidRPr="009D0D5C">
          <w:rPr>
            <w:rStyle w:val="Hyperlink"/>
          </w:rPr>
          <w:t>15-10-0324-</w:t>
        </w:r>
        <w:r w:rsidR="00195549" w:rsidRPr="009D0D5C">
          <w:rPr>
            <w:rStyle w:val="Hyperlink"/>
          </w:rPr>
          <w:t>05</w:t>
        </w:r>
        <w:r w:rsidRPr="009D0D5C">
          <w:rPr>
            <w:rStyle w:val="Hyperlink"/>
          </w:rPr>
          <w:t>-0000_WG-Editors-instructions.pdf</w:t>
        </w:r>
      </w:hyperlink>
      <w:r>
        <w:t>)</w:t>
      </w:r>
    </w:p>
    <w:p w14:paraId="25367F2F" w14:textId="77777777" w:rsidR="0088356B" w:rsidRDefault="0088356B">
      <w:pPr>
        <w:rPr>
          <w:rFonts w:cs="Arial"/>
          <w:b/>
        </w:rPr>
      </w:pPr>
    </w:p>
    <w:p w14:paraId="0BD135D0" w14:textId="6E931D9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5"/>
      <w:footerReference w:type="default" r:id="rId56"/>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6E24" w14:textId="77777777" w:rsidR="00C51060" w:rsidRDefault="00C51060">
      <w:r>
        <w:separator/>
      </w:r>
    </w:p>
  </w:endnote>
  <w:endnote w:type="continuationSeparator" w:id="0">
    <w:p w14:paraId="06B62D4E" w14:textId="77777777" w:rsidR="00C51060" w:rsidRDefault="00C5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2B87D731"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sidR="00A85581">
      <w:rPr>
        <w:noProof/>
        <w:sz w:val="20"/>
      </w:rPr>
      <w:t>Pat Kinney</w:t>
    </w:r>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CDD6" w14:textId="77777777" w:rsidR="00C51060" w:rsidRDefault="00C51060">
      <w:r>
        <w:separator/>
      </w:r>
    </w:p>
  </w:footnote>
  <w:footnote w:type="continuationSeparator" w:id="0">
    <w:p w14:paraId="3EF9B5FA" w14:textId="77777777" w:rsidR="00C51060" w:rsidRDefault="00C51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63C0" w14:textId="0DA2562D" w:rsidR="008D5344" w:rsidRDefault="00A85581" w:rsidP="00357050">
    <w:pPr>
      <w:pStyle w:val="Header"/>
      <w:pBdr>
        <w:bottom w:val="single" w:sz="6" w:space="0" w:color="auto"/>
      </w:pBdr>
      <w:tabs>
        <w:tab w:val="clear" w:pos="6480"/>
        <w:tab w:val="center" w:pos="4680"/>
        <w:tab w:val="right" w:pos="9360"/>
      </w:tabs>
      <w:rPr>
        <w:b w:val="0"/>
        <w:sz w:val="24"/>
      </w:rPr>
    </w:pPr>
    <w:r>
      <w:rPr>
        <w:sz w:val="20"/>
      </w:rPr>
      <w:t>July</w:t>
    </w:r>
    <w:r w:rsidR="008D5344">
      <w:rPr>
        <w:sz w:val="20"/>
      </w:rPr>
      <w:t xml:space="preserve"> </w:t>
    </w:r>
    <w:r w:rsidR="008D5344" w:rsidRPr="00447CEB">
      <w:rPr>
        <w:sz w:val="20"/>
      </w:rPr>
      <w:t xml:space="preserve"> 20</w:t>
    </w:r>
    <w:r w:rsidR="008D5344">
      <w:rPr>
        <w:sz w:val="20"/>
      </w:rPr>
      <w:t>21</w:t>
    </w:r>
    <w:r w:rsidR="008D5344">
      <w:rPr>
        <w:b w:val="0"/>
        <w:sz w:val="20"/>
      </w:rPr>
      <w:tab/>
    </w:r>
    <w:r w:rsidR="008D5344">
      <w:rPr>
        <w:b w:val="0"/>
        <w:sz w:val="20"/>
      </w:rPr>
      <w:tab/>
    </w:r>
    <w:r w:rsidR="008D5344">
      <w:rPr>
        <w:sz w:val="20"/>
      </w:rPr>
      <w:fldChar w:fldCharType="begin"/>
    </w:r>
    <w:r w:rsidR="008D5344">
      <w:rPr>
        <w:sz w:val="20"/>
      </w:rPr>
      <w:instrText xml:space="preserve"> TITLE   \* MERGEFORMAT </w:instrText>
    </w:r>
    <w:r w:rsidR="008D5344">
      <w:rPr>
        <w:sz w:val="20"/>
      </w:rPr>
      <w:fldChar w:fldCharType="separate"/>
    </w:r>
    <w:r>
      <w:rPr>
        <w:sz w:val="20"/>
      </w:rPr>
      <w:t>doc.: IEEE 802.15-10-0235-28</w:t>
    </w:r>
    <w:r w:rsidR="008D5344">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23266"/>
    <w:multiLevelType w:val="hybridMultilevel"/>
    <w:tmpl w:val="6C14930E"/>
    <w:lvl w:ilvl="0" w:tplc="DF16D79C">
      <w:start w:val="1"/>
      <w:numFmt w:val="decimal"/>
      <w:lvlText w:val="%1."/>
      <w:lvlJc w:val="left"/>
      <w:pPr>
        <w:ind w:left="780" w:hanging="360"/>
      </w:pPr>
      <w:rPr>
        <w:rFonts w:hint="default"/>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3"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4"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3"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7"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3" w15:restartNumberingAfterBreak="0">
    <w:nsid w:val="241A2DE2"/>
    <w:multiLevelType w:val="hybridMultilevel"/>
    <w:tmpl w:val="3D264706"/>
    <w:lvl w:ilvl="0" w:tplc="2BF48078">
      <w:start w:val="1"/>
      <w:numFmt w:val="decimal"/>
      <w:lvlText w:val="%1."/>
      <w:lvlJc w:val="left"/>
      <w:pPr>
        <w:ind w:left="793" w:hanging="360"/>
      </w:pPr>
      <w:rPr>
        <w:rFonts w:ascii="Arial" w:hAnsi="Arial" w:cs="Arial" w:hint="default"/>
        <w:sz w:val="21"/>
        <w:szCs w:val="21"/>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4"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9"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2"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1"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57"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58"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1"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4"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2"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5"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7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2"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3"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4"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5"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FA3658"/>
    <w:multiLevelType w:val="multilevel"/>
    <w:tmpl w:val="2AC2A858"/>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8"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3"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97"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99"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00"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2"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4"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5"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6"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8" w15:restartNumberingAfterBreak="0">
    <w:nsid w:val="755E6823"/>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09"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2"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3"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4"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5"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17"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18"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2"/>
  </w:num>
  <w:num w:numId="2">
    <w:abstractNumId w:val="59"/>
  </w:num>
  <w:num w:numId="3">
    <w:abstractNumId w:val="100"/>
  </w:num>
  <w:num w:numId="4">
    <w:abstractNumId w:val="87"/>
  </w:num>
  <w:num w:numId="5">
    <w:abstractNumId w:val="23"/>
  </w:num>
  <w:num w:numId="6">
    <w:abstractNumId w:val="114"/>
  </w:num>
  <w:num w:numId="7">
    <w:abstractNumId w:val="69"/>
  </w:num>
  <w:num w:numId="8">
    <w:abstractNumId w:val="51"/>
  </w:num>
  <w:num w:numId="9">
    <w:abstractNumId w:val="90"/>
  </w:num>
  <w:num w:numId="10">
    <w:abstractNumId w:val="109"/>
  </w:num>
  <w:num w:numId="11">
    <w:abstractNumId w:val="65"/>
  </w:num>
  <w:num w:numId="12">
    <w:abstractNumId w:val="88"/>
  </w:num>
  <w:num w:numId="13">
    <w:abstractNumId w:val="35"/>
  </w:num>
  <w:num w:numId="14">
    <w:abstractNumId w:val="80"/>
  </w:num>
  <w:num w:numId="15">
    <w:abstractNumId w:val="43"/>
  </w:num>
  <w:num w:numId="16">
    <w:abstractNumId w:val="79"/>
  </w:num>
  <w:num w:numId="17">
    <w:abstractNumId w:val="64"/>
  </w:num>
  <w:num w:numId="18">
    <w:abstractNumId w:val="5"/>
  </w:num>
  <w:num w:numId="19">
    <w:abstractNumId w:val="17"/>
  </w:num>
  <w:num w:numId="20">
    <w:abstractNumId w:val="42"/>
  </w:num>
  <w:num w:numId="21">
    <w:abstractNumId w:val="46"/>
  </w:num>
  <w:num w:numId="22">
    <w:abstractNumId w:val="1"/>
  </w:num>
  <w:num w:numId="23">
    <w:abstractNumId w:val="20"/>
  </w:num>
  <w:num w:numId="24">
    <w:abstractNumId w:val="76"/>
  </w:num>
  <w:num w:numId="25">
    <w:abstractNumId w:val="40"/>
  </w:num>
  <w:num w:numId="26">
    <w:abstractNumId w:val="52"/>
  </w:num>
  <w:num w:numId="27">
    <w:abstractNumId w:val="45"/>
  </w:num>
  <w:num w:numId="28">
    <w:abstractNumId w:val="8"/>
  </w:num>
  <w:num w:numId="29">
    <w:abstractNumId w:val="14"/>
  </w:num>
  <w:num w:numId="30">
    <w:abstractNumId w:val="67"/>
  </w:num>
  <w:num w:numId="31">
    <w:abstractNumId w:val="119"/>
  </w:num>
  <w:num w:numId="32">
    <w:abstractNumId w:val="54"/>
  </w:num>
  <w:num w:numId="33">
    <w:abstractNumId w:val="102"/>
  </w:num>
  <w:num w:numId="34">
    <w:abstractNumId w:val="29"/>
  </w:num>
  <w:num w:numId="35">
    <w:abstractNumId w:val="4"/>
  </w:num>
  <w:num w:numId="36">
    <w:abstractNumId w:val="68"/>
  </w:num>
  <w:num w:numId="37">
    <w:abstractNumId w:val="56"/>
  </w:num>
  <w:num w:numId="38">
    <w:abstractNumId w:val="47"/>
  </w:num>
  <w:num w:numId="39">
    <w:abstractNumId w:val="86"/>
  </w:num>
  <w:num w:numId="40">
    <w:abstractNumId w:val="81"/>
  </w:num>
  <w:num w:numId="41">
    <w:abstractNumId w:val="0"/>
  </w:num>
  <w:num w:numId="42">
    <w:abstractNumId w:val="58"/>
  </w:num>
  <w:num w:numId="43">
    <w:abstractNumId w:val="28"/>
  </w:num>
  <w:num w:numId="44">
    <w:abstractNumId w:val="38"/>
  </w:num>
  <w:num w:numId="45">
    <w:abstractNumId w:val="112"/>
  </w:num>
  <w:num w:numId="46">
    <w:abstractNumId w:val="3"/>
  </w:num>
  <w:num w:numId="47">
    <w:abstractNumId w:val="70"/>
  </w:num>
  <w:num w:numId="48">
    <w:abstractNumId w:val="74"/>
  </w:num>
  <w:num w:numId="49">
    <w:abstractNumId w:val="111"/>
  </w:num>
  <w:num w:numId="50">
    <w:abstractNumId w:val="30"/>
  </w:num>
  <w:num w:numId="51">
    <w:abstractNumId w:val="15"/>
  </w:num>
  <w:num w:numId="52">
    <w:abstractNumId w:val="97"/>
  </w:num>
  <w:num w:numId="53">
    <w:abstractNumId w:val="93"/>
  </w:num>
  <w:num w:numId="54">
    <w:abstractNumId w:val="49"/>
  </w:num>
  <w:num w:numId="55">
    <w:abstractNumId w:val="39"/>
  </w:num>
  <w:num w:numId="56">
    <w:abstractNumId w:val="94"/>
  </w:num>
  <w:num w:numId="57">
    <w:abstractNumId w:val="34"/>
  </w:num>
  <w:num w:numId="58">
    <w:abstractNumId w:val="89"/>
  </w:num>
  <w:num w:numId="59">
    <w:abstractNumId w:val="6"/>
  </w:num>
  <w:num w:numId="60">
    <w:abstractNumId w:val="11"/>
  </w:num>
  <w:num w:numId="61">
    <w:abstractNumId w:val="62"/>
  </w:num>
  <w:num w:numId="62">
    <w:abstractNumId w:val="66"/>
  </w:num>
  <w:num w:numId="63">
    <w:abstractNumId w:val="37"/>
  </w:num>
  <w:num w:numId="64">
    <w:abstractNumId w:val="101"/>
  </w:num>
  <w:num w:numId="65">
    <w:abstractNumId w:val="44"/>
  </w:num>
  <w:num w:numId="66">
    <w:abstractNumId w:val="107"/>
  </w:num>
  <w:num w:numId="67">
    <w:abstractNumId w:val="85"/>
  </w:num>
  <w:num w:numId="68">
    <w:abstractNumId w:val="41"/>
  </w:num>
  <w:num w:numId="69">
    <w:abstractNumId w:val="22"/>
  </w:num>
  <w:num w:numId="70">
    <w:abstractNumId w:val="82"/>
  </w:num>
  <w:num w:numId="71">
    <w:abstractNumId w:val="61"/>
  </w:num>
  <w:num w:numId="72">
    <w:abstractNumId w:val="110"/>
  </w:num>
  <w:num w:numId="73">
    <w:abstractNumId w:val="106"/>
  </w:num>
  <w:num w:numId="74">
    <w:abstractNumId w:val="21"/>
  </w:num>
  <w:num w:numId="75">
    <w:abstractNumId w:val="10"/>
  </w:num>
  <w:num w:numId="76">
    <w:abstractNumId w:val="105"/>
  </w:num>
  <w:num w:numId="77">
    <w:abstractNumId w:val="31"/>
  </w:num>
  <w:num w:numId="78">
    <w:abstractNumId w:val="24"/>
  </w:num>
  <w:num w:numId="79">
    <w:abstractNumId w:val="103"/>
  </w:num>
  <w:num w:numId="80">
    <w:abstractNumId w:val="96"/>
  </w:num>
  <w:num w:numId="81">
    <w:abstractNumId w:val="2"/>
  </w:num>
  <w:num w:numId="82">
    <w:abstractNumId w:val="7"/>
  </w:num>
  <w:num w:numId="83">
    <w:abstractNumId w:val="72"/>
  </w:num>
  <w:num w:numId="84">
    <w:abstractNumId w:val="91"/>
  </w:num>
  <w:num w:numId="85">
    <w:abstractNumId w:val="77"/>
  </w:num>
  <w:num w:numId="86">
    <w:abstractNumId w:val="84"/>
  </w:num>
  <w:num w:numId="87">
    <w:abstractNumId w:val="55"/>
  </w:num>
  <w:num w:numId="88">
    <w:abstractNumId w:val="48"/>
  </w:num>
  <w:num w:numId="89">
    <w:abstractNumId w:val="75"/>
  </w:num>
  <w:num w:numId="90">
    <w:abstractNumId w:val="53"/>
  </w:num>
  <w:num w:numId="91">
    <w:abstractNumId w:val="19"/>
  </w:num>
  <w:num w:numId="92">
    <w:abstractNumId w:val="71"/>
  </w:num>
  <w:num w:numId="93">
    <w:abstractNumId w:val="73"/>
  </w:num>
  <w:num w:numId="94">
    <w:abstractNumId w:val="18"/>
  </w:num>
  <w:num w:numId="95">
    <w:abstractNumId w:val="16"/>
  </w:num>
  <w:num w:numId="96">
    <w:abstractNumId w:val="113"/>
  </w:num>
  <w:num w:numId="97">
    <w:abstractNumId w:val="36"/>
  </w:num>
  <w:num w:numId="98">
    <w:abstractNumId w:val="25"/>
  </w:num>
  <w:num w:numId="99">
    <w:abstractNumId w:val="13"/>
  </w:num>
  <w:num w:numId="100">
    <w:abstractNumId w:val="26"/>
  </w:num>
  <w:num w:numId="101">
    <w:abstractNumId w:val="32"/>
  </w:num>
  <w:num w:numId="102">
    <w:abstractNumId w:val="117"/>
  </w:num>
  <w:num w:numId="103">
    <w:abstractNumId w:val="78"/>
  </w:num>
  <w:num w:numId="104">
    <w:abstractNumId w:val="104"/>
  </w:num>
  <w:num w:numId="105">
    <w:abstractNumId w:val="60"/>
  </w:num>
  <w:num w:numId="106">
    <w:abstractNumId w:val="118"/>
  </w:num>
  <w:num w:numId="107">
    <w:abstractNumId w:val="115"/>
  </w:num>
  <w:num w:numId="108">
    <w:abstractNumId w:val="27"/>
  </w:num>
  <w:num w:numId="109">
    <w:abstractNumId w:val="99"/>
  </w:num>
  <w:num w:numId="110">
    <w:abstractNumId w:val="98"/>
  </w:num>
  <w:num w:numId="111">
    <w:abstractNumId w:val="116"/>
  </w:num>
  <w:num w:numId="112">
    <w:abstractNumId w:val="57"/>
  </w:num>
  <w:num w:numId="113">
    <w:abstractNumId w:val="9"/>
  </w:num>
  <w:num w:numId="114">
    <w:abstractNumId w:val="63"/>
  </w:num>
  <w:num w:numId="115">
    <w:abstractNumId w:val="95"/>
  </w:num>
  <w:num w:numId="116">
    <w:abstractNumId w:val="83"/>
  </w:num>
  <w:num w:numId="117">
    <w:abstractNumId w:val="50"/>
  </w:num>
  <w:num w:numId="118">
    <w:abstractNumId w:val="108"/>
  </w:num>
  <w:num w:numId="119">
    <w:abstractNumId w:val="12"/>
  </w:num>
  <w:num w:numId="120">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2639"/>
    <w:rsid w:val="00004677"/>
    <w:rsid w:val="0000606B"/>
    <w:rsid w:val="000062E0"/>
    <w:rsid w:val="00007F97"/>
    <w:rsid w:val="0001088C"/>
    <w:rsid w:val="00011179"/>
    <w:rsid w:val="0001471D"/>
    <w:rsid w:val="000170A8"/>
    <w:rsid w:val="000212F1"/>
    <w:rsid w:val="000236AD"/>
    <w:rsid w:val="00023B66"/>
    <w:rsid w:val="00025696"/>
    <w:rsid w:val="000270DA"/>
    <w:rsid w:val="00027B92"/>
    <w:rsid w:val="00030EB3"/>
    <w:rsid w:val="00031F2E"/>
    <w:rsid w:val="000343F6"/>
    <w:rsid w:val="00035F9D"/>
    <w:rsid w:val="00036C99"/>
    <w:rsid w:val="00040131"/>
    <w:rsid w:val="00041C3A"/>
    <w:rsid w:val="00041ECC"/>
    <w:rsid w:val="0004336D"/>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0B5A"/>
    <w:rsid w:val="0008583F"/>
    <w:rsid w:val="00085B86"/>
    <w:rsid w:val="0008695F"/>
    <w:rsid w:val="00086ED4"/>
    <w:rsid w:val="00092F17"/>
    <w:rsid w:val="0009606C"/>
    <w:rsid w:val="00097FA2"/>
    <w:rsid w:val="000A1060"/>
    <w:rsid w:val="000A284A"/>
    <w:rsid w:val="000A2F6D"/>
    <w:rsid w:val="000A4462"/>
    <w:rsid w:val="000A4517"/>
    <w:rsid w:val="000A4CAD"/>
    <w:rsid w:val="000A62A3"/>
    <w:rsid w:val="000A667D"/>
    <w:rsid w:val="000B2118"/>
    <w:rsid w:val="000B2338"/>
    <w:rsid w:val="000B351B"/>
    <w:rsid w:val="000B406C"/>
    <w:rsid w:val="000B4F48"/>
    <w:rsid w:val="000B756A"/>
    <w:rsid w:val="000B77B6"/>
    <w:rsid w:val="000B7BA1"/>
    <w:rsid w:val="000B7C0C"/>
    <w:rsid w:val="000B7CF5"/>
    <w:rsid w:val="000C0201"/>
    <w:rsid w:val="000C1E98"/>
    <w:rsid w:val="000C1FD5"/>
    <w:rsid w:val="000C2AE7"/>
    <w:rsid w:val="000C3085"/>
    <w:rsid w:val="000C394A"/>
    <w:rsid w:val="000C3B7E"/>
    <w:rsid w:val="000C3FF3"/>
    <w:rsid w:val="000C4E4E"/>
    <w:rsid w:val="000C78D4"/>
    <w:rsid w:val="000D062C"/>
    <w:rsid w:val="000D0D6A"/>
    <w:rsid w:val="000D1DA8"/>
    <w:rsid w:val="000D50C2"/>
    <w:rsid w:val="000D5BA0"/>
    <w:rsid w:val="000E0A2F"/>
    <w:rsid w:val="000E1FCE"/>
    <w:rsid w:val="000E469A"/>
    <w:rsid w:val="000E60A2"/>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B89"/>
    <w:rsid w:val="0012612A"/>
    <w:rsid w:val="00130EFF"/>
    <w:rsid w:val="00131B74"/>
    <w:rsid w:val="00131F46"/>
    <w:rsid w:val="00134722"/>
    <w:rsid w:val="00136404"/>
    <w:rsid w:val="001438B9"/>
    <w:rsid w:val="00143A9D"/>
    <w:rsid w:val="0014768D"/>
    <w:rsid w:val="00155FAB"/>
    <w:rsid w:val="001574B6"/>
    <w:rsid w:val="00162336"/>
    <w:rsid w:val="00163637"/>
    <w:rsid w:val="00163A37"/>
    <w:rsid w:val="00166444"/>
    <w:rsid w:val="001704B1"/>
    <w:rsid w:val="00171BEB"/>
    <w:rsid w:val="0017405E"/>
    <w:rsid w:val="00175214"/>
    <w:rsid w:val="001752F5"/>
    <w:rsid w:val="00181A48"/>
    <w:rsid w:val="00183D35"/>
    <w:rsid w:val="001845FE"/>
    <w:rsid w:val="0018558B"/>
    <w:rsid w:val="00185C1B"/>
    <w:rsid w:val="001876D1"/>
    <w:rsid w:val="00187843"/>
    <w:rsid w:val="001903B6"/>
    <w:rsid w:val="00192CE4"/>
    <w:rsid w:val="00193CBE"/>
    <w:rsid w:val="00195549"/>
    <w:rsid w:val="0019559F"/>
    <w:rsid w:val="00195CA3"/>
    <w:rsid w:val="00197D78"/>
    <w:rsid w:val="001A0B4A"/>
    <w:rsid w:val="001A103F"/>
    <w:rsid w:val="001A1320"/>
    <w:rsid w:val="001A1EA9"/>
    <w:rsid w:val="001A22C2"/>
    <w:rsid w:val="001A5FA0"/>
    <w:rsid w:val="001A644E"/>
    <w:rsid w:val="001A6999"/>
    <w:rsid w:val="001A7873"/>
    <w:rsid w:val="001A7C32"/>
    <w:rsid w:val="001B1733"/>
    <w:rsid w:val="001B2359"/>
    <w:rsid w:val="001B3F5E"/>
    <w:rsid w:val="001B428D"/>
    <w:rsid w:val="001B58A5"/>
    <w:rsid w:val="001C0EC5"/>
    <w:rsid w:val="001C3CC3"/>
    <w:rsid w:val="001C645F"/>
    <w:rsid w:val="001D0340"/>
    <w:rsid w:val="001D47B9"/>
    <w:rsid w:val="001D499C"/>
    <w:rsid w:val="001D6BD5"/>
    <w:rsid w:val="001D6C1D"/>
    <w:rsid w:val="001E108B"/>
    <w:rsid w:val="001E1DDC"/>
    <w:rsid w:val="001E2E17"/>
    <w:rsid w:val="001E382C"/>
    <w:rsid w:val="001E3C62"/>
    <w:rsid w:val="001E742F"/>
    <w:rsid w:val="001F071F"/>
    <w:rsid w:val="001F1B36"/>
    <w:rsid w:val="001F404A"/>
    <w:rsid w:val="001F5B7C"/>
    <w:rsid w:val="001F6509"/>
    <w:rsid w:val="001F7E23"/>
    <w:rsid w:val="00200A78"/>
    <w:rsid w:val="00201B19"/>
    <w:rsid w:val="0020211C"/>
    <w:rsid w:val="002025F7"/>
    <w:rsid w:val="00202916"/>
    <w:rsid w:val="00203880"/>
    <w:rsid w:val="00203F23"/>
    <w:rsid w:val="0020427F"/>
    <w:rsid w:val="002047B2"/>
    <w:rsid w:val="00204D1E"/>
    <w:rsid w:val="00211A02"/>
    <w:rsid w:val="002139D8"/>
    <w:rsid w:val="00216AED"/>
    <w:rsid w:val="002173D5"/>
    <w:rsid w:val="00217691"/>
    <w:rsid w:val="00217AA9"/>
    <w:rsid w:val="00220DC5"/>
    <w:rsid w:val="00222109"/>
    <w:rsid w:val="002240D7"/>
    <w:rsid w:val="0022422E"/>
    <w:rsid w:val="00224DF5"/>
    <w:rsid w:val="00224E8D"/>
    <w:rsid w:val="00225785"/>
    <w:rsid w:val="00225879"/>
    <w:rsid w:val="002302C3"/>
    <w:rsid w:val="00233016"/>
    <w:rsid w:val="00233EBF"/>
    <w:rsid w:val="00236049"/>
    <w:rsid w:val="002372DD"/>
    <w:rsid w:val="002400B0"/>
    <w:rsid w:val="0024346F"/>
    <w:rsid w:val="0024462F"/>
    <w:rsid w:val="00247772"/>
    <w:rsid w:val="0025194F"/>
    <w:rsid w:val="002534CE"/>
    <w:rsid w:val="002539FB"/>
    <w:rsid w:val="00253FAF"/>
    <w:rsid w:val="00257EFC"/>
    <w:rsid w:val="00260484"/>
    <w:rsid w:val="00260541"/>
    <w:rsid w:val="00262195"/>
    <w:rsid w:val="00263916"/>
    <w:rsid w:val="00266689"/>
    <w:rsid w:val="002672A3"/>
    <w:rsid w:val="002707D4"/>
    <w:rsid w:val="00270BDD"/>
    <w:rsid w:val="00270EF7"/>
    <w:rsid w:val="00273BB0"/>
    <w:rsid w:val="0027787A"/>
    <w:rsid w:val="00280D8B"/>
    <w:rsid w:val="002831FA"/>
    <w:rsid w:val="00283712"/>
    <w:rsid w:val="00284C84"/>
    <w:rsid w:val="00284E45"/>
    <w:rsid w:val="00291F4C"/>
    <w:rsid w:val="0029382A"/>
    <w:rsid w:val="002940D8"/>
    <w:rsid w:val="0029595B"/>
    <w:rsid w:val="002978A5"/>
    <w:rsid w:val="00297F07"/>
    <w:rsid w:val="002A1373"/>
    <w:rsid w:val="002A42DC"/>
    <w:rsid w:val="002A5BA4"/>
    <w:rsid w:val="002A6B88"/>
    <w:rsid w:val="002A7E4D"/>
    <w:rsid w:val="002A7ED2"/>
    <w:rsid w:val="002B3562"/>
    <w:rsid w:val="002B4D82"/>
    <w:rsid w:val="002B5670"/>
    <w:rsid w:val="002B5AD8"/>
    <w:rsid w:val="002B64CE"/>
    <w:rsid w:val="002B6EE0"/>
    <w:rsid w:val="002B7E14"/>
    <w:rsid w:val="002C1996"/>
    <w:rsid w:val="002C1A5B"/>
    <w:rsid w:val="002C28A6"/>
    <w:rsid w:val="002C2AC7"/>
    <w:rsid w:val="002C5294"/>
    <w:rsid w:val="002C5305"/>
    <w:rsid w:val="002C74CB"/>
    <w:rsid w:val="002C7543"/>
    <w:rsid w:val="002C7DD5"/>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0756"/>
    <w:rsid w:val="002F1068"/>
    <w:rsid w:val="002F2DD7"/>
    <w:rsid w:val="002F582F"/>
    <w:rsid w:val="002F5DBE"/>
    <w:rsid w:val="002F6D28"/>
    <w:rsid w:val="002F775E"/>
    <w:rsid w:val="002F77F9"/>
    <w:rsid w:val="0030076F"/>
    <w:rsid w:val="00300A5A"/>
    <w:rsid w:val="00301BFE"/>
    <w:rsid w:val="0031024A"/>
    <w:rsid w:val="0031120B"/>
    <w:rsid w:val="003139AD"/>
    <w:rsid w:val="003202F9"/>
    <w:rsid w:val="003206BC"/>
    <w:rsid w:val="00320943"/>
    <w:rsid w:val="00321BE5"/>
    <w:rsid w:val="00321FC0"/>
    <w:rsid w:val="00322C29"/>
    <w:rsid w:val="00322F10"/>
    <w:rsid w:val="00323B5E"/>
    <w:rsid w:val="00323B75"/>
    <w:rsid w:val="00324049"/>
    <w:rsid w:val="00325CCB"/>
    <w:rsid w:val="00326D47"/>
    <w:rsid w:val="00330CAE"/>
    <w:rsid w:val="003322BC"/>
    <w:rsid w:val="00332F80"/>
    <w:rsid w:val="00333844"/>
    <w:rsid w:val="00333C75"/>
    <w:rsid w:val="00335522"/>
    <w:rsid w:val="00336424"/>
    <w:rsid w:val="003405C8"/>
    <w:rsid w:val="003428F2"/>
    <w:rsid w:val="00345948"/>
    <w:rsid w:val="00347A48"/>
    <w:rsid w:val="00350C22"/>
    <w:rsid w:val="00351095"/>
    <w:rsid w:val="003525C9"/>
    <w:rsid w:val="00354DA7"/>
    <w:rsid w:val="00356997"/>
    <w:rsid w:val="00357050"/>
    <w:rsid w:val="003603C0"/>
    <w:rsid w:val="00360A39"/>
    <w:rsid w:val="00360C5D"/>
    <w:rsid w:val="003614B6"/>
    <w:rsid w:val="003626BC"/>
    <w:rsid w:val="00362E50"/>
    <w:rsid w:val="0036494E"/>
    <w:rsid w:val="00364D69"/>
    <w:rsid w:val="00364D76"/>
    <w:rsid w:val="00365C05"/>
    <w:rsid w:val="00365DA1"/>
    <w:rsid w:val="00366CAB"/>
    <w:rsid w:val="00372242"/>
    <w:rsid w:val="003730AE"/>
    <w:rsid w:val="00376BAA"/>
    <w:rsid w:val="00376D5B"/>
    <w:rsid w:val="0037708A"/>
    <w:rsid w:val="003773C2"/>
    <w:rsid w:val="00377B0F"/>
    <w:rsid w:val="00381556"/>
    <w:rsid w:val="00382595"/>
    <w:rsid w:val="0038360E"/>
    <w:rsid w:val="00383B17"/>
    <w:rsid w:val="00385E46"/>
    <w:rsid w:val="003904CF"/>
    <w:rsid w:val="00391072"/>
    <w:rsid w:val="003941A7"/>
    <w:rsid w:val="00395AD9"/>
    <w:rsid w:val="003962BC"/>
    <w:rsid w:val="003A0FED"/>
    <w:rsid w:val="003A1863"/>
    <w:rsid w:val="003A2C4A"/>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D5D37"/>
    <w:rsid w:val="003E0B2F"/>
    <w:rsid w:val="003E10DB"/>
    <w:rsid w:val="003E257C"/>
    <w:rsid w:val="003E2A54"/>
    <w:rsid w:val="003E3ED7"/>
    <w:rsid w:val="003E40AA"/>
    <w:rsid w:val="003E5301"/>
    <w:rsid w:val="003E6830"/>
    <w:rsid w:val="003E6EBC"/>
    <w:rsid w:val="003F459D"/>
    <w:rsid w:val="00400592"/>
    <w:rsid w:val="0040103A"/>
    <w:rsid w:val="00402D71"/>
    <w:rsid w:val="00405D19"/>
    <w:rsid w:val="00405E5A"/>
    <w:rsid w:val="00407A04"/>
    <w:rsid w:val="00407AF9"/>
    <w:rsid w:val="00410635"/>
    <w:rsid w:val="004110CB"/>
    <w:rsid w:val="0041540F"/>
    <w:rsid w:val="00417FC5"/>
    <w:rsid w:val="00420793"/>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C54"/>
    <w:rsid w:val="0043422A"/>
    <w:rsid w:val="00435B0A"/>
    <w:rsid w:val="00440110"/>
    <w:rsid w:val="00440359"/>
    <w:rsid w:val="00440D50"/>
    <w:rsid w:val="00442A58"/>
    <w:rsid w:val="00445421"/>
    <w:rsid w:val="0044581B"/>
    <w:rsid w:val="00445BDE"/>
    <w:rsid w:val="00447074"/>
    <w:rsid w:val="00447314"/>
    <w:rsid w:val="00447CEB"/>
    <w:rsid w:val="00451ADC"/>
    <w:rsid w:val="004522AC"/>
    <w:rsid w:val="00454322"/>
    <w:rsid w:val="00456632"/>
    <w:rsid w:val="0046061C"/>
    <w:rsid w:val="00461BAC"/>
    <w:rsid w:val="00462565"/>
    <w:rsid w:val="00466AA4"/>
    <w:rsid w:val="00467969"/>
    <w:rsid w:val="004706CC"/>
    <w:rsid w:val="004716DA"/>
    <w:rsid w:val="0047369E"/>
    <w:rsid w:val="00475977"/>
    <w:rsid w:val="00475F09"/>
    <w:rsid w:val="0047601A"/>
    <w:rsid w:val="00477BDE"/>
    <w:rsid w:val="00481C66"/>
    <w:rsid w:val="00484ECD"/>
    <w:rsid w:val="004921A3"/>
    <w:rsid w:val="00492342"/>
    <w:rsid w:val="00493607"/>
    <w:rsid w:val="00493DF9"/>
    <w:rsid w:val="00494BDA"/>
    <w:rsid w:val="004955FA"/>
    <w:rsid w:val="00497D03"/>
    <w:rsid w:val="00497DCD"/>
    <w:rsid w:val="004A1433"/>
    <w:rsid w:val="004A313E"/>
    <w:rsid w:val="004A6F8C"/>
    <w:rsid w:val="004B7031"/>
    <w:rsid w:val="004C1559"/>
    <w:rsid w:val="004C1D9C"/>
    <w:rsid w:val="004C1E6E"/>
    <w:rsid w:val="004C2BF2"/>
    <w:rsid w:val="004C37CE"/>
    <w:rsid w:val="004C5791"/>
    <w:rsid w:val="004D01B1"/>
    <w:rsid w:val="004D1715"/>
    <w:rsid w:val="004D280F"/>
    <w:rsid w:val="004D341F"/>
    <w:rsid w:val="004D38B6"/>
    <w:rsid w:val="004D4042"/>
    <w:rsid w:val="004D7001"/>
    <w:rsid w:val="004D7BA6"/>
    <w:rsid w:val="004D7F22"/>
    <w:rsid w:val="004E093C"/>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37A"/>
    <w:rsid w:val="00506A42"/>
    <w:rsid w:val="005100E5"/>
    <w:rsid w:val="00510CA9"/>
    <w:rsid w:val="00515609"/>
    <w:rsid w:val="00516D6E"/>
    <w:rsid w:val="00521745"/>
    <w:rsid w:val="005223D5"/>
    <w:rsid w:val="00522B30"/>
    <w:rsid w:val="00522CDE"/>
    <w:rsid w:val="005244A7"/>
    <w:rsid w:val="005260A1"/>
    <w:rsid w:val="0053065D"/>
    <w:rsid w:val="00530A39"/>
    <w:rsid w:val="005316AD"/>
    <w:rsid w:val="00531799"/>
    <w:rsid w:val="00531C2A"/>
    <w:rsid w:val="0053435F"/>
    <w:rsid w:val="00536E05"/>
    <w:rsid w:val="00537B89"/>
    <w:rsid w:val="00540CE2"/>
    <w:rsid w:val="005428DE"/>
    <w:rsid w:val="00542D71"/>
    <w:rsid w:val="005437F5"/>
    <w:rsid w:val="00543CA5"/>
    <w:rsid w:val="005442E5"/>
    <w:rsid w:val="005451D1"/>
    <w:rsid w:val="0054680F"/>
    <w:rsid w:val="005506F2"/>
    <w:rsid w:val="00551550"/>
    <w:rsid w:val="00551D28"/>
    <w:rsid w:val="0055204C"/>
    <w:rsid w:val="00552A66"/>
    <w:rsid w:val="00554D95"/>
    <w:rsid w:val="0056179A"/>
    <w:rsid w:val="00564580"/>
    <w:rsid w:val="00564CD7"/>
    <w:rsid w:val="005650C7"/>
    <w:rsid w:val="00566D15"/>
    <w:rsid w:val="00566FA8"/>
    <w:rsid w:val="00567A01"/>
    <w:rsid w:val="00570E1B"/>
    <w:rsid w:val="00573176"/>
    <w:rsid w:val="00573BB4"/>
    <w:rsid w:val="005750C1"/>
    <w:rsid w:val="0057524A"/>
    <w:rsid w:val="005758D6"/>
    <w:rsid w:val="00576D9B"/>
    <w:rsid w:val="00580F23"/>
    <w:rsid w:val="00581042"/>
    <w:rsid w:val="0058104E"/>
    <w:rsid w:val="00581A94"/>
    <w:rsid w:val="00581CD6"/>
    <w:rsid w:val="005820CD"/>
    <w:rsid w:val="00582A90"/>
    <w:rsid w:val="00582E43"/>
    <w:rsid w:val="0058686D"/>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A78"/>
    <w:rsid w:val="005C027E"/>
    <w:rsid w:val="005C071E"/>
    <w:rsid w:val="005C1170"/>
    <w:rsid w:val="005C5155"/>
    <w:rsid w:val="005D0270"/>
    <w:rsid w:val="005D18A9"/>
    <w:rsid w:val="005D266B"/>
    <w:rsid w:val="005D54FC"/>
    <w:rsid w:val="005D58D0"/>
    <w:rsid w:val="005E112D"/>
    <w:rsid w:val="005E11D2"/>
    <w:rsid w:val="005E3B50"/>
    <w:rsid w:val="005E44AA"/>
    <w:rsid w:val="005E4BFA"/>
    <w:rsid w:val="005E4F7B"/>
    <w:rsid w:val="005F0BB6"/>
    <w:rsid w:val="005F24FE"/>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2824"/>
    <w:rsid w:val="00624B88"/>
    <w:rsid w:val="00627AA2"/>
    <w:rsid w:val="0063072D"/>
    <w:rsid w:val="00633872"/>
    <w:rsid w:val="006338A6"/>
    <w:rsid w:val="00634AEE"/>
    <w:rsid w:val="0063590F"/>
    <w:rsid w:val="006367FB"/>
    <w:rsid w:val="00637C1F"/>
    <w:rsid w:val="00637E85"/>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84A59"/>
    <w:rsid w:val="00690515"/>
    <w:rsid w:val="00690986"/>
    <w:rsid w:val="0069173E"/>
    <w:rsid w:val="006937A6"/>
    <w:rsid w:val="00696881"/>
    <w:rsid w:val="00696B80"/>
    <w:rsid w:val="006A1057"/>
    <w:rsid w:val="006A17B5"/>
    <w:rsid w:val="006A1C1C"/>
    <w:rsid w:val="006A1C8E"/>
    <w:rsid w:val="006A239C"/>
    <w:rsid w:val="006A2BE1"/>
    <w:rsid w:val="006A371E"/>
    <w:rsid w:val="006A47D7"/>
    <w:rsid w:val="006A5028"/>
    <w:rsid w:val="006A6CFF"/>
    <w:rsid w:val="006A7450"/>
    <w:rsid w:val="006A7E71"/>
    <w:rsid w:val="006B0F11"/>
    <w:rsid w:val="006B1615"/>
    <w:rsid w:val="006B1FCD"/>
    <w:rsid w:val="006B2287"/>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2256"/>
    <w:rsid w:val="006E3D33"/>
    <w:rsid w:val="006E560C"/>
    <w:rsid w:val="006E6574"/>
    <w:rsid w:val="006F06EA"/>
    <w:rsid w:val="006F2489"/>
    <w:rsid w:val="006F48CE"/>
    <w:rsid w:val="006F5035"/>
    <w:rsid w:val="00701057"/>
    <w:rsid w:val="007036FE"/>
    <w:rsid w:val="00710A0E"/>
    <w:rsid w:val="0071124D"/>
    <w:rsid w:val="00712E30"/>
    <w:rsid w:val="007134B7"/>
    <w:rsid w:val="007158BB"/>
    <w:rsid w:val="00715FBA"/>
    <w:rsid w:val="007167A5"/>
    <w:rsid w:val="00717C37"/>
    <w:rsid w:val="00717C67"/>
    <w:rsid w:val="0072288C"/>
    <w:rsid w:val="00725CFB"/>
    <w:rsid w:val="0072739F"/>
    <w:rsid w:val="00730C41"/>
    <w:rsid w:val="00730F53"/>
    <w:rsid w:val="00731583"/>
    <w:rsid w:val="007318A8"/>
    <w:rsid w:val="00731D6F"/>
    <w:rsid w:val="007345FE"/>
    <w:rsid w:val="00740D1B"/>
    <w:rsid w:val="00742B75"/>
    <w:rsid w:val="0074363D"/>
    <w:rsid w:val="007439D7"/>
    <w:rsid w:val="00746286"/>
    <w:rsid w:val="00750678"/>
    <w:rsid w:val="007517E0"/>
    <w:rsid w:val="00753461"/>
    <w:rsid w:val="0075385C"/>
    <w:rsid w:val="0075491F"/>
    <w:rsid w:val="007558FA"/>
    <w:rsid w:val="00760311"/>
    <w:rsid w:val="0076302B"/>
    <w:rsid w:val="00764993"/>
    <w:rsid w:val="007654A0"/>
    <w:rsid w:val="00766626"/>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3E2"/>
    <w:rsid w:val="00797AC5"/>
    <w:rsid w:val="007A2887"/>
    <w:rsid w:val="007A298C"/>
    <w:rsid w:val="007A56EC"/>
    <w:rsid w:val="007A5C9A"/>
    <w:rsid w:val="007A5F20"/>
    <w:rsid w:val="007A64D2"/>
    <w:rsid w:val="007A658B"/>
    <w:rsid w:val="007B0708"/>
    <w:rsid w:val="007B1AD7"/>
    <w:rsid w:val="007B2FA2"/>
    <w:rsid w:val="007B468E"/>
    <w:rsid w:val="007B5545"/>
    <w:rsid w:val="007B73C5"/>
    <w:rsid w:val="007B76DD"/>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222D"/>
    <w:rsid w:val="007D37F1"/>
    <w:rsid w:val="007D3C32"/>
    <w:rsid w:val="007D6F6F"/>
    <w:rsid w:val="007D76EB"/>
    <w:rsid w:val="007D7FE6"/>
    <w:rsid w:val="007E079C"/>
    <w:rsid w:val="007E07B8"/>
    <w:rsid w:val="007E0821"/>
    <w:rsid w:val="007E1423"/>
    <w:rsid w:val="007E2F13"/>
    <w:rsid w:val="007E3255"/>
    <w:rsid w:val="007E6009"/>
    <w:rsid w:val="007F1991"/>
    <w:rsid w:val="007F1CCF"/>
    <w:rsid w:val="007F2CFA"/>
    <w:rsid w:val="007F2D60"/>
    <w:rsid w:val="007F32DD"/>
    <w:rsid w:val="007F50A6"/>
    <w:rsid w:val="007F526C"/>
    <w:rsid w:val="007F6E3F"/>
    <w:rsid w:val="00802B0A"/>
    <w:rsid w:val="0080308F"/>
    <w:rsid w:val="00803743"/>
    <w:rsid w:val="008044C8"/>
    <w:rsid w:val="00805057"/>
    <w:rsid w:val="008058CD"/>
    <w:rsid w:val="008063B1"/>
    <w:rsid w:val="00811FA5"/>
    <w:rsid w:val="008135F4"/>
    <w:rsid w:val="008150E2"/>
    <w:rsid w:val="00815A88"/>
    <w:rsid w:val="008162D4"/>
    <w:rsid w:val="00816740"/>
    <w:rsid w:val="008167A7"/>
    <w:rsid w:val="00816A8C"/>
    <w:rsid w:val="00817768"/>
    <w:rsid w:val="008179F2"/>
    <w:rsid w:val="00820C38"/>
    <w:rsid w:val="008213B0"/>
    <w:rsid w:val="00821423"/>
    <w:rsid w:val="00822F46"/>
    <w:rsid w:val="00823013"/>
    <w:rsid w:val="008237AC"/>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655C"/>
    <w:rsid w:val="00847ABB"/>
    <w:rsid w:val="00856B3B"/>
    <w:rsid w:val="00860E3F"/>
    <w:rsid w:val="00860ECD"/>
    <w:rsid w:val="00860F54"/>
    <w:rsid w:val="008611ED"/>
    <w:rsid w:val="008621E6"/>
    <w:rsid w:val="00862A54"/>
    <w:rsid w:val="008641EC"/>
    <w:rsid w:val="0086423B"/>
    <w:rsid w:val="00866A38"/>
    <w:rsid w:val="00870A4A"/>
    <w:rsid w:val="00872D2F"/>
    <w:rsid w:val="00872E0D"/>
    <w:rsid w:val="00874458"/>
    <w:rsid w:val="00874576"/>
    <w:rsid w:val="0087487A"/>
    <w:rsid w:val="00874E4F"/>
    <w:rsid w:val="00880B68"/>
    <w:rsid w:val="00881950"/>
    <w:rsid w:val="0088356B"/>
    <w:rsid w:val="00887703"/>
    <w:rsid w:val="0089789E"/>
    <w:rsid w:val="008A2E1E"/>
    <w:rsid w:val="008A3D3E"/>
    <w:rsid w:val="008A406D"/>
    <w:rsid w:val="008A5644"/>
    <w:rsid w:val="008A5C0C"/>
    <w:rsid w:val="008A6022"/>
    <w:rsid w:val="008A678D"/>
    <w:rsid w:val="008B2EFD"/>
    <w:rsid w:val="008B363D"/>
    <w:rsid w:val="008B4D82"/>
    <w:rsid w:val="008B62E2"/>
    <w:rsid w:val="008B6B75"/>
    <w:rsid w:val="008C1C08"/>
    <w:rsid w:val="008C1D77"/>
    <w:rsid w:val="008C3E24"/>
    <w:rsid w:val="008C53E7"/>
    <w:rsid w:val="008D038E"/>
    <w:rsid w:val="008D1458"/>
    <w:rsid w:val="008D1F53"/>
    <w:rsid w:val="008D4C0E"/>
    <w:rsid w:val="008D5344"/>
    <w:rsid w:val="008D5F98"/>
    <w:rsid w:val="008D6EB9"/>
    <w:rsid w:val="008D74A6"/>
    <w:rsid w:val="008E0B90"/>
    <w:rsid w:val="008E1305"/>
    <w:rsid w:val="008E1450"/>
    <w:rsid w:val="008E2073"/>
    <w:rsid w:val="008E22A8"/>
    <w:rsid w:val="008E3E9B"/>
    <w:rsid w:val="008E41A1"/>
    <w:rsid w:val="008E60EE"/>
    <w:rsid w:val="008E6D63"/>
    <w:rsid w:val="008F0AF6"/>
    <w:rsid w:val="008F1044"/>
    <w:rsid w:val="008F1A74"/>
    <w:rsid w:val="008F3205"/>
    <w:rsid w:val="008F3556"/>
    <w:rsid w:val="00901033"/>
    <w:rsid w:val="009013D9"/>
    <w:rsid w:val="009019A7"/>
    <w:rsid w:val="00901F3A"/>
    <w:rsid w:val="00903112"/>
    <w:rsid w:val="00903DC5"/>
    <w:rsid w:val="009043DB"/>
    <w:rsid w:val="00906414"/>
    <w:rsid w:val="0090689C"/>
    <w:rsid w:val="0091103D"/>
    <w:rsid w:val="00911D2E"/>
    <w:rsid w:val="0091276F"/>
    <w:rsid w:val="0091611B"/>
    <w:rsid w:val="00916618"/>
    <w:rsid w:val="009168FB"/>
    <w:rsid w:val="00920C1D"/>
    <w:rsid w:val="009210B3"/>
    <w:rsid w:val="00922932"/>
    <w:rsid w:val="00922CF3"/>
    <w:rsid w:val="00922E57"/>
    <w:rsid w:val="00923193"/>
    <w:rsid w:val="00923BE6"/>
    <w:rsid w:val="00925B30"/>
    <w:rsid w:val="00927AA3"/>
    <w:rsid w:val="00930D11"/>
    <w:rsid w:val="009319A1"/>
    <w:rsid w:val="00933B71"/>
    <w:rsid w:val="009344E1"/>
    <w:rsid w:val="0093643C"/>
    <w:rsid w:val="00936BB8"/>
    <w:rsid w:val="00937777"/>
    <w:rsid w:val="00937A19"/>
    <w:rsid w:val="0094075E"/>
    <w:rsid w:val="0094165E"/>
    <w:rsid w:val="00942311"/>
    <w:rsid w:val="00943FAE"/>
    <w:rsid w:val="00944270"/>
    <w:rsid w:val="00946005"/>
    <w:rsid w:val="009466DF"/>
    <w:rsid w:val="00947490"/>
    <w:rsid w:val="00947B18"/>
    <w:rsid w:val="00950B70"/>
    <w:rsid w:val="00951DE5"/>
    <w:rsid w:val="00952E5C"/>
    <w:rsid w:val="00953792"/>
    <w:rsid w:val="00953D91"/>
    <w:rsid w:val="00953F93"/>
    <w:rsid w:val="009543AC"/>
    <w:rsid w:val="00955994"/>
    <w:rsid w:val="00955F4B"/>
    <w:rsid w:val="00956F79"/>
    <w:rsid w:val="00957E25"/>
    <w:rsid w:val="00960040"/>
    <w:rsid w:val="009619E1"/>
    <w:rsid w:val="00965C2D"/>
    <w:rsid w:val="00966CF7"/>
    <w:rsid w:val="00967B91"/>
    <w:rsid w:val="00967E3F"/>
    <w:rsid w:val="0097086D"/>
    <w:rsid w:val="00972759"/>
    <w:rsid w:val="00972881"/>
    <w:rsid w:val="00973510"/>
    <w:rsid w:val="00974AB5"/>
    <w:rsid w:val="00976F08"/>
    <w:rsid w:val="00976FB5"/>
    <w:rsid w:val="0097789B"/>
    <w:rsid w:val="0098531D"/>
    <w:rsid w:val="00985B86"/>
    <w:rsid w:val="009874E2"/>
    <w:rsid w:val="00987BA0"/>
    <w:rsid w:val="00987DDC"/>
    <w:rsid w:val="0099333F"/>
    <w:rsid w:val="0099380E"/>
    <w:rsid w:val="00995B44"/>
    <w:rsid w:val="009971E3"/>
    <w:rsid w:val="009A2284"/>
    <w:rsid w:val="009A64A8"/>
    <w:rsid w:val="009A7B3C"/>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0D5C"/>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0BE"/>
    <w:rsid w:val="009F44F4"/>
    <w:rsid w:val="009F4597"/>
    <w:rsid w:val="009F50E9"/>
    <w:rsid w:val="009F56D6"/>
    <w:rsid w:val="00A00324"/>
    <w:rsid w:val="00A014A4"/>
    <w:rsid w:val="00A02653"/>
    <w:rsid w:val="00A035F1"/>
    <w:rsid w:val="00A04145"/>
    <w:rsid w:val="00A05A50"/>
    <w:rsid w:val="00A06290"/>
    <w:rsid w:val="00A065F1"/>
    <w:rsid w:val="00A06987"/>
    <w:rsid w:val="00A12E59"/>
    <w:rsid w:val="00A15373"/>
    <w:rsid w:val="00A156EB"/>
    <w:rsid w:val="00A15FD7"/>
    <w:rsid w:val="00A16065"/>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800"/>
    <w:rsid w:val="00A5027D"/>
    <w:rsid w:val="00A502EE"/>
    <w:rsid w:val="00A51211"/>
    <w:rsid w:val="00A523F6"/>
    <w:rsid w:val="00A52919"/>
    <w:rsid w:val="00A533BF"/>
    <w:rsid w:val="00A54790"/>
    <w:rsid w:val="00A57835"/>
    <w:rsid w:val="00A57AFE"/>
    <w:rsid w:val="00A57E3F"/>
    <w:rsid w:val="00A62344"/>
    <w:rsid w:val="00A62DDB"/>
    <w:rsid w:val="00A62ECE"/>
    <w:rsid w:val="00A63931"/>
    <w:rsid w:val="00A70BE0"/>
    <w:rsid w:val="00A72A54"/>
    <w:rsid w:val="00A72AAA"/>
    <w:rsid w:val="00A759D9"/>
    <w:rsid w:val="00A761E5"/>
    <w:rsid w:val="00A848A4"/>
    <w:rsid w:val="00A85581"/>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5DF"/>
    <w:rsid w:val="00AA693E"/>
    <w:rsid w:val="00AA6B5C"/>
    <w:rsid w:val="00AB0E84"/>
    <w:rsid w:val="00AB2D46"/>
    <w:rsid w:val="00AB4DB3"/>
    <w:rsid w:val="00AB4EF8"/>
    <w:rsid w:val="00AB55F7"/>
    <w:rsid w:val="00AB6B77"/>
    <w:rsid w:val="00AC0CD1"/>
    <w:rsid w:val="00AC19B1"/>
    <w:rsid w:val="00AC6166"/>
    <w:rsid w:val="00AC7CBC"/>
    <w:rsid w:val="00AD0A8C"/>
    <w:rsid w:val="00AD2E8E"/>
    <w:rsid w:val="00AD32EE"/>
    <w:rsid w:val="00AD73A6"/>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566D8"/>
    <w:rsid w:val="00B56E35"/>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01F"/>
    <w:rsid w:val="00BA28E4"/>
    <w:rsid w:val="00BA6882"/>
    <w:rsid w:val="00BA7232"/>
    <w:rsid w:val="00BB1B7C"/>
    <w:rsid w:val="00BB253D"/>
    <w:rsid w:val="00BB264B"/>
    <w:rsid w:val="00BB7096"/>
    <w:rsid w:val="00BC2793"/>
    <w:rsid w:val="00BC4A24"/>
    <w:rsid w:val="00BC50D6"/>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0C"/>
    <w:rsid w:val="00BF5B36"/>
    <w:rsid w:val="00BF5B44"/>
    <w:rsid w:val="00BF629D"/>
    <w:rsid w:val="00BF636B"/>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0F7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60"/>
    <w:rsid w:val="00C5109F"/>
    <w:rsid w:val="00C51584"/>
    <w:rsid w:val="00C51BA5"/>
    <w:rsid w:val="00C53099"/>
    <w:rsid w:val="00C54C24"/>
    <w:rsid w:val="00C56525"/>
    <w:rsid w:val="00C57F7B"/>
    <w:rsid w:val="00C630F7"/>
    <w:rsid w:val="00C63D8E"/>
    <w:rsid w:val="00C64F1B"/>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94B2E"/>
    <w:rsid w:val="00C97916"/>
    <w:rsid w:val="00CA076D"/>
    <w:rsid w:val="00CA364F"/>
    <w:rsid w:val="00CA40D7"/>
    <w:rsid w:val="00CA590C"/>
    <w:rsid w:val="00CA6393"/>
    <w:rsid w:val="00CA742E"/>
    <w:rsid w:val="00CA7465"/>
    <w:rsid w:val="00CB04DF"/>
    <w:rsid w:val="00CB266C"/>
    <w:rsid w:val="00CB3DBE"/>
    <w:rsid w:val="00CB470D"/>
    <w:rsid w:val="00CB5137"/>
    <w:rsid w:val="00CB577C"/>
    <w:rsid w:val="00CB5ECC"/>
    <w:rsid w:val="00CB7D49"/>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323"/>
    <w:rsid w:val="00CE67CB"/>
    <w:rsid w:val="00CE7476"/>
    <w:rsid w:val="00CF01A0"/>
    <w:rsid w:val="00CF0645"/>
    <w:rsid w:val="00CF29BC"/>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26346"/>
    <w:rsid w:val="00D26C02"/>
    <w:rsid w:val="00D317C1"/>
    <w:rsid w:val="00D355A2"/>
    <w:rsid w:val="00D36324"/>
    <w:rsid w:val="00D40768"/>
    <w:rsid w:val="00D45104"/>
    <w:rsid w:val="00D474BB"/>
    <w:rsid w:val="00D50B41"/>
    <w:rsid w:val="00D518B2"/>
    <w:rsid w:val="00D52387"/>
    <w:rsid w:val="00D53322"/>
    <w:rsid w:val="00D5466D"/>
    <w:rsid w:val="00D554BF"/>
    <w:rsid w:val="00D554F9"/>
    <w:rsid w:val="00D558DA"/>
    <w:rsid w:val="00D563E2"/>
    <w:rsid w:val="00D56923"/>
    <w:rsid w:val="00D56D66"/>
    <w:rsid w:val="00D573BC"/>
    <w:rsid w:val="00D57CAB"/>
    <w:rsid w:val="00D61F7B"/>
    <w:rsid w:val="00D64FDA"/>
    <w:rsid w:val="00D66A9C"/>
    <w:rsid w:val="00D676D0"/>
    <w:rsid w:val="00D67EFE"/>
    <w:rsid w:val="00D714E3"/>
    <w:rsid w:val="00D72A5C"/>
    <w:rsid w:val="00D72C1D"/>
    <w:rsid w:val="00D76096"/>
    <w:rsid w:val="00D810EC"/>
    <w:rsid w:val="00D82796"/>
    <w:rsid w:val="00D82C6A"/>
    <w:rsid w:val="00D82FE3"/>
    <w:rsid w:val="00D83387"/>
    <w:rsid w:val="00D8454B"/>
    <w:rsid w:val="00D85876"/>
    <w:rsid w:val="00D85CC8"/>
    <w:rsid w:val="00D86EDF"/>
    <w:rsid w:val="00D87827"/>
    <w:rsid w:val="00D9073B"/>
    <w:rsid w:val="00D90FE6"/>
    <w:rsid w:val="00D91A0D"/>
    <w:rsid w:val="00D93A76"/>
    <w:rsid w:val="00D940A6"/>
    <w:rsid w:val="00D95426"/>
    <w:rsid w:val="00D964DE"/>
    <w:rsid w:val="00D96671"/>
    <w:rsid w:val="00DA110A"/>
    <w:rsid w:val="00DA39AA"/>
    <w:rsid w:val="00DA4B05"/>
    <w:rsid w:val="00DA4C1F"/>
    <w:rsid w:val="00DA51E7"/>
    <w:rsid w:val="00DA591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070DC"/>
    <w:rsid w:val="00E11DCF"/>
    <w:rsid w:val="00E1533B"/>
    <w:rsid w:val="00E16B54"/>
    <w:rsid w:val="00E17417"/>
    <w:rsid w:val="00E179B1"/>
    <w:rsid w:val="00E17B6E"/>
    <w:rsid w:val="00E17C89"/>
    <w:rsid w:val="00E20869"/>
    <w:rsid w:val="00E22495"/>
    <w:rsid w:val="00E22CF4"/>
    <w:rsid w:val="00E22D2B"/>
    <w:rsid w:val="00E26041"/>
    <w:rsid w:val="00E2736D"/>
    <w:rsid w:val="00E309DF"/>
    <w:rsid w:val="00E31A97"/>
    <w:rsid w:val="00E32D08"/>
    <w:rsid w:val="00E3318F"/>
    <w:rsid w:val="00E33C4A"/>
    <w:rsid w:val="00E3441A"/>
    <w:rsid w:val="00E37514"/>
    <w:rsid w:val="00E40B69"/>
    <w:rsid w:val="00E41616"/>
    <w:rsid w:val="00E41DF5"/>
    <w:rsid w:val="00E45161"/>
    <w:rsid w:val="00E45D4F"/>
    <w:rsid w:val="00E54FE5"/>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50E4"/>
    <w:rsid w:val="00E85650"/>
    <w:rsid w:val="00E878A9"/>
    <w:rsid w:val="00E90E8F"/>
    <w:rsid w:val="00E934BC"/>
    <w:rsid w:val="00E9456F"/>
    <w:rsid w:val="00E94A43"/>
    <w:rsid w:val="00E9508A"/>
    <w:rsid w:val="00E95333"/>
    <w:rsid w:val="00E969CF"/>
    <w:rsid w:val="00EA0834"/>
    <w:rsid w:val="00EA1755"/>
    <w:rsid w:val="00EA48F0"/>
    <w:rsid w:val="00EB19F8"/>
    <w:rsid w:val="00EB257A"/>
    <w:rsid w:val="00EB5657"/>
    <w:rsid w:val="00EB5830"/>
    <w:rsid w:val="00EC0704"/>
    <w:rsid w:val="00EC1917"/>
    <w:rsid w:val="00EC2C1C"/>
    <w:rsid w:val="00EC463D"/>
    <w:rsid w:val="00EC4B93"/>
    <w:rsid w:val="00EC5718"/>
    <w:rsid w:val="00EC6035"/>
    <w:rsid w:val="00ED05F6"/>
    <w:rsid w:val="00ED0C8A"/>
    <w:rsid w:val="00ED145A"/>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E5DC1"/>
    <w:rsid w:val="00EF1652"/>
    <w:rsid w:val="00EF394E"/>
    <w:rsid w:val="00EF5870"/>
    <w:rsid w:val="00EF6CB4"/>
    <w:rsid w:val="00EF6EB0"/>
    <w:rsid w:val="00F00B61"/>
    <w:rsid w:val="00F05687"/>
    <w:rsid w:val="00F0649F"/>
    <w:rsid w:val="00F0738F"/>
    <w:rsid w:val="00F10E11"/>
    <w:rsid w:val="00F1159E"/>
    <w:rsid w:val="00F12815"/>
    <w:rsid w:val="00F1319F"/>
    <w:rsid w:val="00F14B34"/>
    <w:rsid w:val="00F176A7"/>
    <w:rsid w:val="00F17A3F"/>
    <w:rsid w:val="00F20DD9"/>
    <w:rsid w:val="00F219F5"/>
    <w:rsid w:val="00F22013"/>
    <w:rsid w:val="00F23426"/>
    <w:rsid w:val="00F23646"/>
    <w:rsid w:val="00F23BE0"/>
    <w:rsid w:val="00F24528"/>
    <w:rsid w:val="00F25440"/>
    <w:rsid w:val="00F26D9E"/>
    <w:rsid w:val="00F26DDD"/>
    <w:rsid w:val="00F277AB"/>
    <w:rsid w:val="00F303E9"/>
    <w:rsid w:val="00F31181"/>
    <w:rsid w:val="00F32429"/>
    <w:rsid w:val="00F33417"/>
    <w:rsid w:val="00F34EBE"/>
    <w:rsid w:val="00F430CF"/>
    <w:rsid w:val="00F4325C"/>
    <w:rsid w:val="00F43A51"/>
    <w:rsid w:val="00F43E33"/>
    <w:rsid w:val="00F4431F"/>
    <w:rsid w:val="00F47CAF"/>
    <w:rsid w:val="00F47DD4"/>
    <w:rsid w:val="00F50651"/>
    <w:rsid w:val="00F525D4"/>
    <w:rsid w:val="00F5552B"/>
    <w:rsid w:val="00F5593F"/>
    <w:rsid w:val="00F57671"/>
    <w:rsid w:val="00F579D9"/>
    <w:rsid w:val="00F618AC"/>
    <w:rsid w:val="00F61FC7"/>
    <w:rsid w:val="00F633DB"/>
    <w:rsid w:val="00F6594F"/>
    <w:rsid w:val="00F661DD"/>
    <w:rsid w:val="00F6767E"/>
    <w:rsid w:val="00F67A18"/>
    <w:rsid w:val="00F706E1"/>
    <w:rsid w:val="00F710F2"/>
    <w:rsid w:val="00F712FB"/>
    <w:rsid w:val="00F71940"/>
    <w:rsid w:val="00F71D2C"/>
    <w:rsid w:val="00F723FD"/>
    <w:rsid w:val="00F730C0"/>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24F"/>
    <w:rsid w:val="00F964B9"/>
    <w:rsid w:val="00F972A6"/>
    <w:rsid w:val="00FA0EDB"/>
    <w:rsid w:val="00FA1F30"/>
    <w:rsid w:val="00FA201C"/>
    <w:rsid w:val="00FA21DB"/>
    <w:rsid w:val="00FA3F75"/>
    <w:rsid w:val="00FA5592"/>
    <w:rsid w:val="00FA5722"/>
    <w:rsid w:val="00FA7B70"/>
    <w:rsid w:val="00FB1B20"/>
    <w:rsid w:val="00FC1492"/>
    <w:rsid w:val="00FC2F0B"/>
    <w:rsid w:val="00FC6C8A"/>
    <w:rsid w:val="00FC78CB"/>
    <w:rsid w:val="00FD5516"/>
    <w:rsid w:val="00FE58ED"/>
    <w:rsid w:val="00FE6500"/>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2C28A6"/>
    <w:pPr>
      <w:keepNext/>
      <w:numPr>
        <w:ilvl w:val="3"/>
        <w:numId w:val="4"/>
      </w:numPr>
      <w:spacing w:before="240" w:after="60"/>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286036507">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02709516">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owell@ieee.org" TargetMode="External"/><Relationship Id="rId18" Type="http://schemas.openxmlformats.org/officeDocument/2006/relationships/hyperlink" Target="http://www.amazon.com/exec/obidos/Author=Robert,%20Henry%20M./103-9605712-7510225" TargetMode="External"/><Relationship Id="rId26" Type="http://schemas.openxmlformats.org/officeDocument/2006/relationships/hyperlink" Target="http://www.ieee.org/web/aboutus/whatis/bylaws/index.html" TargetMode="External"/><Relationship Id="rId39" Type="http://schemas.openxmlformats.org/officeDocument/2006/relationships/image" Target="media/image1.wmf"/><Relationship Id="rId21" Type="http://schemas.openxmlformats.org/officeDocument/2006/relationships/hyperlink" Target="http://www.ieee802.org/IEEE-802-LMSC-OverviewGuide-06-Oct-2016-v2.pdf" TargetMode="External"/><Relationship Id="rId34" Type="http://schemas.openxmlformats.org/officeDocument/2006/relationships/hyperlink" Target="http://www2.computer.org/portal/web/volunteercenter/constitution"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grouper.ieee.org/groups/802/15/pub/Subscribe.htm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develop/policies/opman/sb_om.pdf" TargetMode="External"/><Relationship Id="rId29" Type="http://schemas.openxmlformats.org/officeDocument/2006/relationships/hyperlink" Target="http://standards.ieee.org/sa/sa-om-main.html" TargetMode="External"/><Relationship Id="rId11" Type="http://schemas.openxmlformats.org/officeDocument/2006/relationships/hyperlink" Target="http://pbeecher@wi-sun.org" TargetMode="External"/><Relationship Id="rId24" Type="http://schemas.openxmlformats.org/officeDocument/2006/relationships/hyperlink" Target="http://law.justia.com/newyork/codes/not-for-profit-corporation/" TargetMode="External"/><Relationship Id="rId32" Type="http://schemas.openxmlformats.org/officeDocument/2006/relationships/hyperlink" Target="http://standards.ieee.org/guides/opman/index.html" TargetMode="External"/><Relationship Id="rId37" Type="http://schemas.openxmlformats.org/officeDocument/2006/relationships/hyperlink" Target="http://standards.ieee.org/board/aud/LMSC.pdf" TargetMode="Externa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hyperlink" Target="http://grouper.ieee.org/groups/802/15/private/members_area.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amazon.com/exec/obidos/Author=Robert,%20Sarah%20Corbin/103-9605712-7510225" TargetMode="External"/><Relationship Id="rId4" Type="http://schemas.openxmlformats.org/officeDocument/2006/relationships/settings" Target="settings.xml"/><Relationship Id="rId9" Type="http://schemas.openxmlformats.org/officeDocument/2006/relationships/hyperlink" Target="mailto:alfvin@ieee.org" TargetMode="External"/><Relationship Id="rId14" Type="http://schemas.openxmlformats.org/officeDocument/2006/relationships/hyperlink" Target="https://standards.ieee.org/about/policies/bylaws/index.html"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policies/index.html" TargetMode="External"/><Relationship Id="rId30" Type="http://schemas.openxmlformats.org/officeDocument/2006/relationships/hyperlink" Target="http://http:/standards.ieee.org/sa/bog/resolutions.html" TargetMode="External"/><Relationship Id="rId35" Type="http://schemas.openxmlformats.org/officeDocument/2006/relationships/hyperlink" Target="http://www2.computer.org/portal/web/volunteercenter/ppm10" TargetMode="External"/><Relationship Id="rId43" Type="http://schemas.openxmlformats.org/officeDocument/2006/relationships/diagramColors" Target="diagrams/colors1.xml"/><Relationship Id="rId48" Type="http://schemas.openxmlformats.org/officeDocument/2006/relationships/hyperlink" Target="https://www.iana.org/assignments/aead-parameters/aead-parameters.xhtml" TargetMode="External"/><Relationship Id="rId56" Type="http://schemas.openxmlformats.org/officeDocument/2006/relationships/footer" Target="footer1.xml"/><Relationship Id="rId8" Type="http://schemas.openxmlformats.org/officeDocument/2006/relationships/hyperlink" Target="mailto:pat.kinney@ieee.org" TargetMode="External"/><Relationship Id="rId51" Type="http://schemas.openxmlformats.org/officeDocument/2006/relationships/hyperlink" Target="http://grouper.ieee.org/groups/802/3/reflector_policy.html" TargetMode="External"/><Relationship Id="rId3" Type="http://schemas.openxmlformats.org/officeDocument/2006/relationships/styles" Target="styles.xml"/><Relationship Id="rId12" Type="http://schemas.openxmlformats.org/officeDocument/2006/relationships/hyperlink" Target="mailto:Adrian.stephens@ieee.org" TargetMode="External"/><Relationship Id="rId17" Type="http://schemas.openxmlformats.org/officeDocument/2006/relationships/hyperlink" Target="http://standards.ieee.org/about/sasb/audcom/pnp/LMSC.pdf" TargetMode="External"/><Relationship Id="rId25" Type="http://schemas.openxmlformats.org/officeDocument/2006/relationships/hyperlink" Target="http://www.ieee.org/portal/cms_docs_iportals/iportals/aboutus/whatis/01-05-1993_Certificate_of_Incorporation.pdf" TargetMode="External"/><Relationship Id="rId33" Type="http://schemas.openxmlformats.org/officeDocument/2006/relationships/hyperlink" Target="http://standards.ieee.org/board/stdsbd/sasb-resolutions.html" TargetMode="External"/><Relationship Id="rId38" Type="http://schemas.openxmlformats.org/officeDocument/2006/relationships/hyperlink" Target="http://ieee802.org/PNP/2008-08/Draft_LMSC_OM_080817_Clean.pdf" TargetMode="External"/><Relationship Id="rId46" Type="http://schemas.openxmlformats.org/officeDocument/2006/relationships/image" Target="media/image3.emf"/><Relationship Id="rId20" Type="http://schemas.openxmlformats.org/officeDocument/2006/relationships/hyperlink" Target="http://www.amazon.com/exec/obidos/Author=Evans,%20William%20J./103-9605712-7510225" TargetMode="External"/><Relationship Id="rId41" Type="http://schemas.openxmlformats.org/officeDocument/2006/relationships/diagramLayout" Target="diagrams/layout1.xml"/><Relationship Id="rId54" Type="http://schemas.openxmlformats.org/officeDocument/2006/relationships/hyperlink" Target="https://mentor.ieee.org/802.15/dcn/10/15-10-0324-05-0000-wg-editors-instruction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develop/policies/bylaws/sb_bylaws.pdf" TargetMode="External"/><Relationship Id="rId23" Type="http://schemas.openxmlformats.org/officeDocument/2006/relationships/hyperlink" Target="https://development.standards.ieee.org/myproject/Public/mytools/draft/styleman.pdf" TargetMode="External"/><Relationship Id="rId28" Type="http://schemas.openxmlformats.org/officeDocument/2006/relationships/hyperlink" Target="http://www.ieee.org/web/aboutus/corporate/board/action.html" TargetMode="External"/><Relationship Id="rId36" Type="http://schemas.openxmlformats.org/officeDocument/2006/relationships/hyperlink" Target="http://www2.computer.org/portal/web/standards/policies" TargetMode="External"/><Relationship Id="rId49" Type="http://schemas.openxmlformats.org/officeDocument/2006/relationships/hyperlink" Target="https://d.docs.live.net/Users/patrickkinney/MyDocuments/IEEE/802.15/Op%20Manual/stds-802-wpan@listserv.ieee.org" TargetMode="External"/><Relationship Id="rId57" Type="http://schemas.openxmlformats.org/officeDocument/2006/relationships/fontTable" Target="fontTable.xml"/><Relationship Id="rId10" Type="http://schemas.openxmlformats.org/officeDocument/2006/relationships/hyperlink" Target="http://cpowell@ieee.org" TargetMode="External"/><Relationship Id="rId31" Type="http://schemas.openxmlformats.org/officeDocument/2006/relationships/hyperlink" Target="http://standards.ieee.org/guides/bylaws/index.html" TargetMode="External"/><Relationship Id="rId44" Type="http://schemas.microsoft.com/office/2007/relationships/diagramDrawing" Target="diagrams/drawing1.xml"/><Relationship Id="rId52" Type="http://schemas.openxmlformats.org/officeDocument/2006/relationships/hyperlink" Target="https://mentor.ieee.org/802.11/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780EC84F-5D27-E841-A68A-245015509C92}" type="presOf" srcId="{47D2D5D2-92E5-47C8-98A8-CFC5F64C2292}" destId="{D8A5BC9E-B088-4E61-AA42-315EF17E2849}" srcOrd="0" destOrd="0" presId="urn:microsoft.com/office/officeart/2005/8/layout/orgChart1"/>
    <dgm:cxn modelId="{310DB171-9F38-014C-884C-8BEB1AF0C747}" type="presOf" srcId="{5CA4271C-AC53-450D-84CD-AD8DF5921CF1}" destId="{C007B089-5EF0-4E39-8DA5-9BF4D5FD3DF1}"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1060</TotalTime>
  <Pages>48</Pages>
  <Words>17121</Words>
  <Characters>97592</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doc.: IEEE 802.15-10-0235-27</vt:lpstr>
    </vt:vector>
  </TitlesOfParts>
  <Manager/>
  <Company>IEEE 802.15</Company>
  <LinksUpToDate>false</LinksUpToDate>
  <CharactersWithSpaces>114485</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802.15-10-0235-28</dc:title>
  <dc:subject>802.15 WG Operations Manual</dc:subject>
  <dc:creator>Pat Kinney</dc:creator>
  <cp:keywords>July 2021</cp:keywords>
  <dc:description/>
  <cp:lastModifiedBy>Phil Beecher</cp:lastModifiedBy>
  <cp:revision>126</cp:revision>
  <cp:lastPrinted>2011-02-21T17:33:00Z</cp:lastPrinted>
  <dcterms:created xsi:type="dcterms:W3CDTF">2021-07-15T11:38:00Z</dcterms:created>
  <dcterms:modified xsi:type="dcterms:W3CDTF">2021-07-21T13:14:00Z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